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BD6" w14:textId="2C4DAAED" w:rsidR="0045572E" w:rsidRDefault="0045572E" w:rsidP="003D1CE3">
      <w:pPr>
        <w:pStyle w:val="ProgramListing"/>
      </w:pPr>
    </w:p>
    <w:p w14:paraId="648F34D4" w14:textId="5312DC31" w:rsidR="002A2AFC" w:rsidRPr="00BC6AD3" w:rsidRDefault="002A2AFC" w:rsidP="002A2AFC">
      <w:pPr>
        <w:pStyle w:val="EventHeader"/>
        <w:rPr>
          <w:rFonts w:asciiTheme="minorHAnsi" w:hAnsiTheme="minorHAnsi" w:cstheme="minorHAnsi"/>
          <w:sz w:val="18"/>
          <w:szCs w:val="18"/>
        </w:rPr>
      </w:pPr>
      <w:bookmarkStart w:id="0" w:name="start"/>
      <w:bookmarkEnd w:id="0"/>
      <w:r w:rsidRPr="00BC6AD3">
        <w:rPr>
          <w:rFonts w:asciiTheme="minorHAnsi" w:hAnsiTheme="minorHAnsi" w:cstheme="minorHAnsi"/>
          <w:sz w:val="18"/>
          <w:szCs w:val="18"/>
        </w:rPr>
        <w:t xml:space="preserve">EVENT 87 Men/Women Open 800m Freestyle      </w:t>
      </w:r>
    </w:p>
    <w:p w14:paraId="64EA85B3" w14:textId="3A6F1496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MEN 10/11 Yrs Age Group - Full Results</w:t>
      </w:r>
    </w:p>
    <w:p w14:paraId="14181852" w14:textId="613DF594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7B69B1AA" w14:textId="78DFA204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BC6AD3">
        <w:rPr>
          <w:rFonts w:asciiTheme="minorHAnsi" w:hAnsiTheme="minorHAnsi" w:cstheme="minorHAnsi"/>
          <w:sz w:val="18"/>
          <w:szCs w:val="18"/>
        </w:rPr>
        <w:tab/>
        <w:t>11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11:04.39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297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20D1C996" w14:textId="05D495DF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MEN 12 Yrs Age Group - Full Results</w:t>
      </w:r>
    </w:p>
    <w:p w14:paraId="2B2F38AA" w14:textId="0F33F40A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4D9D9BF0" w14:textId="6230140A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BC6AD3">
        <w:rPr>
          <w:rFonts w:asciiTheme="minorHAnsi" w:hAnsiTheme="minorHAnsi" w:cstheme="minorHAnsi"/>
          <w:sz w:val="18"/>
          <w:szCs w:val="18"/>
        </w:rPr>
        <w:tab/>
        <w:t>12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10:23.85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359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32741949" w14:textId="04FF076C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MEN 13 Yrs Age Group - Full Results</w:t>
      </w:r>
    </w:p>
    <w:p w14:paraId="2AFAC9DB" w14:textId="6457E0B5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721EA335" w14:textId="053006CD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  <w:t>13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10:33.82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342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1C68217E" w14:textId="6AF37C68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>Isaac Thring</w:t>
      </w:r>
      <w:r w:rsidRPr="00BC6AD3">
        <w:rPr>
          <w:rFonts w:asciiTheme="minorHAnsi" w:hAnsiTheme="minorHAnsi" w:cstheme="minorHAnsi"/>
          <w:sz w:val="18"/>
          <w:szCs w:val="18"/>
        </w:rPr>
        <w:tab/>
        <w:t>13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10:42.47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328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61D98E5A" w14:textId="494DA252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3.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Mason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Eady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  <w:t>13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11:20.83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276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7236F9A5" w14:textId="0274DFD2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 xml:space="preserve"> </w:t>
      </w:r>
      <w:r w:rsidRPr="00BC6AD3">
        <w:rPr>
          <w:rFonts w:asciiTheme="minorHAnsi" w:hAnsiTheme="minorHAnsi" w:cstheme="minorHAnsi"/>
          <w:sz w:val="18"/>
          <w:szCs w:val="18"/>
        </w:rPr>
        <w:tab/>
        <w:t>Elliot Ware</w:t>
      </w:r>
      <w:r w:rsidRPr="00BC6AD3">
        <w:rPr>
          <w:rFonts w:asciiTheme="minorHAnsi" w:hAnsiTheme="minorHAnsi" w:cstheme="minorHAnsi"/>
          <w:sz w:val="18"/>
          <w:szCs w:val="18"/>
        </w:rPr>
        <w:tab/>
        <w:t>13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DNC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2141ECF" w14:textId="2A661EA1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MEN 14 Yrs Age Group - Full Results</w:t>
      </w:r>
    </w:p>
    <w:p w14:paraId="18EECC62" w14:textId="36814E64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1C2395A2" w14:textId="7F385C2A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Finley Lock</w:t>
      </w:r>
      <w:r w:rsidRPr="00BC6AD3">
        <w:rPr>
          <w:rFonts w:asciiTheme="minorHAnsi" w:hAnsiTheme="minorHAnsi" w:cstheme="minorHAnsi"/>
          <w:sz w:val="18"/>
          <w:szCs w:val="18"/>
        </w:rPr>
        <w:tab/>
        <w:t>14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9:20.54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495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1C302D03" w14:textId="68F4371C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>Hugo Young</w:t>
      </w:r>
      <w:r w:rsidRPr="00BC6AD3">
        <w:rPr>
          <w:rFonts w:asciiTheme="minorHAnsi" w:hAnsiTheme="minorHAnsi" w:cstheme="minorHAnsi"/>
          <w:sz w:val="18"/>
          <w:szCs w:val="18"/>
        </w:rPr>
        <w:tab/>
        <w:t>14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9:23.65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486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7F3B98AA" w14:textId="01FE0A77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MEN 15 Yrs Age Group - Full Results</w:t>
      </w:r>
    </w:p>
    <w:p w14:paraId="2C5CA406" w14:textId="0B778F21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790D542A" w14:textId="53E67A3C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 xml:space="preserve"> Coll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9:07.19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532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0F62D53C" w14:textId="0D8D2FF4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>Arron Hopkins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9:14.74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510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5D9B0994" w14:textId="795B2BE7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3.</w:t>
      </w:r>
      <w:r w:rsidRPr="00BC6AD3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9:33.98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461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1FCB681B" w14:textId="6570BFA6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4.</w:t>
      </w:r>
      <w:r w:rsidRPr="00BC6AD3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9:37.06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453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59659884" w14:textId="5D827218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5.</w:t>
      </w:r>
      <w:r w:rsidRPr="00BC6AD3">
        <w:rPr>
          <w:rFonts w:asciiTheme="minorHAnsi" w:hAnsiTheme="minorHAnsi" w:cstheme="minorHAnsi"/>
          <w:sz w:val="18"/>
          <w:szCs w:val="18"/>
        </w:rPr>
        <w:tab/>
        <w:t>Edward Bell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9:42.17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441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2998EF73" w14:textId="04E86A79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6.</w:t>
      </w:r>
      <w:r w:rsidRPr="00BC6AD3">
        <w:rPr>
          <w:rFonts w:asciiTheme="minorHAnsi" w:hAnsiTheme="minorHAnsi" w:cstheme="minorHAnsi"/>
          <w:sz w:val="18"/>
          <w:szCs w:val="18"/>
        </w:rPr>
        <w:tab/>
        <w:t>Jonathan Thring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9:45.11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435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6B26CD0A" w14:textId="29667E98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7.</w:t>
      </w:r>
      <w:r w:rsidRPr="00BC6AD3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9:45.94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433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A94F6A9" w14:textId="22B31A95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8.</w:t>
      </w:r>
      <w:r w:rsidRPr="00BC6AD3">
        <w:rPr>
          <w:rFonts w:asciiTheme="minorHAnsi" w:hAnsiTheme="minorHAnsi" w:cstheme="minorHAnsi"/>
          <w:sz w:val="18"/>
          <w:szCs w:val="18"/>
        </w:rPr>
        <w:tab/>
        <w:t>Zack Sturgess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  <w:t>10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9:46.11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433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FC79F50" w14:textId="0E253783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MEN 16 Yrs Age Group - Full Results</w:t>
      </w:r>
    </w:p>
    <w:p w14:paraId="3837ABCF" w14:textId="08B0D9CA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4AC705AE" w14:textId="4CE388C5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BC6AD3">
        <w:rPr>
          <w:rFonts w:asciiTheme="minorHAnsi" w:hAnsiTheme="minorHAnsi" w:cstheme="minorHAnsi"/>
          <w:sz w:val="18"/>
          <w:szCs w:val="18"/>
        </w:rPr>
        <w:tab/>
        <w:t>16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9:08.40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528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5031CA1D" w14:textId="63752CE2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MEN 17 Yrs/Over Age Group - Full Results</w:t>
      </w:r>
    </w:p>
    <w:p w14:paraId="21239593" w14:textId="2592181F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6D2DF67A" w14:textId="7A1D52E5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BC6AD3">
        <w:rPr>
          <w:rFonts w:asciiTheme="minorHAnsi" w:hAnsiTheme="minorHAnsi" w:cstheme="minorHAnsi"/>
          <w:sz w:val="18"/>
          <w:szCs w:val="18"/>
        </w:rPr>
        <w:tab/>
        <w:t>19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8:35.11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637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17558A81" w14:textId="2F0CC8F1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BC6AD3">
        <w:rPr>
          <w:rFonts w:asciiTheme="minorHAnsi" w:hAnsiTheme="minorHAnsi" w:cstheme="minorHAnsi"/>
          <w:sz w:val="18"/>
          <w:szCs w:val="18"/>
        </w:rPr>
        <w:tab/>
        <w:t>18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8:40.08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619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7AF24CB" w14:textId="00191C35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3.</w:t>
      </w:r>
      <w:r w:rsidRPr="00BC6AD3">
        <w:rPr>
          <w:rFonts w:asciiTheme="minorHAnsi" w:hAnsiTheme="minorHAnsi" w:cstheme="minorHAnsi"/>
          <w:sz w:val="18"/>
          <w:szCs w:val="18"/>
        </w:rPr>
        <w:tab/>
        <w:t>Ryan Symington</w:t>
      </w:r>
      <w:r w:rsidRPr="00BC6AD3">
        <w:rPr>
          <w:rFonts w:asciiTheme="minorHAnsi" w:hAnsiTheme="minorHAnsi" w:cstheme="minorHAnsi"/>
          <w:sz w:val="18"/>
          <w:szCs w:val="18"/>
        </w:rPr>
        <w:tab/>
        <w:t>19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8:48.97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589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252366D9" w14:textId="183B6DB1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4.</w:t>
      </w:r>
      <w:r w:rsidRPr="00BC6AD3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BC6AD3">
        <w:rPr>
          <w:rFonts w:asciiTheme="minorHAnsi" w:hAnsiTheme="minorHAnsi" w:cstheme="minorHAnsi"/>
          <w:sz w:val="18"/>
          <w:szCs w:val="18"/>
        </w:rPr>
        <w:tab/>
        <w:t>17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8:50.17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585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5A2D6A46" w14:textId="3BFCFFBD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5.</w:t>
      </w:r>
      <w:r w:rsidRPr="00BC6AD3">
        <w:rPr>
          <w:rFonts w:asciiTheme="minorHAnsi" w:hAnsiTheme="minorHAnsi" w:cstheme="minorHAnsi"/>
          <w:sz w:val="18"/>
          <w:szCs w:val="18"/>
        </w:rPr>
        <w:tab/>
        <w:t>Stephen Quine</w:t>
      </w:r>
      <w:r w:rsidRPr="00BC6AD3">
        <w:rPr>
          <w:rFonts w:asciiTheme="minorHAnsi" w:hAnsiTheme="minorHAnsi" w:cstheme="minorHAnsi"/>
          <w:sz w:val="18"/>
          <w:szCs w:val="18"/>
        </w:rPr>
        <w:tab/>
        <w:t>17</w:t>
      </w:r>
      <w:r w:rsidRPr="00BC6AD3">
        <w:rPr>
          <w:rFonts w:asciiTheme="minorHAnsi" w:hAnsiTheme="minorHAnsi" w:cstheme="minorHAnsi"/>
          <w:sz w:val="18"/>
          <w:szCs w:val="18"/>
        </w:rPr>
        <w:tab/>
        <w:t>Blandford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9:14.75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510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1B52D84C" w14:textId="3BA31FFE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6.</w:t>
      </w:r>
      <w:r w:rsidRPr="00BC6AD3">
        <w:rPr>
          <w:rFonts w:asciiTheme="minorHAnsi" w:hAnsiTheme="minorHAnsi" w:cstheme="minorHAnsi"/>
          <w:sz w:val="18"/>
          <w:szCs w:val="18"/>
        </w:rPr>
        <w:tab/>
        <w:t>Oliver Jones</w:t>
      </w:r>
      <w:r w:rsidRPr="00BC6AD3">
        <w:rPr>
          <w:rFonts w:asciiTheme="minorHAnsi" w:hAnsiTheme="minorHAnsi" w:cstheme="minorHAnsi"/>
          <w:sz w:val="18"/>
          <w:szCs w:val="18"/>
        </w:rPr>
        <w:tab/>
        <w:t>17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9:17.39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503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54409F6B" w14:textId="4587E63D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7.</w:t>
      </w:r>
      <w:r w:rsidRPr="00BC6AD3">
        <w:rPr>
          <w:rFonts w:asciiTheme="minorHAnsi" w:hAnsiTheme="minorHAnsi" w:cstheme="minorHAnsi"/>
          <w:sz w:val="18"/>
          <w:szCs w:val="18"/>
        </w:rPr>
        <w:tab/>
        <w:t>Matthew Taylor</w:t>
      </w:r>
      <w:r w:rsidRPr="00BC6AD3">
        <w:rPr>
          <w:rFonts w:asciiTheme="minorHAnsi" w:hAnsiTheme="minorHAnsi" w:cstheme="minorHAnsi"/>
          <w:sz w:val="18"/>
          <w:szCs w:val="18"/>
        </w:rPr>
        <w:tab/>
        <w:t>18</w:t>
      </w:r>
      <w:r w:rsidRPr="00BC6AD3">
        <w:rPr>
          <w:rFonts w:asciiTheme="minorHAnsi" w:hAnsiTheme="minorHAnsi" w:cstheme="minorHAnsi"/>
          <w:sz w:val="18"/>
          <w:szCs w:val="18"/>
        </w:rPr>
        <w:tab/>
        <w:t>West Dorset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9:45.14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435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E30B478" w14:textId="77777777" w:rsidR="002A2AFC" w:rsidRPr="00BC6AD3" w:rsidRDefault="002A2AFC" w:rsidP="002A2AFC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MEN Combined Result - Multi-Classification by British Para-Swimming Points</w:t>
      </w:r>
    </w:p>
    <w:p w14:paraId="3D884F50" w14:textId="48998152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BDPoints</w:t>
      </w:r>
      <w:proofErr w:type="spellEnd"/>
      <w:r w:rsidRPr="00BC6AD3">
        <w:rPr>
          <w:rFonts w:asciiTheme="minorHAnsi" w:hAnsiTheme="minorHAnsi" w:cstheme="minorHAnsi"/>
        </w:rPr>
        <w:tab/>
      </w:r>
    </w:p>
    <w:p w14:paraId="3157833C" w14:textId="1712F85C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Zack Sturgess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  <w:t>10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9:46.11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632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0552601B" w14:textId="5B6C6111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WOMEN 13 Yrs Age Group - Full Results</w:t>
      </w:r>
    </w:p>
    <w:p w14:paraId="443D8DFA" w14:textId="436124F8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087C8312" w14:textId="65634652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BC6AD3">
        <w:rPr>
          <w:rFonts w:asciiTheme="minorHAnsi" w:hAnsiTheme="minorHAnsi" w:cstheme="minorHAnsi"/>
          <w:sz w:val="18"/>
          <w:szCs w:val="18"/>
        </w:rPr>
        <w:tab/>
        <w:t>13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10:30.48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439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2BBCF573" w14:textId="7E81CC6C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>Freya Treliving</w:t>
      </w:r>
      <w:r w:rsidRPr="00BC6AD3">
        <w:rPr>
          <w:rFonts w:asciiTheme="minorHAnsi" w:hAnsiTheme="minorHAnsi" w:cstheme="minorHAnsi"/>
          <w:sz w:val="18"/>
          <w:szCs w:val="18"/>
        </w:rPr>
        <w:tab/>
        <w:t>13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10:42.10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416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0B210131" w14:textId="30131CDE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3.</w:t>
      </w:r>
      <w:r w:rsidRPr="00BC6AD3">
        <w:rPr>
          <w:rFonts w:asciiTheme="minorHAnsi" w:hAnsiTheme="minorHAnsi" w:cstheme="minorHAnsi"/>
          <w:sz w:val="18"/>
          <w:szCs w:val="18"/>
        </w:rPr>
        <w:tab/>
        <w:t>Erin McLean</w:t>
      </w:r>
      <w:r w:rsidRPr="00BC6AD3">
        <w:rPr>
          <w:rFonts w:asciiTheme="minorHAnsi" w:hAnsiTheme="minorHAnsi" w:cstheme="minorHAnsi"/>
          <w:sz w:val="18"/>
          <w:szCs w:val="18"/>
        </w:rPr>
        <w:tab/>
        <w:t>13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11:02.15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379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0C376210" w14:textId="2ED95724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4.</w:t>
      </w:r>
      <w:r w:rsidRPr="00BC6AD3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BC6AD3">
        <w:rPr>
          <w:rFonts w:asciiTheme="minorHAnsi" w:hAnsiTheme="minorHAnsi" w:cstheme="minorHAnsi"/>
          <w:sz w:val="18"/>
          <w:szCs w:val="18"/>
        </w:rPr>
        <w:tab/>
        <w:t>13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11:04.24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375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3B9A833" w14:textId="684FCAA4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WOMEN 14 Yrs Age Group - Full Results</w:t>
      </w:r>
    </w:p>
    <w:p w14:paraId="447682B2" w14:textId="63D4FB6D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1180BC29" w14:textId="3123A88C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Freya Coupe</w:t>
      </w:r>
      <w:r w:rsidRPr="00BC6AD3">
        <w:rPr>
          <w:rFonts w:asciiTheme="minorHAnsi" w:hAnsiTheme="minorHAnsi" w:cstheme="minorHAnsi"/>
          <w:sz w:val="18"/>
          <w:szCs w:val="18"/>
        </w:rPr>
        <w:tab/>
        <w:t>14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9:35.00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579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12BF2E0A" w14:textId="0E4C3DC1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Holly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Olding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  <w:t>14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10:48.13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404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B55F180" w14:textId="27158164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3.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Polly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Ghandour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  <w:t>14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10:49.63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401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3B1E9A5C" w14:textId="085FAFB8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4.</w:t>
      </w:r>
      <w:r w:rsidRPr="00BC6AD3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BC6AD3">
        <w:rPr>
          <w:rFonts w:asciiTheme="minorHAnsi" w:hAnsiTheme="minorHAnsi" w:cstheme="minorHAnsi"/>
          <w:sz w:val="18"/>
          <w:szCs w:val="18"/>
        </w:rPr>
        <w:tab/>
        <w:t>14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10:54.53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392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2014939D" w14:textId="46BA889E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5.</w:t>
      </w:r>
      <w:r w:rsidRPr="00BC6AD3">
        <w:rPr>
          <w:rFonts w:asciiTheme="minorHAnsi" w:hAnsiTheme="minorHAnsi" w:cstheme="minorHAnsi"/>
          <w:sz w:val="18"/>
          <w:szCs w:val="18"/>
        </w:rPr>
        <w:tab/>
        <w:t>Emilia Notley</w:t>
      </w:r>
      <w:r w:rsidRPr="00BC6AD3">
        <w:rPr>
          <w:rFonts w:asciiTheme="minorHAnsi" w:hAnsiTheme="minorHAnsi" w:cstheme="minorHAnsi"/>
          <w:sz w:val="18"/>
          <w:szCs w:val="18"/>
        </w:rPr>
        <w:tab/>
        <w:t>14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11:05.66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373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506FBFDB" w14:textId="0FDDF1AB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WOMEN 15 Yrs Age Group - Full Results</w:t>
      </w:r>
    </w:p>
    <w:p w14:paraId="6A201BE2" w14:textId="2FC679FA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6CDA9972" w14:textId="1EF5A19A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Bethany McWilliam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9:54.80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523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193D9D48" w14:textId="5CF157CB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 xml:space="preserve"> Coll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10:01.46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506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6BC7982A" w14:textId="1D926209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3.</w:t>
      </w:r>
      <w:r w:rsidRPr="00BC6AD3">
        <w:rPr>
          <w:rFonts w:asciiTheme="minorHAnsi" w:hAnsiTheme="minorHAnsi" w:cstheme="minorHAnsi"/>
          <w:sz w:val="18"/>
          <w:szCs w:val="18"/>
        </w:rPr>
        <w:tab/>
        <w:t>Olivia Millar</w:t>
      </w:r>
      <w:r w:rsidRPr="00BC6AD3">
        <w:rPr>
          <w:rFonts w:asciiTheme="minorHAnsi" w:hAnsiTheme="minorHAnsi" w:cstheme="minorHAnsi"/>
          <w:sz w:val="18"/>
          <w:szCs w:val="18"/>
        </w:rPr>
        <w:tab/>
        <w:t>15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10:43.23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413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63256842" w14:textId="4903EE92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WOMEN 16 Yrs Age Group - Full Results</w:t>
      </w:r>
    </w:p>
    <w:p w14:paraId="2D1DA67C" w14:textId="4537F8E9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6588BC36" w14:textId="6CFAD9D8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>Tilly McHugh</w:t>
      </w:r>
      <w:r w:rsidRPr="00BC6AD3">
        <w:rPr>
          <w:rFonts w:asciiTheme="minorHAnsi" w:hAnsiTheme="minorHAnsi" w:cstheme="minorHAnsi"/>
          <w:sz w:val="18"/>
          <w:szCs w:val="18"/>
        </w:rPr>
        <w:tab/>
        <w:t>16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10:08.05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489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9A9434D" w14:textId="6EB7591F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>Zoe Steele</w:t>
      </w:r>
      <w:r w:rsidRPr="00BC6AD3">
        <w:rPr>
          <w:rFonts w:asciiTheme="minorHAnsi" w:hAnsiTheme="minorHAnsi" w:cstheme="minorHAnsi"/>
          <w:sz w:val="18"/>
          <w:szCs w:val="18"/>
        </w:rPr>
        <w:tab/>
        <w:t>16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10:24.21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452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7D87B916" w14:textId="6BF490BE" w:rsidR="002A2AFC" w:rsidRPr="00BC6AD3" w:rsidRDefault="002A2AFC" w:rsidP="002A2AFC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WOMEN 17 Yrs/Over Age Group - Full Results</w:t>
      </w:r>
    </w:p>
    <w:p w14:paraId="5AD47235" w14:textId="47A0BB71" w:rsidR="002A2AFC" w:rsidRPr="00BC6AD3" w:rsidRDefault="002A2AFC" w:rsidP="002A2AFC">
      <w:pPr>
        <w:pStyle w:val="PlaceHeader"/>
        <w:rPr>
          <w:rFonts w:asciiTheme="minorHAnsi" w:hAnsiTheme="minorHAnsi" w:cstheme="minorHAnsi"/>
        </w:rPr>
      </w:pPr>
      <w:r w:rsidRPr="00BC6AD3">
        <w:rPr>
          <w:rFonts w:asciiTheme="minorHAnsi" w:hAnsiTheme="minorHAnsi" w:cstheme="minorHAnsi"/>
        </w:rPr>
        <w:t>Place</w:t>
      </w:r>
      <w:r w:rsidRPr="00BC6AD3">
        <w:rPr>
          <w:rFonts w:asciiTheme="minorHAnsi" w:hAnsiTheme="minorHAnsi" w:cstheme="minorHAnsi"/>
        </w:rPr>
        <w:tab/>
        <w:t>Name</w:t>
      </w:r>
      <w:r w:rsidRPr="00BC6AD3">
        <w:rPr>
          <w:rFonts w:asciiTheme="minorHAnsi" w:hAnsiTheme="minorHAnsi" w:cstheme="minorHAnsi"/>
        </w:rPr>
        <w:tab/>
      </w:r>
      <w:proofErr w:type="spellStart"/>
      <w:r w:rsidRPr="00BC6AD3">
        <w:rPr>
          <w:rFonts w:asciiTheme="minorHAnsi" w:hAnsiTheme="minorHAnsi" w:cstheme="minorHAnsi"/>
        </w:rPr>
        <w:t>AaD</w:t>
      </w:r>
      <w:proofErr w:type="spellEnd"/>
      <w:r w:rsidRPr="00BC6AD3">
        <w:rPr>
          <w:rFonts w:asciiTheme="minorHAnsi" w:hAnsiTheme="minorHAnsi" w:cstheme="minorHAnsi"/>
        </w:rPr>
        <w:tab/>
        <w:t>Club</w:t>
      </w:r>
      <w:r w:rsidRPr="00BC6AD3">
        <w:rPr>
          <w:rFonts w:asciiTheme="minorHAnsi" w:hAnsiTheme="minorHAnsi" w:cstheme="minorHAnsi"/>
        </w:rPr>
        <w:tab/>
        <w:t>Class</w:t>
      </w:r>
      <w:r w:rsidRPr="00BC6AD3">
        <w:rPr>
          <w:rFonts w:asciiTheme="minorHAnsi" w:hAnsiTheme="minorHAnsi" w:cstheme="minorHAnsi"/>
        </w:rPr>
        <w:tab/>
        <w:t>Time</w:t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</w:r>
      <w:r w:rsidRPr="00BC6AD3">
        <w:rPr>
          <w:rFonts w:asciiTheme="minorHAnsi" w:hAnsiTheme="minorHAnsi" w:cstheme="minorHAnsi"/>
        </w:rPr>
        <w:tab/>
        <w:t>FINA Pt</w:t>
      </w:r>
      <w:r w:rsidRPr="00BC6AD3">
        <w:rPr>
          <w:rFonts w:asciiTheme="minorHAnsi" w:hAnsiTheme="minorHAnsi" w:cstheme="minorHAnsi"/>
        </w:rPr>
        <w:tab/>
      </w:r>
    </w:p>
    <w:p w14:paraId="232E46C7" w14:textId="2E134901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1.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A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Palotai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>-Avella</w:t>
      </w:r>
      <w:r w:rsidRPr="00BC6AD3">
        <w:rPr>
          <w:rFonts w:asciiTheme="minorHAnsi" w:hAnsiTheme="minorHAnsi" w:cstheme="minorHAnsi"/>
          <w:sz w:val="18"/>
          <w:szCs w:val="18"/>
        </w:rPr>
        <w:tab/>
        <w:t>18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9:13.64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649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415E0CDF" w14:textId="25E8A635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2.</w:t>
      </w:r>
      <w:r w:rsidRPr="00BC6AD3">
        <w:rPr>
          <w:rFonts w:asciiTheme="minorHAnsi" w:hAnsiTheme="minorHAnsi" w:cstheme="minorHAnsi"/>
          <w:sz w:val="18"/>
          <w:szCs w:val="18"/>
        </w:rPr>
        <w:tab/>
        <w:t>Emily McWilliam</w:t>
      </w:r>
      <w:r w:rsidRPr="00BC6AD3">
        <w:rPr>
          <w:rFonts w:asciiTheme="minorHAnsi" w:hAnsiTheme="minorHAnsi" w:cstheme="minorHAnsi"/>
          <w:sz w:val="18"/>
          <w:szCs w:val="18"/>
        </w:rPr>
        <w:tab/>
        <w:t>17</w:t>
      </w:r>
      <w:r w:rsidRPr="00BC6AD3">
        <w:rPr>
          <w:rFonts w:asciiTheme="minorHAnsi" w:hAnsiTheme="minorHAnsi" w:cstheme="minorHAnsi"/>
          <w:sz w:val="18"/>
          <w:szCs w:val="18"/>
        </w:rPr>
        <w:tab/>
        <w:t>Seagulls SC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9:22.20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619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502092EA" w14:textId="5B22D084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3.</w:t>
      </w:r>
      <w:r w:rsidRPr="00BC6AD3">
        <w:rPr>
          <w:rFonts w:asciiTheme="minorHAnsi" w:hAnsiTheme="minorHAnsi" w:cstheme="minorHAnsi"/>
          <w:sz w:val="18"/>
          <w:szCs w:val="18"/>
        </w:rPr>
        <w:tab/>
        <w:t>Harriet Fish</w:t>
      </w:r>
      <w:r w:rsidRPr="00BC6AD3">
        <w:rPr>
          <w:rFonts w:asciiTheme="minorHAnsi" w:hAnsiTheme="minorHAnsi" w:cstheme="minorHAnsi"/>
          <w:sz w:val="18"/>
          <w:szCs w:val="18"/>
        </w:rPr>
        <w:tab/>
        <w:t>17</w:t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9:32.92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585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0CB0F4ED" w14:textId="16728BC2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4.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C6AD3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BC6AD3">
        <w:rPr>
          <w:rFonts w:asciiTheme="minorHAnsi" w:hAnsiTheme="minorHAnsi" w:cstheme="minorHAnsi"/>
          <w:sz w:val="18"/>
          <w:szCs w:val="18"/>
        </w:rPr>
        <w:tab/>
        <w:t>18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 xml:space="preserve"> 9:37.40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572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7BB0DA5F" w14:textId="6231345D" w:rsidR="002A2AFC" w:rsidRPr="00BC6AD3" w:rsidRDefault="002A2AFC" w:rsidP="002A2AFC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BC6AD3">
        <w:rPr>
          <w:rFonts w:asciiTheme="minorHAnsi" w:hAnsiTheme="minorHAnsi" w:cstheme="minorHAnsi"/>
          <w:sz w:val="18"/>
          <w:szCs w:val="18"/>
        </w:rPr>
        <w:t>5.</w:t>
      </w:r>
      <w:r w:rsidRPr="00BC6AD3">
        <w:rPr>
          <w:rFonts w:asciiTheme="minorHAnsi" w:hAnsiTheme="minorHAnsi" w:cstheme="minorHAnsi"/>
          <w:sz w:val="18"/>
          <w:szCs w:val="18"/>
        </w:rPr>
        <w:tab/>
        <w:t>Lucy Steele</w:t>
      </w:r>
      <w:r w:rsidRPr="00BC6AD3">
        <w:rPr>
          <w:rFonts w:asciiTheme="minorHAnsi" w:hAnsiTheme="minorHAnsi" w:cstheme="minorHAnsi"/>
          <w:sz w:val="18"/>
          <w:szCs w:val="18"/>
        </w:rPr>
        <w:tab/>
        <w:t>18</w:t>
      </w:r>
      <w:r w:rsidRPr="00BC6AD3">
        <w:rPr>
          <w:rFonts w:asciiTheme="minorHAnsi" w:hAnsiTheme="minorHAnsi" w:cstheme="minorHAnsi"/>
          <w:sz w:val="18"/>
          <w:szCs w:val="18"/>
        </w:rPr>
        <w:tab/>
        <w:t>Poole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10:06.40</w:t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</w:r>
      <w:r w:rsidRPr="00BC6AD3">
        <w:rPr>
          <w:rFonts w:asciiTheme="minorHAnsi" w:hAnsiTheme="minorHAnsi" w:cstheme="minorHAnsi"/>
          <w:sz w:val="18"/>
          <w:szCs w:val="18"/>
        </w:rPr>
        <w:tab/>
        <w:t>493</w:t>
      </w:r>
      <w:r w:rsidRPr="00BC6AD3">
        <w:rPr>
          <w:rFonts w:asciiTheme="minorHAnsi" w:hAnsiTheme="minorHAnsi" w:cstheme="minorHAnsi"/>
          <w:sz w:val="18"/>
          <w:szCs w:val="18"/>
        </w:rPr>
        <w:tab/>
      </w:r>
    </w:p>
    <w:p w14:paraId="3AA31F7D" w14:textId="77777777" w:rsidR="002A2AFC" w:rsidRPr="00BC6AD3" w:rsidRDefault="002A2AFC" w:rsidP="002A2AFC">
      <w:pPr>
        <w:pStyle w:val="SplitLong"/>
        <w:rPr>
          <w:rFonts w:asciiTheme="minorHAnsi" w:hAnsiTheme="minorHAnsi" w:cstheme="minorHAnsi"/>
          <w:sz w:val="18"/>
          <w:szCs w:val="18"/>
        </w:rPr>
      </w:pPr>
    </w:p>
    <w:sectPr w:rsidR="002A2AFC" w:rsidRPr="00BC6AD3" w:rsidSect="00BE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40DB" w14:textId="77777777" w:rsidR="00FD5A26" w:rsidRDefault="00FD5A26">
      <w:r>
        <w:separator/>
      </w:r>
    </w:p>
  </w:endnote>
  <w:endnote w:type="continuationSeparator" w:id="0">
    <w:p w14:paraId="723E8C59" w14:textId="77777777" w:rsidR="00FD5A26" w:rsidRDefault="00FD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43DB" w14:textId="77777777"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8F2F" w14:textId="77777777"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59BD7C" wp14:editId="36C719FC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F3CAD85" wp14:editId="25D97A0B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14:paraId="701FC687" w14:textId="77777777"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14:paraId="0E101BB0" w14:textId="77777777"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1B02DF1E" w14:textId="77777777"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C901" w14:textId="77777777"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C5A9" w14:textId="77777777" w:rsidR="00FD5A26" w:rsidRDefault="00FD5A26">
      <w:r>
        <w:separator/>
      </w:r>
    </w:p>
  </w:footnote>
  <w:footnote w:type="continuationSeparator" w:id="0">
    <w:p w14:paraId="409D89B7" w14:textId="77777777" w:rsidR="00FD5A26" w:rsidRDefault="00FD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B471" w14:textId="77777777"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E975" w14:textId="77777777" w:rsidR="0013097B" w:rsidRPr="0016445B" w:rsidRDefault="0013097B" w:rsidP="0013097B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>
      <w:rPr>
        <w:rFonts w:cs="Arial"/>
        <w:b/>
        <w:sz w:val="32"/>
        <w:szCs w:val="32"/>
      </w:rPr>
      <w:t>DORSET COUNTY CHAMPIONSHIPS 2022</w:t>
    </w:r>
  </w:p>
  <w:p w14:paraId="524008D7" w14:textId="5304A7D8" w:rsidR="0013097B" w:rsidRPr="0016445B" w:rsidRDefault="0013097B" w:rsidP="0013097B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sz w:val="24"/>
      </w:rPr>
    </w:pPr>
    <w:r w:rsidRPr="0016445B">
      <w:rPr>
        <w:rFonts w:asciiTheme="minorHAnsi" w:hAnsiTheme="minorHAnsi" w:cstheme="minorHAnsi"/>
        <w:szCs w:val="18"/>
      </w:rPr>
      <w:t>License</w:t>
    </w:r>
    <w:r>
      <w:rPr>
        <w:rFonts w:asciiTheme="minorHAnsi" w:hAnsiTheme="minorHAnsi" w:cstheme="minorHAnsi"/>
        <w:szCs w:val="18"/>
      </w:rPr>
      <w:t xml:space="preserve"> 2SW22009</w:t>
    </w:r>
    <w:r>
      <w:rPr>
        <w:rFonts w:asciiTheme="minorHAnsi" w:hAnsiTheme="minorHAnsi" w:cstheme="minorHAnsi"/>
        <w:szCs w:val="18"/>
      </w:rPr>
      <w:t>7</w:t>
    </w:r>
    <w:r w:rsidRPr="0016445B">
      <w:rPr>
        <w:rFonts w:asciiTheme="minorHAnsi" w:hAnsiTheme="minorHAnsi" w:cstheme="minorHAnsi"/>
        <w:szCs w:val="18"/>
      </w:rPr>
      <w:br/>
    </w:r>
    <w:r w:rsidRPr="0016445B">
      <w:rPr>
        <w:rFonts w:asciiTheme="minorHAnsi" w:hAnsiTheme="minorHAnsi" w:cstheme="minorHAnsi"/>
        <w:sz w:val="24"/>
      </w:rPr>
      <w:t xml:space="preserve">               </w:t>
    </w:r>
    <w:r>
      <w:rPr>
        <w:rFonts w:asciiTheme="minorHAnsi" w:hAnsiTheme="minorHAnsi" w:cstheme="minorHAnsi"/>
        <w:sz w:val="24"/>
      </w:rPr>
      <w:t xml:space="preserve">Dorchester </w:t>
    </w:r>
    <w:r w:rsidRPr="0016445B">
      <w:rPr>
        <w:rFonts w:asciiTheme="minorHAnsi" w:hAnsiTheme="minorHAnsi" w:cstheme="minorHAnsi"/>
        <w:sz w:val="24"/>
      </w:rPr>
      <w:t>Leisure Centre</w:t>
    </w:r>
    <w:r>
      <w:rPr>
        <w:rFonts w:asciiTheme="minorHAnsi" w:hAnsiTheme="minorHAnsi" w:cstheme="minorHAnsi"/>
        <w:sz w:val="24"/>
      </w:rPr>
      <w:t xml:space="preserve"> (25m) – S</w:t>
    </w:r>
    <w:r>
      <w:rPr>
        <w:rFonts w:asciiTheme="minorHAnsi" w:hAnsiTheme="minorHAnsi" w:cstheme="minorHAnsi"/>
        <w:sz w:val="24"/>
      </w:rPr>
      <w:t>unday 23</w:t>
    </w:r>
    <w:r>
      <w:rPr>
        <w:rFonts w:asciiTheme="minorHAnsi" w:hAnsiTheme="minorHAnsi" w:cstheme="minorHAnsi"/>
        <w:sz w:val="24"/>
      </w:rPr>
      <w:t xml:space="preserve"> January 2022 – Session </w:t>
    </w:r>
    <w:r>
      <w:rPr>
        <w:rFonts w:asciiTheme="minorHAnsi" w:hAnsiTheme="minorHAnsi" w:cstheme="minorHAnsi"/>
        <w:sz w:val="24"/>
      </w:rPr>
      <w:t>5</w:t>
    </w:r>
  </w:p>
  <w:p w14:paraId="76034411" w14:textId="76B9DEC4" w:rsidR="00725D6C" w:rsidRPr="0013097B" w:rsidRDefault="00725D6C" w:rsidP="00130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60E9" w14:textId="77777777"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FC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97B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2AF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C6AD3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5A26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2F2B25A"/>
  <w15:docId w15:val="{00061F8F-2ABE-4EAF-97B0-EE03755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se\OneDrive\Documents\DCASA%20Competitions\Competition%20software\Sportsystems\SS%20Macro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 Gibbs</dc:creator>
  <cp:lastModifiedBy>Diane Gibbs</cp:lastModifiedBy>
  <cp:revision>3</cp:revision>
  <cp:lastPrinted>2006-05-12T21:09:00Z</cp:lastPrinted>
  <dcterms:created xsi:type="dcterms:W3CDTF">2022-01-24T10:40:00Z</dcterms:created>
  <dcterms:modified xsi:type="dcterms:W3CDTF">2022-01-24T10:45:00Z</dcterms:modified>
</cp:coreProperties>
</file>