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D4D2" w14:textId="3A8B865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6325E8E" w14:textId="47669CA9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62 Girl Open 100m IM                  </w:t>
      </w:r>
    </w:p>
    <w:p w14:paraId="75624433" w14:textId="586438B3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55DF57D4" w14:textId="27F9B509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439513B" w14:textId="682315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EE2FE1" w14:textId="0DDE62E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AFB6DC" w14:textId="7D714A4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1:27.74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06F3E2" w14:textId="1AF8A5B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1:29.33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C6F666" w14:textId="580EAC1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Tabitha Buchan-Moore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1:30.19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E783F8" w14:textId="397C779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Daisy Kirkpatrick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1:30.31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BE7D90" w14:textId="359D667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1:30.78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E3C732" w14:textId="3C5A59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1:36.95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5D8064" w14:textId="0960DC3A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56132AC8" w14:textId="4ED2BD8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85D2C2C" w14:textId="0D93269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7474F0" w14:textId="2467878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B71D0A" w14:textId="0356EBC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E1DA28" w14:textId="7747C7C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1:25.83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7AFBFB" w14:textId="70C5F19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Neve Truscott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21C903" w14:textId="0B1195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29699C" w14:textId="268B62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Minardi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1:28.03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C54057" w14:textId="23D2EA0A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5A422C0F" w14:textId="476FDC00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7A12F5D" w14:textId="671C8F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A2DC8D" w14:textId="72E9A0B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F3D7ED" w14:textId="460666A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Treliving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AF7C9C" w14:textId="7DCAB3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4C3A86" w14:textId="33AEB5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6DF5F4" w14:textId="23BD94F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Blossom Munro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817239" w14:textId="2F3B8B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Zoe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07D3B8" w14:textId="1F8AEA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51F99B" w14:textId="2AE4D5D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E19F41" w14:textId="256EDC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A74253" w14:textId="04D3B5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Katie Allen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1:25.63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A84F74" w14:textId="061564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Beatrice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Junor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1:25.79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FD0529" w14:textId="3222176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BBBEA6" w14:textId="367B597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Rosina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8DCE74" w14:textId="7BC1FB54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7336248F" w14:textId="25BE0CC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F257BDB" w14:textId="652C534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0D6EC7" w14:textId="7A9F14C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5FA9A1" w14:textId="5594291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FB3718" w14:textId="4D10A9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7D50A3" w14:textId="368008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8B4A8A" w14:textId="35C9D2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B77B5B" w14:textId="142F1F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042920" w14:textId="2C206C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AA8D03" w14:textId="7CF1D2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F08482" w14:textId="47C69C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182F98" w14:textId="306F7D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Georgina Horn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E68ED2" w14:textId="14AA03A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Kira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Burghart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01D565" w14:textId="6678F0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Emilia Notley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646BFE" w14:textId="5BC9CC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Zia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Gondouin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8FC31F" w14:textId="6380962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5D3D398D" w14:textId="1139849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0D5C665" w14:textId="23851D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28C0F1" w14:textId="6919C6D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7EDCDA" w14:textId="7B77DD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EB8869" w14:textId="2B9A3A6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DD0F98" w14:textId="105D1E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ABFFD4" w14:textId="6E4DC36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Rebecca James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823809" w14:textId="14DD4C7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ACB12C" w14:textId="1B0E3B2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15C139" w14:textId="41F7C5A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A27230" w14:textId="33FDA9C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Olivia Millar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03640A" w14:textId="3C2A1F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Isla McPhail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21D435" w14:textId="1C93F2A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D6E9C4" w14:textId="6C329D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D2EF6D" w14:textId="53A5CF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Nikita Miah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37FFAB" w14:textId="16C0B5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Marsh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57F925" w14:textId="084BDB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Dalkin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FDD8DB" w14:textId="197C365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James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75304A" w14:textId="77AB489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CA3B7B" w14:textId="59974EF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0258CB28" w14:textId="5883AD0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3767F8C" w14:textId="6994456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407D251" w14:textId="1FD8DE0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1C173D" w14:textId="5C6213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B44046" w14:textId="69EF3F8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129159" w14:textId="40E9751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5EEDF4" w14:textId="0E8DC8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DB95AF" w14:textId="39C943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0A57EE" w14:textId="009FB63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DC1AE1" w14:textId="26D5A8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Faith Cornish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000647" w14:textId="595A256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Josie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FD91C8" w14:textId="24D5A4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Chandler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CE8424" w14:textId="46B6969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Tahlia O'Kelly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B034CB" w14:textId="3FBF525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Julia Blair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E60FD0" w14:textId="7C352E8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Esme Wynn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F95DA7" w14:textId="48F9AE8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Isabelle King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8AA742" w14:textId="66408D7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3F75C7" w14:textId="42A41B4B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3996353A" w14:textId="6D2DDCB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284B50E" w14:textId="7D3585A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22C2C3" w14:textId="4D518F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968329" w14:textId="73BEC15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32B14F" w14:textId="37ACE5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C8EF73" w14:textId="64673D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97011E" w14:textId="7164B96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12BCC9" w14:textId="7BEAF5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E1192C" w14:textId="4F4A584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8FA8FD" w14:textId="6FED6B3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Harriet Fish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52E36C" w14:textId="0AB7B67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EBADA2" w14:textId="466F437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Lucy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70DC05" w14:textId="03ED94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B58030" w14:textId="7C0E890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Erin Horn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037924" w14:textId="6CEFF21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Paige Ware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4B53C4" w14:textId="3A2AD80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Stefania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Zsold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D93914" w14:textId="77F521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Caitlin English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6F9AEA" w14:textId="6D4A36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970BC0" w14:textId="259885D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St Barbe Baker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AAB1A0" w14:textId="0F311A8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Ellie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ACAC64" w14:textId="69D43DE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7C8F78D" w14:textId="7ACB8F9B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63 Boy Open 50m Freestyle             </w:t>
      </w:r>
    </w:p>
    <w:p w14:paraId="43CD7F4A" w14:textId="38776CED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3D991406" w14:textId="6FAC550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4A1F15D" w14:textId="7044E9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B545B1" w14:textId="0A02B4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3F6707" w14:textId="063A4D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Harrison O'Hara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603535" w14:textId="7ADC08D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E61EE6" w14:textId="74CC9E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Cocks</w:t>
      </w:r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3C45EE" w14:textId="4A29B7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Jacob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539646" w14:textId="121992D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B8DAF6" w14:textId="3F74CDD3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09B4FFEA" w14:textId="5983057A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FCA60E3" w14:textId="0323578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F3DD1A" w14:textId="34FAC6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75F301" w14:textId="6C4208D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F84EEB" w14:textId="13690F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Silvey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F87A3E" w14:textId="3115405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Laws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767384" w14:textId="078787F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3A645E" w14:textId="0D047C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296D0D" w14:textId="62CE854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494BCA" w14:textId="0F56737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ED4379" w14:textId="7957FA9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Jacob Carter-Musleh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42508C" w14:textId="6C3D7F8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Hugo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Armsby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18F1AA" w14:textId="56D2B20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Angus Watson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FBC254" w14:textId="133C966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255AD381" w14:textId="53BBC98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870BE2D" w14:textId="679B5C8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3C94AD" w14:textId="767C183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205989" w14:textId="4EC65F5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Lucas Garel-Jones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17A872" w14:textId="13B2CD0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Zachary Stockdale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A608C9" w14:textId="698E73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Aris Roman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ABEC06" w14:textId="52C540D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Adam Deren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8A7653" w14:textId="54F4CEC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 Ware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EA2752" w14:textId="74F1478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Miron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Wozniak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F32E1C" w14:textId="7C35440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Toby Beale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3CC049" w14:textId="28F59E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Ben Keeping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A9A1BD" w14:textId="7169303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Joel Goldsack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AE94D2" w14:textId="5D2309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9008DD" w14:textId="68201DA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Nathan Ditchburn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B0F88D" w14:textId="74AD7D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3C1336" w14:textId="4D0C95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B9DE3A" w14:textId="18D943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George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Defries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8F2838" w14:textId="60F3B10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Thomas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Caplen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06BB52" w14:textId="154860D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  <w:t>Kian Vercoe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4CFD80" w14:textId="092C2DA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Lucas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Rjivers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A5E0A1" w14:textId="15A75A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Max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Kusanale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A7651E" w14:textId="5B9759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DF0791" w14:textId="0E28CC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George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320D14" w14:textId="10312098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112CBC71" w14:textId="2E7292D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C45FE68" w14:textId="6636B7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3DE74D" w14:textId="240657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DF30D6" w14:textId="6596AF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6186F8" w14:textId="48447B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838A12" w14:textId="5993A13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54B44D" w14:textId="03DE407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95A6B1" w14:textId="2BDB82A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Henry Dean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28C166" w14:textId="7F440B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Cutbush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902B84" w14:textId="6584075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E2290A" w14:textId="5EDFDAA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4D4669" w14:textId="0D8533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Jude McIlwain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932BFF" w14:textId="4A6DC14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0BA73D" w14:textId="58D4E58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Gunn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1B7B37" w14:textId="74A6457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Toby Carey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52E5B2" w14:textId="155D40A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Kieran Barton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4282C0" w14:textId="487F6F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Logan Reddick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9EFC96" w14:textId="17B7A09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334CAB22" w14:textId="17E8B07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F4E0A60" w14:textId="1E4171F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F0C23F" w14:textId="4948CA8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58954C" w14:textId="04E3CAB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64571B" w14:textId="54BAFF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Ethan Parkin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6E8020" w14:textId="0985C7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3612E3" w14:textId="40F15A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7F37F9" w14:textId="70CC15F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933D6C" w14:textId="440184D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A83CA4" w14:textId="63D872B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Jonathan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2B2257" w14:textId="78CDF4D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D13761" w14:textId="7604F93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463A8F" w14:textId="1AEA925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41743E" w14:textId="1E766B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151E67" w14:textId="6DE4D8B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3C31E1" w14:textId="1EEEAA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Louis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526420" w14:textId="3B62466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Leo Riggs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D7DBDF" w14:textId="11497CA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1AAEFC" w14:textId="46BB863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Jacka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Ware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B7E37F" w14:textId="1881179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>William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9F52D5" w14:textId="7BA474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Paul Ticehurst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398B1A" w14:textId="1CC909D1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169A1022" w14:textId="5BA759B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F6997DC" w14:textId="2A9318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F38C8C" w14:textId="284E8FD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637E20" w14:textId="271033D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EA4BFE" w14:textId="013D0D1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7247B9" w14:textId="0EA320E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364A6B" w14:textId="21C9AF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D1A5EB" w14:textId="1D31EF7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D6E0F2" w14:textId="432F8ED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805CB5" w14:textId="5BA57D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White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717FD1" w14:textId="1386BA2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415CA0" w14:textId="34206B4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8B4EF3" w14:textId="7BBC5E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Marchant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609E9C" w14:textId="2236A44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Francis Yates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B1BAD0" w14:textId="72DC6D8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Toby Porter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5885DE" w14:textId="41D9061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29147A5B" w14:textId="65FA859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1A6AD55" w14:textId="2B9DB8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54592A" w14:textId="6E6F2C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ED7E72" w14:textId="5E39D48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189B42" w14:textId="39F93D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08DD29" w14:textId="4536B7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1951DA" w14:textId="2348153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65D7A9" w14:textId="5C25F5F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25.17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0F4277" w14:textId="1A683E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75A16D" w14:textId="2681AD6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Maximilian Massie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BEB666" w14:textId="3A200D3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686529" w14:textId="05D305E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FDA446" w14:textId="335C666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Alexandru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Chiriac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93C4C1" w14:textId="2E05C7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Chandler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F00A35" w14:textId="4706E74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Finn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Pardy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C49B3F" w14:textId="36075F0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Jaszek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84B3CE" w14:textId="15A0BCA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Ben Minter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F29951" w14:textId="13868A6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>Marcus Wynter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F063BD" w14:textId="2EDD1F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  <w:t>Joe O'Connor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82EFCAF" w14:textId="54168A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Daniel Newman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A0BA2A" w14:textId="0CDEA21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12A90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Combined Result - Multi-Classification by British Para-Swimming Points</w:t>
      </w:r>
    </w:p>
    <w:p w14:paraId="78EAA410" w14:textId="776FB25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BDPoints</w:t>
      </w:r>
      <w:proofErr w:type="spellEnd"/>
      <w:r w:rsidRPr="00DA357D">
        <w:rPr>
          <w:rFonts w:asciiTheme="minorHAnsi" w:hAnsiTheme="minorHAnsi" w:cstheme="minorHAnsi"/>
        </w:rPr>
        <w:tab/>
      </w:r>
    </w:p>
    <w:p w14:paraId="5CA5010F" w14:textId="789E4C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58C1D5" w14:textId="53FCCB6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85387CD" w14:textId="1FB769B4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64 Girl Open 50m Butterfly            </w:t>
      </w:r>
    </w:p>
    <w:p w14:paraId="078D789A" w14:textId="05B99FE4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5958571A" w14:textId="48FEB1F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D127243" w14:textId="7D65AC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B64ACF" w14:textId="4695AC7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60B233" w14:textId="0CC2366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A147EA" w14:textId="052C8C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50995F" w14:textId="3B17BC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Tabitha Buchan-Moore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41.60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18C8A5" w14:textId="417FE3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D65ACC" w14:textId="17A49C7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5F6643DC" w14:textId="622306C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1464382" w14:textId="4B6AD0D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98C458" w14:textId="4D8B63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B13006" w14:textId="299AE3E5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328C17AB" w14:textId="5EE0D77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374CB85" w14:textId="4F8EC13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B08355" w14:textId="42FE8D0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AB41CC" w14:textId="5A256EC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081AEE" w14:textId="73E728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FE04FD" w14:textId="3BC1918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12204D" w14:textId="693BF9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6DDAE7" w14:textId="2A855F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Louise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739AD8" w14:textId="3BA560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0842E3" w14:textId="10198F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Zoe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FABFF4" w14:textId="135EA73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A2C40A" w14:textId="5A41FB8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634789A6" w14:textId="1720581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A789339" w14:textId="64DBBE2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B4DD75" w14:textId="57A32FD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A08C9F" w14:textId="28B2C6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3F95A9" w14:textId="3BF6C6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5D75CC" w14:textId="02AA18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Georgina Horn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7CE12F" w14:textId="534C6D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D7AC41" w14:textId="747AEB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F80DD5" w14:textId="6D1F832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378484" w14:textId="4D14EC9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E37127" w14:textId="55517856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4378BDA9" w14:textId="2F23768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A10C3BB" w14:textId="053E4A9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318D6A" w14:textId="47F0035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0AE2FD" w14:textId="505566A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B2E8B0" w14:textId="077BF80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958D8A" w14:textId="7FD365F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63CCAA" w14:textId="633EB8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AF4DF5" w14:textId="51C8A6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4E6C53" w14:textId="66D4D7A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Mabel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Reinelt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9E6819" w14:textId="558133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0C468C" w14:textId="3DE6C3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Olivia Millar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FB3CEE" w14:textId="44778C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Rebecca James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5D48A8" w14:textId="29B7561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Macy McKernan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B938D7" w14:textId="5F6641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Dalkin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C6417C" w14:textId="5F153AF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Marsh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CB006C" w14:textId="2B5290F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Nikita Miah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DC08EC" w14:textId="239993B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4F2FD6" w14:textId="71264B5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69EAE002" w14:textId="36CE0F7A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2A0A090" w14:textId="2CB394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3CAD79" w14:textId="15A4B9F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D7C9DC" w14:textId="1F453C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67BAAA" w14:textId="4039D3A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70D902" w14:textId="4698631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4205FB" w14:textId="2B6FAA5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Laker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EC4960" w14:textId="57F0623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C79D86" w14:textId="70776F0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F2F99E" w14:textId="60451C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Josie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5EF75E" w14:textId="5ACB3F7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Tahlia O'Kelly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44AA3E" w14:textId="215D00A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43BEE0" w14:textId="69E326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Lily Winch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FE739D" w14:textId="38C35E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Julia Blair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A61883" w14:textId="064FA15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5507488F" w14:textId="6C2EAFE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377702A" w14:textId="2DF563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16C968" w14:textId="63AE9A5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3985EE" w14:textId="1DA20C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D3CB8F" w14:textId="3D47315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350D76" w14:textId="5A73D53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52198B" w14:textId="32D8BD4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AAD3C0" w14:textId="1052351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8A2699" w14:textId="529C144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F777C0" w14:textId="797E8CD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B9D51F" w14:textId="1E2A3A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31CDF8" w14:textId="695F6F1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B7766A" w14:textId="38A991A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4699C0" w14:textId="052B66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St Barbe Baker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851B0A" w14:textId="3AC40DC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Gemma Wyatt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6B22A1" w14:textId="0FC75CE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Lucy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1C45B8" w14:textId="750CB4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AB6568" w14:textId="73D584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Ellie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133A95" w14:textId="6148E1D0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BE1E8F8" w14:textId="56791954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65 Boy Open 200m Backstroke           </w:t>
      </w:r>
    </w:p>
    <w:p w14:paraId="24B35AEC" w14:textId="2D50E7E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0FB3C7B6" w14:textId="00CEBCF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F013887" w14:textId="3C2C14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3:02.37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E281B6" w14:textId="6937C04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3:11.04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9707E5" w14:textId="56527ACD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6516C1DE" w14:textId="5143F68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5184E25" w14:textId="62EC94F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2:37.08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7ABBE2" w14:textId="3386493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2:39.96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8689CA" w14:textId="21BD70E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2:50.14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610F88" w14:textId="1344054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Laws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2:59.05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9DB13F" w14:textId="1F079E9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A57362" w14:textId="16B4A8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6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486AF8" w14:textId="22EB1D0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13 Yrs Age Group - Full Results</w:t>
      </w:r>
    </w:p>
    <w:p w14:paraId="743C62F0" w14:textId="0F8C75E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BAC8FE4" w14:textId="5D0B55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18FDAA" w14:textId="0579976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2:41.43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C82272" w14:textId="3DA639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Miron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Wozniak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2:43.90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DE5863" w14:textId="7A89339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 Ware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2:45.49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F1BA3D" w14:textId="44ABB13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Gilbert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2:49.81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827BB2" w14:textId="3209A6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Adam Deren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2:52.95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D024B9" w14:textId="3D4B6BC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Ben Keeping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2:53.30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1D8482" w14:textId="39B80F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Nathan Ditchburn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2:54.77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7124A7" w14:textId="01116C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Mason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Eady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2:55.95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97E1B3" w14:textId="243093C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Sam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2:57.39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BA715D" w14:textId="3C54022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Sullivan Bayliss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2:59.71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9BAE64" w14:textId="0ED25C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7DEF40" w14:textId="01C1376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6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501136" w14:textId="39CEFA16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7CB12FD6" w14:textId="38CF46C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485222C" w14:textId="6355A0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2:21.57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7CCE85" w14:textId="46F661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0BAAAB" w14:textId="7D2E7CF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2:29.18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9F40C2" w14:textId="212D3E8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B8415C3" w14:textId="784F10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2:36.92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43B806" w14:textId="28328C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F7A475" w14:textId="11D31E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Jude McIlwain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2:43.06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6CF406" w14:textId="595A1A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Toby Carey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2:44.99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DA43A7" w14:textId="544BF0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Harri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Walters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2:51.16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621D5C" w14:textId="3449BC1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Pollard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2:53.79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0D1508" w14:textId="0B4692F4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1DECD719" w14:textId="06DCF6C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204A6BC" w14:textId="4FEFD2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7D4D2B" w14:textId="50255ED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06406B" w14:textId="6FD526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E1FB86" w14:textId="388AD1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2:21.41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7B156D" w14:textId="612AF8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F1D6F5" w14:textId="35E7EF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Jonathan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D03F1C" w14:textId="4D3D802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11E14D" w14:textId="610251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FD0F6E" w14:textId="50259FF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2:30.45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45BB3D" w14:textId="37A058F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2:31.00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2CE98D" w14:textId="543113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William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08B09F" w14:textId="2E6C096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Jacka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Ware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2:45.88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6C9AE7" w14:textId="302A5096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7B7F7345" w14:textId="4822614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37618B9" w14:textId="5F3B4F4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2:12.38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9F5862" w14:textId="08E7463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0E8603" w14:textId="20E86E7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37F5D6" w14:textId="5EABC80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2:17.59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DED6ED" w14:textId="16ACB86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E8272D" w14:textId="1CCD66F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2:21.97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33C476" w14:textId="23BB6E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White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2:22.59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04B7E9" w14:textId="61C32F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1045B4" w14:textId="6753C23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2:29.84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4EDF22" w14:textId="1DAE28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2:30.72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D305E6" w14:textId="21D590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Marchant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2:32.68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962DC8" w14:textId="214800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673AB4" w14:textId="721D74A7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2E43FEB5" w14:textId="4A792AD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18F2E24" w14:textId="1C3E7A6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2:09.79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E9BA05" w14:textId="7DA1C63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2:10.94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9252B1" w14:textId="34E67EC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2:14.59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7B45DD" w14:textId="110392E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3408E7" w14:textId="28FB998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0BD522" w14:textId="573E3120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699161C" w14:textId="08B1B5D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66 FINAL OF EVENT 62 Girl 10/11 Yrs 100m IM             </w:t>
      </w:r>
    </w:p>
    <w:p w14:paraId="69F21925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7BB8CB7" w14:textId="1C57EF0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1120E04" w14:textId="08953E5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B07881" w14:textId="38111B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0BF0E3" w14:textId="28B49F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1:25.95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251066" w14:textId="460126F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Daisy Kirkpatrick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1:28.42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F31463" w14:textId="2723C2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1:30.03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61F30E" w14:textId="5FB47AB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Tabitha Buchan-Moore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B638CD" w14:textId="6AFAD3A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1:31.11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ADECB6" w14:textId="6A5E1F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1:34.67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EF8B58" w14:textId="6E950DCD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04CC4A0" w14:textId="10E3CE01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67 FINAL OF EVENT 62 Girl 12 Yrs 100m IM                </w:t>
      </w:r>
    </w:p>
    <w:p w14:paraId="6C1FD59C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C52B750" w14:textId="7CB5891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C4F326F" w14:textId="28C676D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4E92E7" w14:textId="07B334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66AC2A" w14:textId="175726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E7B807" w14:textId="609FFB1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8BA62E" w14:textId="3AAA1C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73110C" w14:textId="1E124DA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Minardi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61C723" w14:textId="7F3C7A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Neve Truscott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3F6263" w14:textId="27674364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482BBE9" w14:textId="77777777" w:rsidR="00EB1153" w:rsidRDefault="00EB1153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3D8F20B1" w14:textId="51AA7CCE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68 FINAL OF EVENT 62 Girl 13 Yrs 100m IM                </w:t>
      </w:r>
    </w:p>
    <w:p w14:paraId="36E607DC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31C8496E" w14:textId="603D79B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BB5D7E0" w14:textId="575662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27A130" w14:textId="51DC97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5F8F2C" w14:textId="555E58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Treliving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045190" w14:textId="5489013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BA0590" w14:textId="1249EE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742FB7" w14:textId="7A0F5F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Zoe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57677B" w14:textId="75F562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Blossom Munro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29B805" w14:textId="13F8A58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91114B" w14:textId="102184A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5643BE5" w14:textId="00D55B90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69 FINAL OF EVENT 62 Girl 14 Yrs 100m IM                </w:t>
      </w:r>
    </w:p>
    <w:p w14:paraId="615A95C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B3034F3" w14:textId="1D805932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36C49AF" w14:textId="41E645D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539EB5" w14:textId="50EC274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FC6152" w14:textId="4C26014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2E38EC" w14:textId="0E07AC6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4A56B5" w14:textId="1397D40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ED0E3D" w14:textId="50068D9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47F247" w14:textId="706505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268FDF" w14:textId="0E23AC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EBB2E4" w14:textId="05A6F5A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197D637" w14:textId="57B8396C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70 FINAL OF EVENT 62 Girl 15 Yrs 100m IM                </w:t>
      </w:r>
    </w:p>
    <w:p w14:paraId="2901DC6A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7719F95" w14:textId="2C02183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D03DF22" w14:textId="3BF9201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940A8C" w14:textId="490241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65659D" w14:textId="49813F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F82030" w14:textId="48D6A8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F7977E" w14:textId="78474B3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7BB69C" w14:textId="14AC84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193F7C" w14:textId="0F72D5B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Rebecca James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A55674" w14:textId="33D6952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29CD65" w14:textId="4AB8EE5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4A41683" w14:textId="2825A2B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71 FINAL OF EVENT 62 Girl 16 Yrs 100m IM                </w:t>
      </w:r>
    </w:p>
    <w:p w14:paraId="2600604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7796E15" w14:textId="483DC38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8811EFB" w14:textId="0AEDCC4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8E46B1" w14:textId="7633AE6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3AE764" w14:textId="6C12034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CBC12B" w14:textId="6A12E9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BE604A" w14:textId="2747940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80F6A2" w14:textId="548FC5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829985" w14:textId="27CEEC7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482FC0" w14:textId="56FA37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9C958A" w14:textId="33C7833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B0556E2" w14:textId="7A761D6A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72 FINAL OF EVENT 62 Girl 17 Yrs/Over 100m IM           </w:t>
      </w:r>
    </w:p>
    <w:p w14:paraId="56E2FD95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D272308" w14:textId="3A0A85D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177C4F2" w14:textId="50E708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CB45FE" w14:textId="45F6B61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48DF17" w14:textId="1582B59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A34994" w14:textId="6EED6AC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4A6C88" w14:textId="1DB0B9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329F54" w14:textId="620D563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175884" w14:textId="56128D1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ABBBA9" w14:textId="5FECCE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00B7C9" w14:textId="256D6EE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7D24552" w14:textId="1F03E383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73 FINAL OF EVENT 63 Boy 10/11 Yrs 50m Freestyle        </w:t>
      </w:r>
    </w:p>
    <w:p w14:paraId="78BA267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8628E9B" w14:textId="596C4A3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8058F07" w14:textId="5ABAD0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4CB44B" w14:textId="2E85A7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AD764B" w14:textId="49DCAC2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Harrison O'Hara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9FD4F2" w14:textId="2B5201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Cocks</w:t>
      </w:r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B8F626" w14:textId="739F33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4569D0" w14:textId="787F685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A2235AF" w14:textId="4A992ABE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74 FINAL OF EVENT 63 Boy 12 Yrs 50m Freestyle           </w:t>
      </w:r>
    </w:p>
    <w:p w14:paraId="6D724EB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542C202" w14:textId="167E610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D19A68E" w14:textId="7CEEF1F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17A200" w14:textId="2D55FE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AEC321" w14:textId="786433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807664" w14:textId="4F4CCA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4ADD60" w14:textId="6F61685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Silvey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1BA03E" w14:textId="584FAAF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DF2172" w14:textId="2CD01AC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Laws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12F1B8" w14:textId="1158DF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D377D9" w14:textId="6F11A53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3994C80" w14:textId="77777777" w:rsidR="00EB1153" w:rsidRDefault="00EB1153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18D60CC4" w14:textId="77777777" w:rsidR="00EB1153" w:rsidRDefault="00EB1153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588626FE" w14:textId="1B18934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75 FINAL OF EVENT 63 Boy 13 Yrs 50m Freestyle           </w:t>
      </w:r>
    </w:p>
    <w:p w14:paraId="2D92BAE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1185D6B" w14:textId="30A2CC1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EC4D299" w14:textId="1F7FF1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D013D1" w14:textId="69E103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9529C5" w14:textId="53AA45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Lucas Garel-Jones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703353" w14:textId="550ED64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Zachary Stockdale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6DB8F0" w14:textId="0E1DCBD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Aris Roman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5CBB75" w14:textId="77D6EAC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 Ware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906368" w14:textId="50B3D0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Miron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Wozniak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422F79" w14:textId="1FA8E32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Adam Deren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FC40B8" w14:textId="437B6E20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20A4FE9" w14:textId="0394045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76 FINAL OF EVENT 63 Boy 14 Yrs 50m Freestyle           </w:t>
      </w:r>
    </w:p>
    <w:p w14:paraId="00A87265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9392A83" w14:textId="036A6C10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120C8AC" w14:textId="130844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BF2EB2" w14:textId="6EBFB91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6F560D" w14:textId="281CC9F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4531E7" w14:textId="1B07976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982417" w14:textId="53118F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AD5088" w14:textId="4339975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F76ADD" w14:textId="7D45A7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Cutbush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CB8B0E" w14:textId="76E9F96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Henry Dean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3C8A61" w14:textId="79046C6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E93032E" w14:textId="5F0158AE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77 FINAL OF EVENT 63 Boy 15 Yrs 50m Freestyle           </w:t>
      </w:r>
    </w:p>
    <w:p w14:paraId="58EDC24B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34439522" w14:textId="7FB71AC0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FBD03AF" w14:textId="1F6360C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430B3F" w14:textId="63D05E1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132BFA" w14:textId="64DB12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8B0996" w14:textId="28520F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Ethan Parkin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FB8B65" w14:textId="658C4CD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1F7B9C" w14:textId="0D727CB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D5C1F3" w14:textId="253BF2D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7E5C8D" w14:textId="2BB824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C06824" w14:textId="32538C3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D1F8E58" w14:textId="618CF51C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78 FINAL OF EVENT 63 Boy 16 Yrs 50m Freestyle           </w:t>
      </w:r>
    </w:p>
    <w:p w14:paraId="2EA4982B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B6E670F" w14:textId="6F9ECF3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574A88D" w14:textId="7B6F65D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731E08" w14:textId="31D88A5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541FEE" w14:textId="208A7C4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59AD3A" w14:textId="024F966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5753A6" w14:textId="3FDB45A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30EF62" w14:textId="6A5433D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5C419D" w14:textId="0C93DA8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4E1B05" w14:textId="148832E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365EB6" w14:textId="1398F72B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5E0270F" w14:textId="78A298C8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79 FINAL OF EVENT 63 Boy 17 Yrs/Over 50m Freestyle      </w:t>
      </w:r>
    </w:p>
    <w:p w14:paraId="134748A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30BA550E" w14:textId="058F2D42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75DCAA1" w14:textId="5610F8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23.66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338CCE" w14:textId="5B1EA4F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ADA0AA" w14:textId="7BD2AA7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F96DD4" w14:textId="226F14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F73037" w14:textId="61A4D65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016B6B" w14:textId="7FFCDA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24.89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82E5F9" w14:textId="6844EA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BD7645" w14:textId="5C9E1E0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4EDB86" w14:textId="3AE8F08D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096ADDA" w14:textId="36C1416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80 FINAL OF EVENT 64 Girl 10/11 Yrs 50m Butterfly       </w:t>
      </w:r>
    </w:p>
    <w:p w14:paraId="7F984B39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08AD168" w14:textId="34B4A8A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8903476" w14:textId="2C9F79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3956C1" w14:textId="2DF040A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C1F352" w14:textId="125507D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A05606" w14:textId="2DEF9A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41.54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10F7B9" w14:textId="3DE6B0C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Tabitha Buchan-Moore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41.91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FC6259" w14:textId="7158642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8 .3L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611303" w14:textId="6706C69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4B3F6F9" w14:textId="1188746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81 FINAL OF EVENT 64 Girl 12 Yrs 50m Butterfly          </w:t>
      </w:r>
    </w:p>
    <w:p w14:paraId="77169136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37CDADE4" w14:textId="2B8BBB49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894E59B" w14:textId="6E4524C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396D16" w14:textId="5838F8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FE79E3" w14:textId="4E4BAB4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4BF8DBA" w14:textId="028C61F5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82 FINAL OF EVENT 64 Girl 13 Yrs 50m Butterfly          </w:t>
      </w:r>
    </w:p>
    <w:p w14:paraId="73ACFD32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E7A6545" w14:textId="5610FAE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88BD684" w14:textId="56D567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B1669D" w14:textId="312F54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BA54A7" w14:textId="5BBA89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4E4650" w14:textId="187E66B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EC3505" w14:textId="3600C2E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BABF02" w14:textId="2559930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3E806D" w14:textId="4F49346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Louise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D1A121" w14:textId="048FD6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F6C013" w14:textId="14CCE70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42381F6" w14:textId="0C82A44D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83 FINAL OF EVENT 64 Girl 14 Yrs 50m Butterfly          </w:t>
      </w:r>
    </w:p>
    <w:p w14:paraId="013D7FC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2F5ACA3C" w14:textId="300835C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90D1F56" w14:textId="0069B0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780CC9" w14:textId="04AFB3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8F316A" w14:textId="015BF87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67AAC4" w14:textId="61D5DE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0EF366" w14:textId="1103D8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Georgina Horn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9C73DC" w14:textId="4939A85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1596A9" w14:textId="536117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41C622" w14:textId="2F028E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C72905" w14:textId="71E899A6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5B148CA" w14:textId="44BC5EF8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84 FINAL OF EVENT 64 Girl 15 Yrs 50m Butterfly          </w:t>
      </w:r>
    </w:p>
    <w:p w14:paraId="1D423192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F746CC2" w14:textId="1375AED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07D033B" w14:textId="1002A1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F19D1D" w14:textId="26316A8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254199" w14:textId="1A9350C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524447" w14:textId="476E41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122C63" w14:textId="3E0B996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3DAE94" w14:textId="2BCA22A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5F2AB9" w14:textId="0A346B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F6D591" w14:textId="22C398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Mabel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Reinelt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5B5CA3" w14:textId="37D359AD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815C5FD" w14:textId="49662CD3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85 FINAL OF EVENT 64 Girl 16 Yrs 50m Butterfly          </w:t>
      </w:r>
    </w:p>
    <w:p w14:paraId="165941B8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93AFC44" w14:textId="78E2AAE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6ECC765" w14:textId="142C6D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AA4FED" w14:textId="2374709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C8EF98" w14:textId="263AFE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9C7269" w14:textId="2B30F41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DDF7F7" w14:textId="7512EC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7EA60E" w14:textId="0D5A11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B5536F" w14:textId="5ED24C4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Laker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4E95F9" w14:textId="48E2E53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2409EE" w14:textId="1F4B6CB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F0B9C27" w14:textId="67B344D4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86 FINAL OF EVENT 64 Girl 17 Yrs/Over 50m Butterfly     </w:t>
      </w:r>
    </w:p>
    <w:p w14:paraId="5B726E3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FFA2877" w14:textId="1FE192A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AEF2ED4" w14:textId="05914A9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E44D70" w14:textId="37E2E9F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7B9408" w14:textId="470245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EAE8A7" w14:textId="69EE56E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EBF7CE" w14:textId="2E68F7A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8E68F6" w14:textId="177C2A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B5D837A" w14:textId="6DA691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89BE8D" w14:textId="7C8B48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96C635" w14:textId="5DE92DB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58B187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bookmarkStart w:id="0" w:name="start"/>
      <w:bookmarkEnd w:id="0"/>
    </w:p>
    <w:sectPr w:rsidR="00E06E72" w:rsidRPr="00DA357D" w:rsidSect="00BE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4A48" w14:textId="77777777" w:rsidR="00157EF1" w:rsidRDefault="00157EF1">
      <w:r>
        <w:separator/>
      </w:r>
    </w:p>
  </w:endnote>
  <w:endnote w:type="continuationSeparator" w:id="0">
    <w:p w14:paraId="7DC969DC" w14:textId="77777777" w:rsidR="00157EF1" w:rsidRDefault="0015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CDF" w14:textId="77777777"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C97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C12659" wp14:editId="2DE8F016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4F47F8" wp14:editId="6888D5F9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0F980876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568954E8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6D8B3167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610" w14:textId="77777777"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B0F" w14:textId="77777777" w:rsidR="00157EF1" w:rsidRDefault="00157EF1">
      <w:r>
        <w:separator/>
      </w:r>
    </w:p>
  </w:footnote>
  <w:footnote w:type="continuationSeparator" w:id="0">
    <w:p w14:paraId="0A1A51A1" w14:textId="77777777" w:rsidR="00157EF1" w:rsidRDefault="0015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80D" w14:textId="77777777"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13E" w14:textId="25DF139C" w:rsidR="00BE4145" w:rsidRPr="0016445B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16445B">
      <w:rPr>
        <w:rFonts w:cs="Arial"/>
        <w:b/>
        <w:sz w:val="32"/>
        <w:szCs w:val="32"/>
      </w:rPr>
      <w:t>DORSET COUNTY CHAMP</w:t>
    </w:r>
    <w:r w:rsidR="0051389B">
      <w:rPr>
        <w:rFonts w:cs="Arial"/>
        <w:b/>
        <w:sz w:val="32"/>
        <w:szCs w:val="32"/>
      </w:rPr>
      <w:t>ION</w:t>
    </w:r>
    <w:r w:rsidR="0016445B">
      <w:rPr>
        <w:rFonts w:cs="Arial"/>
        <w:b/>
        <w:sz w:val="32"/>
        <w:szCs w:val="32"/>
      </w:rPr>
      <w:t>SHIPS 2022</w:t>
    </w:r>
  </w:p>
  <w:p w14:paraId="0A1EB2B1" w14:textId="234FF508" w:rsidR="00725D6C" w:rsidRPr="0016445B" w:rsidRDefault="00F666C7" w:rsidP="0031263F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sz w:val="24"/>
      </w:rPr>
    </w:pPr>
    <w:r w:rsidRPr="0016445B">
      <w:rPr>
        <w:rFonts w:asciiTheme="minorHAnsi" w:hAnsiTheme="minorHAnsi" w:cstheme="minorHAnsi"/>
        <w:szCs w:val="18"/>
      </w:rPr>
      <w:t>License</w:t>
    </w:r>
    <w:r w:rsidR="0031263F">
      <w:rPr>
        <w:rFonts w:asciiTheme="minorHAnsi" w:hAnsiTheme="minorHAnsi" w:cstheme="minorHAnsi"/>
        <w:szCs w:val="18"/>
      </w:rPr>
      <w:t xml:space="preserve"> 2SW220096</w:t>
    </w:r>
    <w:r w:rsidR="00BE4145" w:rsidRPr="0016445B">
      <w:rPr>
        <w:rFonts w:asciiTheme="minorHAnsi" w:hAnsiTheme="minorHAnsi" w:cstheme="minorHAnsi"/>
        <w:szCs w:val="18"/>
      </w:rPr>
      <w:br/>
    </w:r>
    <w:r w:rsidR="00BE4145" w:rsidRPr="0016445B">
      <w:rPr>
        <w:rFonts w:asciiTheme="minorHAnsi" w:hAnsiTheme="minorHAnsi" w:cstheme="minorHAnsi"/>
        <w:sz w:val="24"/>
      </w:rPr>
      <w:t xml:space="preserve">               </w:t>
    </w:r>
    <w:r w:rsidR="0031263F">
      <w:rPr>
        <w:rFonts w:asciiTheme="minorHAnsi" w:hAnsiTheme="minorHAnsi" w:cstheme="minorHAnsi"/>
        <w:sz w:val="24"/>
      </w:rPr>
      <w:t>Littledown</w:t>
    </w:r>
    <w:r w:rsidR="00BE4145" w:rsidRPr="0016445B">
      <w:rPr>
        <w:rFonts w:asciiTheme="minorHAnsi" w:hAnsiTheme="minorHAnsi" w:cstheme="minorHAnsi"/>
        <w:sz w:val="24"/>
      </w:rPr>
      <w:t xml:space="preserve"> </w:t>
    </w:r>
    <w:r w:rsidR="007453BA" w:rsidRPr="0016445B">
      <w:rPr>
        <w:rFonts w:asciiTheme="minorHAnsi" w:hAnsiTheme="minorHAnsi" w:cstheme="minorHAnsi"/>
        <w:sz w:val="24"/>
      </w:rPr>
      <w:t>Leisure Centre</w:t>
    </w:r>
    <w:r w:rsidR="0031263F">
      <w:rPr>
        <w:rFonts w:asciiTheme="minorHAnsi" w:hAnsiTheme="minorHAnsi" w:cstheme="minorHAnsi"/>
        <w:sz w:val="24"/>
      </w:rPr>
      <w:t xml:space="preserve"> (25m) – S</w:t>
    </w:r>
    <w:r w:rsidR="004314F2">
      <w:rPr>
        <w:rFonts w:asciiTheme="minorHAnsi" w:hAnsiTheme="minorHAnsi" w:cstheme="minorHAnsi"/>
        <w:sz w:val="24"/>
      </w:rPr>
      <w:t xml:space="preserve">unday 16 January </w:t>
    </w:r>
    <w:r w:rsidR="0031263F">
      <w:rPr>
        <w:rFonts w:asciiTheme="minorHAnsi" w:hAnsiTheme="minorHAnsi" w:cstheme="minorHAnsi"/>
        <w:sz w:val="24"/>
      </w:rPr>
      <w:t xml:space="preserve">2022 – Session </w:t>
    </w:r>
    <w:r w:rsidR="004314F2">
      <w:rPr>
        <w:rFonts w:asciiTheme="minorHAnsi" w:hAnsiTheme="minorHAnsi" w:cstheme="minorHAnsi"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C10" w14:textId="77777777"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4E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57EF1"/>
    <w:rsid w:val="0016445B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1263F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3970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4F2"/>
    <w:rsid w:val="004319BF"/>
    <w:rsid w:val="004335F9"/>
    <w:rsid w:val="0044486E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00FB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389B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1697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96BF5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C763A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1E4E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841B8"/>
    <w:rsid w:val="00D92CB8"/>
    <w:rsid w:val="00D92FBC"/>
    <w:rsid w:val="00D92FEE"/>
    <w:rsid w:val="00D96A25"/>
    <w:rsid w:val="00DA357D"/>
    <w:rsid w:val="00DD17D6"/>
    <w:rsid w:val="00DD63D8"/>
    <w:rsid w:val="00DE294B"/>
    <w:rsid w:val="00DF6EC1"/>
    <w:rsid w:val="00DF7F67"/>
    <w:rsid w:val="00E05C19"/>
    <w:rsid w:val="00E06E72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1153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315B3F"/>
  <w15:docId w15:val="{AAD199AC-61C6-43BE-80A6-B9B99D8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e\OneDrive\Documents\DCASA%20Competitions\Competition%20software\Sportsystems\SS%20Macro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0</TotalTime>
  <Pages>8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 Gibbs</dc:creator>
  <cp:lastModifiedBy>Diane Gibbs</cp:lastModifiedBy>
  <cp:revision>3</cp:revision>
  <cp:lastPrinted>2006-05-12T21:09:00Z</cp:lastPrinted>
  <dcterms:created xsi:type="dcterms:W3CDTF">2022-01-17T13:37:00Z</dcterms:created>
  <dcterms:modified xsi:type="dcterms:W3CDTF">2022-01-17T13:37:00Z</dcterms:modified>
</cp:coreProperties>
</file>