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8FE3D" w14:textId="0ADF6C23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</w:p>
    <w:p w14:paraId="04F9B0D3" w14:textId="55A8AB03" w:rsidR="00E06E72" w:rsidRPr="00DA357D" w:rsidRDefault="00E06E72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EVENT 44 Girl Open 200m Freestyle           </w:t>
      </w:r>
    </w:p>
    <w:p w14:paraId="7A014040" w14:textId="47D75A28" w:rsidR="00E06E72" w:rsidRPr="00DA357D" w:rsidRDefault="00E06E72" w:rsidP="00E06E72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10/11 Yrs Age Group - Full Results</w:t>
      </w:r>
    </w:p>
    <w:p w14:paraId="1D0AE0E5" w14:textId="053A35CC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45627E98" w14:textId="5AE6374C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Daria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Korotkova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2:35.71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356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E9F590B" w14:textId="3D923869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Layla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Wareing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2:40.88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323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227F44D" w14:textId="26E618F8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Poppy Collins</w:t>
      </w:r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2:44.09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304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1D4312D" w14:textId="2B875E75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Amelia Newsum</w:t>
      </w:r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2:46.46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291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46F40EC" w14:textId="0977BC53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Mia Palmer</w:t>
      </w:r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2:54.14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255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B1A72B4" w14:textId="46382AF4" w:rsidR="00E06E72" w:rsidRPr="00DA357D" w:rsidRDefault="00E06E72" w:rsidP="00E06E72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12 Yrs Age Group - Full Results</w:t>
      </w:r>
    </w:p>
    <w:p w14:paraId="40AF537C" w14:textId="04BD1C5E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21228BB3" w14:textId="701BCAE7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Niamh Bradley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2:23.56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455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55608BA" w14:textId="2769D7A8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Halle Robinson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2:27.62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418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09991FA" w14:textId="6E8DD73D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Macie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Cailes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2:36.12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353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E81E574" w14:textId="31888BE5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Neve Truscott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2:38.36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339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84C97D8" w14:textId="7247D0EC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Mia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Minardi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2:39.34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332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D69E0F4" w14:textId="42344D7C" w:rsidR="00E06E72" w:rsidRPr="00DA357D" w:rsidRDefault="00E06E72" w:rsidP="00E06E72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13 Yrs Age Group - Full Results</w:t>
      </w:r>
    </w:p>
    <w:p w14:paraId="61E7E647" w14:textId="26CBB916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187A1287" w14:textId="16255D06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Roberta Bryson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2:24.74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444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E258BA1" w14:textId="7906F37A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Sadie Robinson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2:25.83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434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16A5703" w14:textId="062253F8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Freya Treliving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2:26.69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426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798D86C" w14:textId="738AFA44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Grace Montague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2:30.68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393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DB361E8" w14:textId="17502798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Blossom Munro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2:33.49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372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5BFBD60" w14:textId="39DFB827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Erin McLean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2:34.77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363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7D0D947" w14:textId="3691EC1C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Isabella Graham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2:34.95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361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22C449F" w14:textId="52FF1180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>Ruby Hindell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2:36.15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353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7515AB5" w14:textId="7B8A5F91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9.</w:t>
      </w:r>
      <w:r w:rsidRPr="00DA357D">
        <w:rPr>
          <w:rFonts w:asciiTheme="minorHAnsi" w:hAnsiTheme="minorHAnsi" w:cstheme="minorHAnsi"/>
          <w:sz w:val="18"/>
          <w:szCs w:val="18"/>
        </w:rPr>
        <w:tab/>
        <w:t>Beatrice Richman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2:36.19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353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711AE84" w14:textId="7ED35EA2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10.</w:t>
      </w:r>
      <w:r w:rsidRPr="00DA357D">
        <w:rPr>
          <w:rFonts w:asciiTheme="minorHAnsi" w:hAnsiTheme="minorHAnsi" w:cstheme="minorHAnsi"/>
          <w:sz w:val="18"/>
          <w:szCs w:val="18"/>
        </w:rPr>
        <w:tab/>
        <w:t>Katie Allen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2:36.59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350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C60D2DA" w14:textId="2B85FE55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11.</w:t>
      </w:r>
      <w:r w:rsidRPr="00DA357D">
        <w:rPr>
          <w:rFonts w:asciiTheme="minorHAnsi" w:hAnsiTheme="minorHAnsi" w:cstheme="minorHAnsi"/>
          <w:sz w:val="18"/>
          <w:szCs w:val="18"/>
        </w:rPr>
        <w:tab/>
        <w:t>Imogen Phillips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2:36.72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349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985A0F3" w14:textId="0344E5DF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12.</w:t>
      </w:r>
      <w:r w:rsidRPr="00DA357D">
        <w:rPr>
          <w:rFonts w:asciiTheme="minorHAnsi" w:hAnsiTheme="minorHAnsi" w:cstheme="minorHAnsi"/>
          <w:sz w:val="18"/>
          <w:szCs w:val="18"/>
        </w:rPr>
        <w:tab/>
        <w:t>Ella Francis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2:38.00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341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67C8D7B" w14:textId="2150D920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r w:rsidRPr="00DA357D">
        <w:rPr>
          <w:rFonts w:asciiTheme="minorHAnsi" w:hAnsiTheme="minorHAnsi" w:cstheme="minorHAnsi"/>
          <w:sz w:val="18"/>
          <w:szCs w:val="18"/>
        </w:rPr>
        <w:tab/>
        <w:t>Holly Symes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Bridport Bar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DNC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34C5D42" w14:textId="4A56CB36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r w:rsidRPr="00DA357D">
        <w:rPr>
          <w:rFonts w:asciiTheme="minorHAnsi" w:hAnsiTheme="minorHAnsi" w:cstheme="minorHAnsi"/>
          <w:sz w:val="18"/>
          <w:szCs w:val="18"/>
        </w:rPr>
        <w:tab/>
        <w:t>Rosina Flint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Bourmth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Coll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DNC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3A281F2" w14:textId="28C09931" w:rsidR="00E06E72" w:rsidRPr="00DA357D" w:rsidRDefault="00E06E72" w:rsidP="00E06E72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14 Yrs Age Group - Full Results</w:t>
      </w:r>
    </w:p>
    <w:p w14:paraId="6C5FFA00" w14:textId="356E4477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3906D114" w14:textId="6E78860B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Freya Coupe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2:13.82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561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58FC880" w14:textId="1666C19C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Jessica Huggins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2:15.88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536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80BC759" w14:textId="36E04892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Scarlett Cade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2:18.41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507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6EB4393" w14:textId="1C4B3AEB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Anna Miles-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Simmonite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2:19.09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500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A8C389E" w14:textId="52BB5526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Holly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Olding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2:23.95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451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064D38E" w14:textId="0DA7A03F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Lottie Vavasour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2:25.74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435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7148D02" w14:textId="4969CCD8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Polly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Ghandour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2:26.63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427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A7255D4" w14:textId="73199ACD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>Charlotte Piper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2:28.10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414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F536E8B" w14:textId="4DA00403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9.</w:t>
      </w:r>
      <w:r w:rsidRPr="00DA357D">
        <w:rPr>
          <w:rFonts w:asciiTheme="minorHAnsi" w:hAnsiTheme="minorHAnsi" w:cstheme="minorHAnsi"/>
          <w:sz w:val="18"/>
          <w:szCs w:val="18"/>
        </w:rPr>
        <w:tab/>
        <w:t>Ellie Crumpler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2:28.27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413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EC4C41B" w14:textId="3B26EA97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10.</w:t>
      </w:r>
      <w:r w:rsidRPr="00DA357D">
        <w:rPr>
          <w:rFonts w:asciiTheme="minorHAnsi" w:hAnsiTheme="minorHAnsi" w:cstheme="minorHAnsi"/>
          <w:sz w:val="18"/>
          <w:szCs w:val="18"/>
        </w:rPr>
        <w:tab/>
        <w:t>Holly Kearns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2:31.62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386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DA41228" w14:textId="6EE6E601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11.</w:t>
      </w:r>
      <w:r w:rsidRPr="00DA357D">
        <w:rPr>
          <w:rFonts w:asciiTheme="minorHAnsi" w:hAnsiTheme="minorHAnsi" w:cstheme="minorHAnsi"/>
          <w:sz w:val="18"/>
          <w:szCs w:val="18"/>
        </w:rPr>
        <w:tab/>
        <w:t>Emilia Notley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2:38.12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340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A5953E9" w14:textId="1CCED942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12.</w:t>
      </w:r>
      <w:r w:rsidRPr="00DA357D">
        <w:rPr>
          <w:rFonts w:asciiTheme="minorHAnsi" w:hAnsiTheme="minorHAnsi" w:cstheme="minorHAnsi"/>
          <w:sz w:val="18"/>
          <w:szCs w:val="18"/>
        </w:rPr>
        <w:tab/>
        <w:t>Grace Knight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2:40.34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326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FF4E126" w14:textId="6564EDB7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13.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Kira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Burghart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2:44.31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303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06E1791" w14:textId="7339B90C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Zia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Gondouin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DNC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A8AE852" w14:textId="47C05552" w:rsidR="00E06E72" w:rsidRPr="00DA357D" w:rsidRDefault="00E06E72" w:rsidP="00E06E72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15 Yrs Age Group - Full Results</w:t>
      </w:r>
    </w:p>
    <w:p w14:paraId="1DFF790B" w14:textId="1741E5E4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6CD35A02" w14:textId="01E29456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Lilly Langley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Bourmth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Coll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2:18.20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510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330F5B7" w14:textId="531A404B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Bethany McWilliam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2:20.48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485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84F320B" w14:textId="62FCFA96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Natalia Baran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2:22.12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469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13F8B31" w14:textId="7655ED07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Poppy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Bleazard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2:23.01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460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DCBB44D" w14:textId="35491D6E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Emily Palmer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2:23.79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452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AD0D2E6" w14:textId="07EB0C27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Tamzin Harris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2:24.11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449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837B518" w14:textId="43AB42E9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Abigail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Sedwards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2:24.45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446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C2B3728" w14:textId="6214C4A1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>Isla McPhail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2:26.68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426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0EFC069" w14:textId="4E111859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9.</w:t>
      </w:r>
      <w:r w:rsidRPr="00DA357D">
        <w:rPr>
          <w:rFonts w:asciiTheme="minorHAnsi" w:hAnsiTheme="minorHAnsi" w:cstheme="minorHAnsi"/>
          <w:sz w:val="18"/>
          <w:szCs w:val="18"/>
        </w:rPr>
        <w:tab/>
        <w:t>Elizabeth Dawson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2:28.73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409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8B575E7" w14:textId="1BDC8EBA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10.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Mabel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Reinelt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Wareham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2:35.50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358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478FF21" w14:textId="3AEBEE83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r w:rsidRPr="00DA357D">
        <w:rPr>
          <w:rFonts w:asciiTheme="minorHAnsi" w:hAnsiTheme="minorHAnsi" w:cstheme="minorHAnsi"/>
          <w:sz w:val="18"/>
          <w:szCs w:val="18"/>
        </w:rPr>
        <w:tab/>
        <w:t>Eva Hourigan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DNC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0E05129" w14:textId="778BBC2C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r w:rsidRPr="00DA357D">
        <w:rPr>
          <w:rFonts w:asciiTheme="minorHAnsi" w:hAnsiTheme="minorHAnsi" w:cstheme="minorHAnsi"/>
          <w:sz w:val="18"/>
          <w:szCs w:val="18"/>
        </w:rPr>
        <w:tab/>
        <w:t>Olivia Millar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DQ 4 .4L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8963FE7" w14:textId="6C92F94C" w:rsidR="00E06E72" w:rsidRPr="00DA357D" w:rsidRDefault="00E06E72" w:rsidP="00E06E72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16 Yrs Age Group - Full Results</w:t>
      </w:r>
    </w:p>
    <w:p w14:paraId="771E489F" w14:textId="3664D80A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5FD500E8" w14:textId="75D98DA9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Amelia Chaffey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2:15.46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541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990BBF2" w14:textId="187EF2F9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Betsy Vavasour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2:17.52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517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086E977" w14:textId="7E78D1B5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Lauren Osgood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2:18.46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507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2B736B3" w14:textId="6531786C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Millie Long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2:19.16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499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9BA3AE8" w14:textId="7BC398A3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Grace Chaffey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2:20.37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486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872B3DE" w14:textId="3D14651E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Tilly McHugh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2:20.85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481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36B2077" w14:textId="07DB8DE7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Zoe Steele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2:22.22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468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FC966BF" w14:textId="0290A710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>Sophie Nixon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Bourmth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Coll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2:27.19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422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C778E57" w14:textId="19827ABB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9.</w:t>
      </w:r>
      <w:r w:rsidRPr="00DA357D">
        <w:rPr>
          <w:rFonts w:asciiTheme="minorHAnsi" w:hAnsiTheme="minorHAnsi" w:cstheme="minorHAnsi"/>
          <w:sz w:val="18"/>
          <w:szCs w:val="18"/>
        </w:rPr>
        <w:tab/>
        <w:t>Isabel Ness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2:29.60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402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19CA176" w14:textId="7C222BB0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10.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Jessamy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Fursman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2:30.57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394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0EAD71A" w14:textId="2B78A412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11.</w:t>
      </w:r>
      <w:r w:rsidRPr="00DA357D">
        <w:rPr>
          <w:rFonts w:asciiTheme="minorHAnsi" w:hAnsiTheme="minorHAnsi" w:cstheme="minorHAnsi"/>
          <w:sz w:val="18"/>
          <w:szCs w:val="18"/>
        </w:rPr>
        <w:tab/>
        <w:t>Esme Wynn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Bridport Bar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2:31.59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386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C4AD2DF" w14:textId="53382649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12.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Arohi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Singh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2:36.50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351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D8860FF" w14:textId="194DBCD0" w:rsidR="00E06E72" w:rsidRPr="00DA357D" w:rsidRDefault="00E06E72" w:rsidP="00E06E72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17 Yrs/Over Age Group - Full Results</w:t>
      </w:r>
    </w:p>
    <w:p w14:paraId="63FDE203" w14:textId="60C3A58B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1DD482F4" w14:textId="3FB01B21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A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Palotai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>-Avella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2:07.45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650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CB099C3" w14:textId="73F01192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Ella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Chown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19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2:08.80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630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E07C6DA" w14:textId="7E7259B8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Emily McWilliam</w:t>
      </w:r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2:10.62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604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B645A29" w14:textId="678CCECD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Harriet Fish</w:t>
      </w:r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2:12.97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572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3E39CE1" w14:textId="3B3CBD99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Aimie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Quarrie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2:13.04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571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E06303E" w14:textId="44336FB3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Catherine Eland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2:13.73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563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E757F76" w14:textId="7104C1A5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Rachel Pope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2:17.44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518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CA7898B" w14:textId="45D75070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>S Monera-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Cabarique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2:19.51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495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2544B66" w14:textId="29604B43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lastRenderedPageBreak/>
        <w:t>9.</w:t>
      </w:r>
      <w:r w:rsidRPr="00DA357D">
        <w:rPr>
          <w:rFonts w:asciiTheme="minorHAnsi" w:hAnsiTheme="minorHAnsi" w:cstheme="minorHAnsi"/>
          <w:sz w:val="18"/>
          <w:szCs w:val="18"/>
        </w:rPr>
        <w:tab/>
        <w:t>Gemma Wyatt</w:t>
      </w:r>
      <w:r w:rsidRPr="00DA357D">
        <w:rPr>
          <w:rFonts w:asciiTheme="minorHAnsi" w:hAnsiTheme="minorHAnsi" w:cstheme="minorHAnsi"/>
          <w:sz w:val="18"/>
          <w:szCs w:val="18"/>
        </w:rPr>
        <w:tab/>
        <w:t>19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2:20.27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487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6DD60D8" w14:textId="6BB9A4E5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10.</w:t>
      </w:r>
      <w:r w:rsidRPr="00DA357D">
        <w:rPr>
          <w:rFonts w:asciiTheme="minorHAnsi" w:hAnsiTheme="minorHAnsi" w:cstheme="minorHAnsi"/>
          <w:sz w:val="18"/>
          <w:szCs w:val="18"/>
        </w:rPr>
        <w:tab/>
        <w:t>Lucy Steele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2:20.92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481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5D921AD" w14:textId="5ABC2A7E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11.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Stefania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Zsold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2:24.24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448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5EDB034" w14:textId="5ACFE1F3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12.</w:t>
      </w:r>
      <w:r w:rsidRPr="00DA357D">
        <w:rPr>
          <w:rFonts w:asciiTheme="minorHAnsi" w:hAnsiTheme="minorHAnsi" w:cstheme="minorHAnsi"/>
          <w:sz w:val="18"/>
          <w:szCs w:val="18"/>
        </w:rPr>
        <w:tab/>
        <w:t>Erin Horn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2:24.97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442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A8DAA3C" w14:textId="0FB2142D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13.</w:t>
      </w:r>
      <w:r w:rsidRPr="00DA357D">
        <w:rPr>
          <w:rFonts w:asciiTheme="minorHAnsi" w:hAnsiTheme="minorHAnsi" w:cstheme="minorHAnsi"/>
          <w:sz w:val="18"/>
          <w:szCs w:val="18"/>
        </w:rPr>
        <w:tab/>
        <w:t>Paige Ware</w:t>
      </w:r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2:26.45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428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7C896A3" w14:textId="2A6A46DD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14.</w:t>
      </w:r>
      <w:r w:rsidRPr="00DA357D">
        <w:rPr>
          <w:rFonts w:asciiTheme="minorHAnsi" w:hAnsiTheme="minorHAnsi" w:cstheme="minorHAnsi"/>
          <w:sz w:val="18"/>
          <w:szCs w:val="18"/>
        </w:rPr>
        <w:tab/>
        <w:t>Charlotte Griffin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2:28.62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410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547D910" w14:textId="4DA3E92C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r w:rsidRPr="00DA357D">
        <w:rPr>
          <w:rFonts w:asciiTheme="minorHAnsi" w:hAnsiTheme="minorHAnsi" w:cstheme="minorHAnsi"/>
          <w:sz w:val="18"/>
          <w:szCs w:val="18"/>
        </w:rPr>
        <w:tab/>
        <w:t>Ellie Brown</w:t>
      </w:r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DNC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05EF93B" w14:textId="26852E20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r w:rsidRPr="00DA357D">
        <w:rPr>
          <w:rFonts w:asciiTheme="minorHAnsi" w:hAnsiTheme="minorHAnsi" w:cstheme="minorHAnsi"/>
          <w:sz w:val="18"/>
          <w:szCs w:val="18"/>
        </w:rPr>
        <w:tab/>
        <w:t>Ella McNamara</w:t>
      </w:r>
      <w:r w:rsidRPr="00DA357D">
        <w:rPr>
          <w:rFonts w:asciiTheme="minorHAnsi" w:hAnsiTheme="minorHAnsi" w:cstheme="minorHAnsi"/>
          <w:sz w:val="18"/>
          <w:szCs w:val="18"/>
        </w:rPr>
        <w:tab/>
        <w:t>19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DNC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8444040" w14:textId="5E473E51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</w:p>
    <w:p w14:paraId="2D66AAC9" w14:textId="5ACD83F5" w:rsidR="00E06E72" w:rsidRPr="00DA357D" w:rsidRDefault="00E06E72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EVENT 45 Boy Open 100m Butterfly            </w:t>
      </w:r>
    </w:p>
    <w:p w14:paraId="56B2A414" w14:textId="1CFCD47A" w:rsidR="00E06E72" w:rsidRPr="00DA357D" w:rsidRDefault="00E06E72" w:rsidP="00E06E72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10/11 Yrs Age Group - Full Results</w:t>
      </w:r>
    </w:p>
    <w:p w14:paraId="1E4D82E9" w14:textId="382A16E3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  <w:t>Class</w:t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1EA3F0D9" w14:textId="5ED66E14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Kruze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Frampton</w:t>
      </w:r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1:39.56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112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25B8442" w14:textId="24F46F73" w:rsidR="00E06E72" w:rsidRPr="00DA357D" w:rsidRDefault="00E06E72" w:rsidP="00E06E72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12 Yrs Age Group - Full Results</w:t>
      </w:r>
    </w:p>
    <w:p w14:paraId="5BEDA022" w14:textId="03DE1F36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  <w:t>Class</w:t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46250F1E" w14:textId="1F9279EA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Monty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Tibbatts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Bourmth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Coll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1:13.92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275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6C1D8C7" w14:textId="04530666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Lewis McLaughlin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1:19.14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224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5A60CD5" w14:textId="03F7E796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Jack Palmer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1:20.89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209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E47063E" w14:textId="325F9D00" w:rsidR="00E06E72" w:rsidRPr="00DA357D" w:rsidRDefault="00E06E72" w:rsidP="00E06E72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13 Yrs Age Group - Full Results</w:t>
      </w:r>
    </w:p>
    <w:p w14:paraId="35C76193" w14:textId="309ECE28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  <w:t>Class</w:t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3CF7115B" w14:textId="269A3EF4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Leo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Wisbey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1:10.98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310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D619870" w14:textId="74083C8B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r w:rsidRPr="00DA357D">
        <w:rPr>
          <w:rFonts w:asciiTheme="minorHAnsi" w:hAnsiTheme="minorHAnsi" w:cstheme="minorHAnsi"/>
          <w:sz w:val="18"/>
          <w:szCs w:val="18"/>
        </w:rPr>
        <w:tab/>
        <w:t>Scott Grocott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DNC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421EC5C" w14:textId="1CCA1223" w:rsidR="00E06E72" w:rsidRPr="00DA357D" w:rsidRDefault="00E06E72" w:rsidP="00E06E72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14 Yrs Age Group - Full Results</w:t>
      </w:r>
    </w:p>
    <w:p w14:paraId="34756003" w14:textId="58E34E87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  <w:t>Class</w:t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15F11DB9" w14:textId="279EBC37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Hugo Young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1:05.62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393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E0DF262" w14:textId="2E37596A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Elliott Dunnett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1:07.96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354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81891EF" w14:textId="0C0B3EB6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Mark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Talalaykin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1:12.20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295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1A37316" w14:textId="39476C98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Toby Whetstone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1:12.22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295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682F719" w14:textId="67B451CB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James Gunn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1:15.20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261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94E4755" w14:textId="51F5DB4B" w:rsidR="00E06E72" w:rsidRPr="00DA357D" w:rsidRDefault="00E06E72" w:rsidP="00E06E72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15 Yrs Age Group - Full Results</w:t>
      </w:r>
    </w:p>
    <w:p w14:paraId="2B136C22" w14:textId="2F91CB3C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  <w:t>Class</w:t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23282F8B" w14:textId="72ACB803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Luca Sartorius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1:03.02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444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7B49D25" w14:textId="23FC5176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Harley Taylor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Wareham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1:04.60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412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6FD7061" w14:textId="670DA9B4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Jamie Workman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Bourmth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Coll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1:04.92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406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3CD0E36" w14:textId="604470D3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Freddie Hodgetts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1:06.63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375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CA6E057" w14:textId="106F2ED7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Edward Bell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1:07.12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367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8F968AF" w14:textId="0D74844A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Cameron Willcocks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1:07.94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354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331DDCF" w14:textId="33FAEFC4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Frederick Beasley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1:08.54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345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B173F0A" w14:textId="60B96343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>James McNamara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1:10.58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316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5DA51C1" w14:textId="65505B34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9.</w:t>
      </w:r>
      <w:r w:rsidRPr="00DA357D">
        <w:rPr>
          <w:rFonts w:asciiTheme="minorHAnsi" w:hAnsiTheme="minorHAnsi" w:cstheme="minorHAnsi"/>
          <w:sz w:val="18"/>
          <w:szCs w:val="18"/>
        </w:rPr>
        <w:tab/>
        <w:t>Benjamin Jackson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1:11.88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299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37F1AE7" w14:textId="67AE0541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10.</w:t>
      </w:r>
      <w:r w:rsidRPr="00DA357D">
        <w:rPr>
          <w:rFonts w:asciiTheme="minorHAnsi" w:hAnsiTheme="minorHAnsi" w:cstheme="minorHAnsi"/>
          <w:sz w:val="18"/>
          <w:szCs w:val="18"/>
        </w:rPr>
        <w:tab/>
        <w:t>Zack Sturgess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10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1:16.86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244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E37D5D3" w14:textId="46ECD76F" w:rsidR="00E06E72" w:rsidRPr="00DA357D" w:rsidRDefault="00E06E72" w:rsidP="00E06E72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16 Yrs Age Group - Full Results</w:t>
      </w:r>
    </w:p>
    <w:p w14:paraId="3F12EB8D" w14:textId="21333E71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  <w:t>Class</w:t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53E34947" w14:textId="1BD09D22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Charlie Meek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1:02.62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452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17F0674" w14:textId="3A25D73A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Max Leigh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Blandford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1:03.63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431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1276BEE" w14:textId="55AE4457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Max Looker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1:04.24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419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064507F" w14:textId="6FBE6883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George Gillett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1:05.46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396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370D31C" w14:textId="7245C98F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Oliver Deretz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1:07.20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366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A5F8AC6" w14:textId="3E107434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Gabriel Petrov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1:07.37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363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E5BB135" w14:textId="0A1E9389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Felix Merritt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1:07.46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362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EAA31F1" w14:textId="319749BA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>Xavier West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1:11.32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306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24AD5C5" w14:textId="278050A6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9.</w:t>
      </w:r>
      <w:r w:rsidRPr="00DA357D">
        <w:rPr>
          <w:rFonts w:asciiTheme="minorHAnsi" w:hAnsiTheme="minorHAnsi" w:cstheme="minorHAnsi"/>
          <w:sz w:val="18"/>
          <w:szCs w:val="18"/>
        </w:rPr>
        <w:tab/>
        <w:t>George Emery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1:12.23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294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BF7E3FF" w14:textId="47852794" w:rsidR="00E06E72" w:rsidRPr="00DA357D" w:rsidRDefault="00E06E72" w:rsidP="00E06E72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17 Yrs/Over Age Group - Full Results</w:t>
      </w:r>
    </w:p>
    <w:p w14:paraId="2FF28A2D" w14:textId="048AC25B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  <w:t>Class</w:t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06ABA057" w14:textId="0EEA2DF0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Isaac Ellis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59.83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518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132E1BB" w14:textId="666A7306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Oliver Jones</w:t>
      </w:r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1:00.05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513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80A7849" w14:textId="7057DD7B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Harry Stewart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1:00.21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509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4B54895" w14:textId="414B30AA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Alexandru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Chiriac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1:00.66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497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9AE6D16" w14:textId="70DE5CEC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Matthew Workman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Bourmth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Coll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1:00.88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492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39BA4D5" w14:textId="3CEA8556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Lawrence Elliott</w:t>
      </w:r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1:01.31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482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50F4FEE" w14:textId="6B7F1985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Robbie Hemmings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1:01.41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479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77A1B0E" w14:textId="0B5D7EEA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>Luca Parkes</w:t>
      </w:r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1:01.47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478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26CA766" w14:textId="3EDF91B3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9.</w:t>
      </w:r>
      <w:r w:rsidRPr="00DA357D">
        <w:rPr>
          <w:rFonts w:asciiTheme="minorHAnsi" w:hAnsiTheme="minorHAnsi" w:cstheme="minorHAnsi"/>
          <w:sz w:val="18"/>
          <w:szCs w:val="18"/>
        </w:rPr>
        <w:tab/>
        <w:t>Alexander Peaty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Wareham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1:01.84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469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D5EE08D" w14:textId="189A4BE4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10.</w:t>
      </w:r>
      <w:r w:rsidRPr="00DA357D">
        <w:rPr>
          <w:rFonts w:asciiTheme="minorHAnsi" w:hAnsiTheme="minorHAnsi" w:cstheme="minorHAnsi"/>
          <w:sz w:val="18"/>
          <w:szCs w:val="18"/>
        </w:rPr>
        <w:tab/>
        <w:t>Gabriel Knight</w:t>
      </w:r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1:01.98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466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BD95BA9" w14:textId="6E7BE70C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r w:rsidRPr="00DA357D">
        <w:rPr>
          <w:rFonts w:asciiTheme="minorHAnsi" w:hAnsiTheme="minorHAnsi" w:cstheme="minorHAnsi"/>
          <w:sz w:val="18"/>
          <w:szCs w:val="18"/>
        </w:rPr>
        <w:tab/>
        <w:t>Sonny Chamberlain-Hyde</w:t>
      </w:r>
      <w:r w:rsidRPr="00DA357D">
        <w:rPr>
          <w:rFonts w:asciiTheme="minorHAnsi" w:hAnsiTheme="minorHAnsi" w:cstheme="minorHAnsi"/>
          <w:sz w:val="18"/>
          <w:szCs w:val="18"/>
        </w:rPr>
        <w:tab/>
        <w:t>19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DNC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C9E4573" w14:textId="77777777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Combined Result - Multi-Classification by British Para-Swimming Points</w:t>
      </w:r>
    </w:p>
    <w:p w14:paraId="0EDB2B91" w14:textId="1B1BFB08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  <w:t>Class</w:t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BDPoints</w:t>
      </w:r>
      <w:proofErr w:type="spellEnd"/>
      <w:r w:rsidRPr="00DA357D">
        <w:rPr>
          <w:rFonts w:asciiTheme="minorHAnsi" w:hAnsiTheme="minorHAnsi" w:cstheme="minorHAnsi"/>
        </w:rPr>
        <w:tab/>
      </w:r>
    </w:p>
    <w:p w14:paraId="0923049D" w14:textId="5A38EC9C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Zack Sturgess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10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1:16.86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361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E2E8835" w14:textId="225B9818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</w:p>
    <w:p w14:paraId="0417F76C" w14:textId="24849F92" w:rsidR="00E06E72" w:rsidRPr="00DA357D" w:rsidRDefault="00E06E72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EVENT 46 Girl Open 50m Backstroke           </w:t>
      </w:r>
    </w:p>
    <w:p w14:paraId="267B988B" w14:textId="5345656C" w:rsidR="00E06E72" w:rsidRPr="00DA357D" w:rsidRDefault="00E06E72" w:rsidP="00E06E72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10/11 Yrs Age Group - Full Results</w:t>
      </w:r>
    </w:p>
    <w:p w14:paraId="6E97C9B6" w14:textId="25DB35D5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50223451" w14:textId="0547EED5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Daria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Korotkova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38.03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307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B3DE22A" w14:textId="5F270A7E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Layla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Wareing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38.59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294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01A3DD3" w14:textId="64BC87B4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Poppy Collins</w:t>
      </w:r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38.77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290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9C295F4" w14:textId="40F951A6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Aimee McLean</w:t>
      </w:r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42.18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225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8FF845D" w14:textId="490A3509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Daisy Kirkpatrick</w:t>
      </w:r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Wareham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42.37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222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D85ABA4" w14:textId="62EE4996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Theia Bull</w:t>
      </w:r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43.05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212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C1693D6" w14:textId="4E21FB62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Rosie Loudoun</w:t>
      </w:r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Wareham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43.30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208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93249E4" w14:textId="1DDDF220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>Katrina Schmidt</w:t>
      </w:r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43.37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207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9497ECE" w14:textId="1C0F73D7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9.</w:t>
      </w:r>
      <w:r w:rsidRPr="00DA357D">
        <w:rPr>
          <w:rFonts w:asciiTheme="minorHAnsi" w:hAnsiTheme="minorHAnsi" w:cstheme="minorHAnsi"/>
          <w:sz w:val="18"/>
          <w:szCs w:val="18"/>
        </w:rPr>
        <w:tab/>
        <w:t>Mia Palmer</w:t>
      </w:r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44.17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196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392698D" w14:textId="3EC6428A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10.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Isobelle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Seall</w:t>
      </w:r>
      <w:r w:rsidRPr="00DA357D">
        <w:rPr>
          <w:rFonts w:asciiTheme="minorHAnsi" w:hAnsiTheme="minorHAnsi" w:cstheme="minorHAnsi"/>
          <w:sz w:val="18"/>
          <w:szCs w:val="18"/>
        </w:rPr>
        <w:tab/>
        <w:t>10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44.99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185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2E7E8FE" w14:textId="3ABA6B30" w:rsidR="00E06E72" w:rsidRPr="00DA357D" w:rsidRDefault="00E06E72" w:rsidP="00E06E72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12 Yrs Age Group - Full Results</w:t>
      </w:r>
    </w:p>
    <w:p w14:paraId="35E2168A" w14:textId="37929E03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3D8783CD" w14:textId="312E8FDC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Halle Robinson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34.65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406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2D816E2" w14:textId="2F950F23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lastRenderedPageBreak/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Niamh Bradley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34.74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403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6F2938D" w14:textId="10987E64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Macie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Cailes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37.13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330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3134B96" w14:textId="4F6DFA3F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Sophie Le Roux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37.55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319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6477848" w14:textId="029BCD20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Ava Thompson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38.54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295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EDE443C" w14:textId="2213B661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Imali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Ware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39.50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274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FECA915" w14:textId="11DB9CE7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Scarlett Crowe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39.99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264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51F6B11" w14:textId="69D1B3BB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>Amelia Scott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42.54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219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15B15E2" w14:textId="7E194F0E" w:rsidR="00E06E72" w:rsidRPr="00DA357D" w:rsidRDefault="00E06E72" w:rsidP="00E06E72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13 Yrs Age Group - Full Results</w:t>
      </w:r>
    </w:p>
    <w:p w14:paraId="4E636D78" w14:textId="28A721F1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576B83DC" w14:textId="3651ACC5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Lexie Taylor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Wareham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33.19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462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2AE8502" w14:textId="4ACCCBE4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Ruby Hindell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33.65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443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C3181C2" w14:textId="74F62FB5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Roberta Bryson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34.70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404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24BB5C2" w14:textId="0DB38F7D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Ella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Hoey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Blandford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35.93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364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D88BBDB" w14:textId="2375CB94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Erin McLean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36.00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362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19B7502" w14:textId="07B9ADAA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Louise Campbell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36.46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349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3E4AD42" w14:textId="7423F2F4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Sadie Robinson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36.59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345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6D7AD86" w14:textId="7CF492F8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>Charlotte Crowe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37.35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324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B289A6A" w14:textId="77A81470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9.</w:t>
      </w:r>
      <w:r w:rsidRPr="00DA357D">
        <w:rPr>
          <w:rFonts w:asciiTheme="minorHAnsi" w:hAnsiTheme="minorHAnsi" w:cstheme="minorHAnsi"/>
          <w:sz w:val="18"/>
          <w:szCs w:val="18"/>
        </w:rPr>
        <w:tab/>
        <w:t>Beatrice Richman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37.70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315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FB898D7" w14:textId="4B4EB52D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10.</w:t>
      </w:r>
      <w:r w:rsidRPr="00DA357D">
        <w:rPr>
          <w:rFonts w:asciiTheme="minorHAnsi" w:hAnsiTheme="minorHAnsi" w:cstheme="minorHAnsi"/>
          <w:sz w:val="18"/>
          <w:szCs w:val="18"/>
        </w:rPr>
        <w:tab/>
        <w:t>Ella Francis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37.77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313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7CC631E" w14:textId="75024DD9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11.</w:t>
      </w:r>
      <w:r w:rsidRPr="00DA357D">
        <w:rPr>
          <w:rFonts w:asciiTheme="minorHAnsi" w:hAnsiTheme="minorHAnsi" w:cstheme="minorHAnsi"/>
          <w:sz w:val="18"/>
          <w:szCs w:val="18"/>
        </w:rPr>
        <w:tab/>
        <w:t>Isabella Graham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38.23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302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7036F36" w14:textId="2CCFDE44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12.</w:t>
      </w:r>
      <w:r w:rsidRPr="00DA357D">
        <w:rPr>
          <w:rFonts w:asciiTheme="minorHAnsi" w:hAnsiTheme="minorHAnsi" w:cstheme="minorHAnsi"/>
          <w:sz w:val="18"/>
          <w:szCs w:val="18"/>
        </w:rPr>
        <w:tab/>
        <w:t>Grace Montague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38.49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296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9CE2104" w14:textId="06F35F81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r w:rsidRPr="00DA357D">
        <w:rPr>
          <w:rFonts w:asciiTheme="minorHAnsi" w:hAnsiTheme="minorHAnsi" w:cstheme="minorHAnsi"/>
          <w:sz w:val="18"/>
          <w:szCs w:val="18"/>
        </w:rPr>
        <w:tab/>
        <w:t>Rosina Flint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Bourmth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Coll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DNC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3D56B5A" w14:textId="4F84A451" w:rsidR="00E06E72" w:rsidRPr="00DA357D" w:rsidRDefault="00E06E72" w:rsidP="00E06E72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14 Yrs Age Group - Full Results</w:t>
      </w:r>
    </w:p>
    <w:p w14:paraId="2D840774" w14:textId="28E14EA8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3D1EC9FA" w14:textId="0687BE35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Freya Coupe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31.88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522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13757AE" w14:textId="3D2C88E2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Jessica Huggins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32.63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486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32BA294" w14:textId="3139037E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Anna Miles-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Simmonite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34.02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429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C08BE9D" w14:textId="5F62C4AF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Lottie Vavasour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34.73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403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6856560" w14:textId="75DFAFE5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Holly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Olding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35.38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381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68EF3A2" w14:textId="64ECCF8E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Georgina Horn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N Dorset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35.44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380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5256CF0" w14:textId="2E2FC867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Scarlett Cade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35.97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363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7D0F9EB" w14:textId="3CA0AFCA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>Grace Knight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37.09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331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7109832" w14:textId="29136A67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9.</w:t>
      </w:r>
      <w:r w:rsidRPr="00DA357D">
        <w:rPr>
          <w:rFonts w:asciiTheme="minorHAnsi" w:hAnsiTheme="minorHAnsi" w:cstheme="minorHAnsi"/>
          <w:sz w:val="18"/>
          <w:szCs w:val="18"/>
        </w:rPr>
        <w:tab/>
        <w:t>Ellie Crumpler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37.54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319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2AB7841" w14:textId="06861CED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10.</w:t>
      </w:r>
      <w:r w:rsidRPr="00DA357D">
        <w:rPr>
          <w:rFonts w:asciiTheme="minorHAnsi" w:hAnsiTheme="minorHAnsi" w:cstheme="minorHAnsi"/>
          <w:sz w:val="18"/>
          <w:szCs w:val="18"/>
        </w:rPr>
        <w:tab/>
        <w:t>Holly Kearns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39.16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281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7311108" w14:textId="3922A5EB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Zia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Gondouin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DNC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0673B52" w14:textId="611CCD6F" w:rsidR="00E06E72" w:rsidRPr="00DA357D" w:rsidRDefault="00E06E72" w:rsidP="00E06E72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15 Yrs Age Group - Full Results</w:t>
      </w:r>
    </w:p>
    <w:p w14:paraId="635B8357" w14:textId="3ABE3275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48CA968B" w14:textId="7214CCBB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Abigail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Sedwards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34.23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421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EFE2897" w14:textId="7150B6BC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Lilly Langley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Bourmth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Coll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34.31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418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767F762" w14:textId="414443FA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Elizabeth Dawson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34.47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413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A8A2BDE" w14:textId="3598F21F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Antonia Bright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N Dorset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34.66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406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1C19F24" w14:textId="7E9D4000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Lilly Davies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35.19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388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C030A76" w14:textId="7FEFB416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Sophie Marsh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Weymouth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35.48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378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BB51761" w14:textId="0C8865B2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Poppy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Bleazard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35.98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363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D4E94CB" w14:textId="20ECD5D2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>Erin Smith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36.67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343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AAEFE33" w14:textId="15B1A472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9.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Mia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Dalkin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36.90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336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65AA4D2" w14:textId="499CBEBA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10.</w:t>
      </w:r>
      <w:r w:rsidRPr="00DA357D">
        <w:rPr>
          <w:rFonts w:asciiTheme="minorHAnsi" w:hAnsiTheme="minorHAnsi" w:cstheme="minorHAnsi"/>
          <w:sz w:val="18"/>
          <w:szCs w:val="18"/>
        </w:rPr>
        <w:tab/>
        <w:t>Natalia Baran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37.49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321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E71F245" w14:textId="271BBA0D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r w:rsidRPr="00DA357D">
        <w:rPr>
          <w:rFonts w:asciiTheme="minorHAnsi" w:hAnsiTheme="minorHAnsi" w:cstheme="minorHAnsi"/>
          <w:sz w:val="18"/>
          <w:szCs w:val="18"/>
        </w:rPr>
        <w:tab/>
        <w:t>Nikita Miah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DNC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467FCC9" w14:textId="4D51E4F8" w:rsidR="00E06E72" w:rsidRPr="00DA357D" w:rsidRDefault="00E06E72" w:rsidP="00E06E72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16 Yrs Age Group - Full Results</w:t>
      </w:r>
    </w:p>
    <w:p w14:paraId="64597BF1" w14:textId="4E201276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57F4ACFB" w14:textId="6C3CFA29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Betsy Vavasour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31.41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545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09D109E" w14:textId="5135F43E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Lauren Osgood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32.29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502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4936BC6" w14:textId="405931D7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Amelia Chaffey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33.75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440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69A2D66" w14:textId="07F4727F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Millie Long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33.98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431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3CC6AD0" w14:textId="1248ACB9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Grace Chaffey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34.74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403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42A6F59" w14:textId="7F67C8BB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Josie Hopkins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N Dorset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34.79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401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AFE959A" w14:textId="7239544B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Tilly McHugh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34.83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400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3BE20D8" w14:textId="432C6B54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>Esme Wynn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Bridport Bar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35.13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390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FFEC785" w14:textId="62FD239A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9.</w:t>
      </w:r>
      <w:r w:rsidRPr="00DA357D">
        <w:rPr>
          <w:rFonts w:asciiTheme="minorHAnsi" w:hAnsiTheme="minorHAnsi" w:cstheme="minorHAnsi"/>
          <w:sz w:val="18"/>
          <w:szCs w:val="18"/>
        </w:rPr>
        <w:tab/>
        <w:t>Sophie Nixon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Bourmth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Coll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35.83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367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C393D56" w14:textId="208E36B8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10.</w:t>
      </w:r>
      <w:r w:rsidRPr="00DA357D">
        <w:rPr>
          <w:rFonts w:asciiTheme="minorHAnsi" w:hAnsiTheme="minorHAnsi" w:cstheme="minorHAnsi"/>
          <w:sz w:val="18"/>
          <w:szCs w:val="18"/>
        </w:rPr>
        <w:tab/>
        <w:t>Helen Guppy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36.68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342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AF30E8A" w14:textId="35899984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11.</w:t>
      </w:r>
      <w:r w:rsidRPr="00DA357D">
        <w:rPr>
          <w:rFonts w:asciiTheme="minorHAnsi" w:hAnsiTheme="minorHAnsi" w:cstheme="minorHAnsi"/>
          <w:sz w:val="18"/>
          <w:szCs w:val="18"/>
        </w:rPr>
        <w:tab/>
        <w:t>Isabelle King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Bridport Bar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36.89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336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981BF8B" w14:textId="0F76C7DB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12.</w:t>
      </w:r>
      <w:r w:rsidRPr="00DA357D">
        <w:rPr>
          <w:rFonts w:asciiTheme="minorHAnsi" w:hAnsiTheme="minorHAnsi" w:cstheme="minorHAnsi"/>
          <w:sz w:val="18"/>
          <w:szCs w:val="18"/>
        </w:rPr>
        <w:tab/>
        <w:t>Amy Large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36.91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336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19DF144" w14:textId="26F8521E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13.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Jessamy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Fursman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37.91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310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33D9944" w14:textId="30E64C8E" w:rsidR="00E06E72" w:rsidRPr="00DA357D" w:rsidRDefault="00E06E72" w:rsidP="00E06E72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17 Yrs/Over Age Group - Full Results</w:t>
      </w:r>
    </w:p>
    <w:p w14:paraId="5D2D9E31" w14:textId="718848AC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3A1AAB7F" w14:textId="0AAAE3EA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Amy Brown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30.49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596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C31FDFB" w14:textId="3F8FC50F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Catherine Eland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30.58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591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4E94DAB" w14:textId="6F727018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Amy Gooch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31.04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565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5555789" w14:textId="2625E9E0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Lauren McRobbie</w:t>
      </w:r>
      <w:r w:rsidRPr="00DA357D">
        <w:rPr>
          <w:rFonts w:asciiTheme="minorHAnsi" w:hAnsiTheme="minorHAnsi" w:cstheme="minorHAnsi"/>
          <w:sz w:val="18"/>
          <w:szCs w:val="18"/>
        </w:rPr>
        <w:tab/>
        <w:t>19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31.12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561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60C085F" w14:textId="7F0803CE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Aimie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Quarrie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32.35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499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6AA0A0A" w14:textId="0092641B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Mackenzi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Ashford</w:t>
      </w:r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33.05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468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4500031" w14:textId="08910235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Claudia Ashford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33.13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465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C243A7C" w14:textId="0F34B8D5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Hester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Mugford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Wareham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33.26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459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4E462FE" w14:textId="1DDE2E8B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9.</w:t>
      </w:r>
      <w:r w:rsidRPr="00DA357D">
        <w:rPr>
          <w:rFonts w:asciiTheme="minorHAnsi" w:hAnsiTheme="minorHAnsi" w:cstheme="minorHAnsi"/>
          <w:sz w:val="18"/>
          <w:szCs w:val="18"/>
        </w:rPr>
        <w:tab/>
        <w:t>S Monera-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Cabarique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33.53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448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8B669BD" w14:textId="743EAEF3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10.</w:t>
      </w:r>
      <w:r w:rsidRPr="00DA357D">
        <w:rPr>
          <w:rFonts w:asciiTheme="minorHAnsi" w:hAnsiTheme="minorHAnsi" w:cstheme="minorHAnsi"/>
          <w:sz w:val="18"/>
          <w:szCs w:val="18"/>
        </w:rPr>
        <w:tab/>
        <w:t>Charlotte Griffin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34.27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420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9034BBB" w14:textId="48FCE7F7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11.</w:t>
      </w:r>
      <w:r w:rsidRPr="00DA357D">
        <w:rPr>
          <w:rFonts w:asciiTheme="minorHAnsi" w:hAnsiTheme="minorHAnsi" w:cstheme="minorHAnsi"/>
          <w:sz w:val="18"/>
          <w:szCs w:val="18"/>
        </w:rPr>
        <w:tab/>
        <w:t>Isabella Leigh</w:t>
      </w:r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>Blandford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35.50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378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E7D1722" w14:textId="237057BA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12.</w:t>
      </w:r>
      <w:r w:rsidRPr="00DA357D">
        <w:rPr>
          <w:rFonts w:asciiTheme="minorHAnsi" w:hAnsiTheme="minorHAnsi" w:cstheme="minorHAnsi"/>
          <w:sz w:val="18"/>
          <w:szCs w:val="18"/>
        </w:rPr>
        <w:tab/>
        <w:t>Rachel Pope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35.56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376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FED30CB" w14:textId="7C3DD3B1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13.</w:t>
      </w:r>
      <w:r w:rsidRPr="00DA357D">
        <w:rPr>
          <w:rFonts w:asciiTheme="minorHAnsi" w:hAnsiTheme="minorHAnsi" w:cstheme="minorHAnsi"/>
          <w:sz w:val="18"/>
          <w:szCs w:val="18"/>
        </w:rPr>
        <w:tab/>
        <w:t>Jessica St Barbe Baker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Bridport Bar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35.59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375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975B37E" w14:textId="317D2A47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14.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Stefania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Zsold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35.88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366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37390CA" w14:textId="0FC805A8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15.</w:t>
      </w:r>
      <w:r w:rsidRPr="00DA357D">
        <w:rPr>
          <w:rFonts w:asciiTheme="minorHAnsi" w:hAnsiTheme="minorHAnsi" w:cstheme="minorHAnsi"/>
          <w:sz w:val="18"/>
          <w:szCs w:val="18"/>
        </w:rPr>
        <w:tab/>
        <w:t>Paige Ware</w:t>
      </w:r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36.12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358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38648B6" w14:textId="4E7E46E4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16.</w:t>
      </w:r>
      <w:r w:rsidRPr="00DA357D">
        <w:rPr>
          <w:rFonts w:asciiTheme="minorHAnsi" w:hAnsiTheme="minorHAnsi" w:cstheme="minorHAnsi"/>
          <w:sz w:val="18"/>
          <w:szCs w:val="18"/>
        </w:rPr>
        <w:tab/>
        <w:t>Caitlin English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Weymouth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37.11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330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1A031DA" w14:textId="14465E79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r w:rsidRPr="00DA357D">
        <w:rPr>
          <w:rFonts w:asciiTheme="minorHAnsi" w:hAnsiTheme="minorHAnsi" w:cstheme="minorHAnsi"/>
          <w:sz w:val="18"/>
          <w:szCs w:val="18"/>
        </w:rPr>
        <w:tab/>
        <w:t>Ellie Brown</w:t>
      </w:r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DNC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9A559D5" w14:textId="0A91979E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r w:rsidRPr="00DA357D">
        <w:rPr>
          <w:rFonts w:asciiTheme="minorHAnsi" w:hAnsiTheme="minorHAnsi" w:cstheme="minorHAnsi"/>
          <w:sz w:val="18"/>
          <w:szCs w:val="18"/>
        </w:rPr>
        <w:tab/>
        <w:t>Ella McNamara</w:t>
      </w:r>
      <w:r w:rsidRPr="00DA357D">
        <w:rPr>
          <w:rFonts w:asciiTheme="minorHAnsi" w:hAnsiTheme="minorHAnsi" w:cstheme="minorHAnsi"/>
          <w:sz w:val="18"/>
          <w:szCs w:val="18"/>
        </w:rPr>
        <w:tab/>
        <w:t>19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DNC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EE69761" w14:textId="0E725068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</w:p>
    <w:p w14:paraId="2BC1CCC9" w14:textId="77777777" w:rsidR="00C00970" w:rsidRDefault="00C00970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</w:p>
    <w:p w14:paraId="7C1D1C13" w14:textId="77777777" w:rsidR="00C00970" w:rsidRDefault="00C00970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</w:p>
    <w:p w14:paraId="1EAC6D44" w14:textId="77777777" w:rsidR="00C00970" w:rsidRDefault="00C00970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</w:p>
    <w:p w14:paraId="3D368B71" w14:textId="03CB05DC" w:rsidR="00E06E72" w:rsidRPr="00DA357D" w:rsidRDefault="00E06E72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EVENT 47 Boy Open 400m IM                   </w:t>
      </w:r>
    </w:p>
    <w:p w14:paraId="70904BB5" w14:textId="314799EB" w:rsidR="00E06E72" w:rsidRPr="00DA357D" w:rsidRDefault="00E06E72" w:rsidP="00E06E72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13 Yrs Age Group - Full Results</w:t>
      </w:r>
    </w:p>
    <w:p w14:paraId="6AB560E7" w14:textId="3417B7A7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4B536B63" w14:textId="390A5AE2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C Bernal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Mezzetti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5:47.04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309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A4B9D44" w14:textId="4EFE7CAA" w:rsidR="00E06E72" w:rsidRPr="00DA357D" w:rsidRDefault="00E06E72" w:rsidP="00E06E72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14 Yrs Age Group - Full Results</w:t>
      </w:r>
    </w:p>
    <w:p w14:paraId="21DD0D8D" w14:textId="047879F8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385D9784" w14:textId="6C22E09B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Finley Lock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5:11.67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427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98A6CC1" w14:textId="40F2CDE0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Hugo Young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5:13.36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420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E7B2518" w14:textId="60FCB810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George Honor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5:18.84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399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54AE2A8" w14:textId="6BD0D825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Mark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Talalaykin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5:35.45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342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4E6382D" w14:textId="13EE200F" w:rsidR="00E06E72" w:rsidRPr="00DA357D" w:rsidRDefault="00E06E72" w:rsidP="00E06E72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15 Yrs Age Group - Full Results</w:t>
      </w:r>
    </w:p>
    <w:p w14:paraId="0F05D477" w14:textId="201D9414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6DB4A2F5" w14:textId="62FDC059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Jamie Workman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Bourmth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Coll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4:57.86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489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5DC8704" w14:textId="3CFE2805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Arron Hopkins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5:01.68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471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8348197" w14:textId="1C09D581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Frederick Beasley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5:09.44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436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15C4F3A" w14:textId="7C0FF508" w:rsidR="00E06E72" w:rsidRPr="00DA357D" w:rsidRDefault="00E06E72" w:rsidP="00E06E72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16 Yrs Age Group - Full Results</w:t>
      </w:r>
    </w:p>
    <w:p w14:paraId="5D5847F3" w14:textId="3DEA1714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1ECD13FD" w14:textId="7AA9ABC6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George Gillett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5:21.88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388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C849B2A" w14:textId="27E8C252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Oliver Deretz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5:24.59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378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6417452" w14:textId="4C72C60A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r w:rsidRPr="00DA357D">
        <w:rPr>
          <w:rFonts w:asciiTheme="minorHAnsi" w:hAnsiTheme="minorHAnsi" w:cstheme="minorHAnsi"/>
          <w:sz w:val="18"/>
          <w:szCs w:val="18"/>
        </w:rPr>
        <w:tab/>
        <w:t>Gabriel Petrov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DNC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818545D" w14:textId="069E4310" w:rsidR="00E06E72" w:rsidRPr="00DA357D" w:rsidRDefault="00E06E72" w:rsidP="00E06E72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17 Yrs/Over Age Group - Full Results</w:t>
      </w:r>
    </w:p>
    <w:p w14:paraId="3869672D" w14:textId="63A5E7CE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3EA7F8B2" w14:textId="61E69063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Robbie Hemmings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4:35.00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622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CFCAC37" w14:textId="51D9629B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Lawrence Elliott</w:t>
      </w:r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4:47.04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547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46794DF" w14:textId="45B38702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Stephen Quine</w:t>
      </w:r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>Blandford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5:11.74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427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4C6EF26" w14:textId="0BBFEB2D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r w:rsidRPr="00DA357D">
        <w:rPr>
          <w:rFonts w:asciiTheme="minorHAnsi" w:hAnsiTheme="minorHAnsi" w:cstheme="minorHAnsi"/>
          <w:sz w:val="18"/>
          <w:szCs w:val="18"/>
        </w:rPr>
        <w:tab/>
        <w:t>Sonny Chamberlain-Hyde</w:t>
      </w:r>
      <w:r w:rsidRPr="00DA357D">
        <w:rPr>
          <w:rFonts w:asciiTheme="minorHAnsi" w:hAnsiTheme="minorHAnsi" w:cstheme="minorHAnsi"/>
          <w:sz w:val="18"/>
          <w:szCs w:val="18"/>
        </w:rPr>
        <w:tab/>
        <w:t>19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DNC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ED1713A" w14:textId="684DC9A3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r w:rsidRPr="00DA357D">
        <w:rPr>
          <w:rFonts w:asciiTheme="minorHAnsi" w:hAnsiTheme="minorHAnsi" w:cstheme="minorHAnsi"/>
          <w:sz w:val="18"/>
          <w:szCs w:val="18"/>
        </w:rPr>
        <w:tab/>
        <w:t>Oliver Jones</w:t>
      </w:r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DQ 7 .1L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2836E9C" w14:textId="5CADE07B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</w:p>
    <w:p w14:paraId="1007BD36" w14:textId="178D71B2" w:rsidR="00E06E72" w:rsidRPr="00DA357D" w:rsidRDefault="00E06E72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EVENT 48 FINAL OF EVENT 46 Girl 10/11 Yrs 50m Backstroke      </w:t>
      </w:r>
    </w:p>
    <w:p w14:paraId="13F27897" w14:textId="77777777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Full Results</w:t>
      </w:r>
    </w:p>
    <w:p w14:paraId="580906A1" w14:textId="0AD88738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6D503D28" w14:textId="618EE697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Daria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Korotkova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37.68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316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A470C3C" w14:textId="0B6F17A3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Poppy Collins</w:t>
      </w:r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38.15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304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2AD386E" w14:textId="0C0AC721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Layla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Wareing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38.28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301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A5ABD9C" w14:textId="5A1640C3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Aimee McLean</w:t>
      </w:r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42.06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227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628E7DB" w14:textId="66A3F196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Daisy Kirkpatrick</w:t>
      </w:r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Wareham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42.95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213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A53A2C3" w14:textId="6B117A26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Rosie Loudoun</w:t>
      </w:r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Wareham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43.56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204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597E364" w14:textId="603571F8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Theia Bull</w:t>
      </w:r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43.97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198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EFB30EC" w14:textId="4DA5AAAA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>Katrina Schmidt</w:t>
      </w:r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44.30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194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589C54C" w14:textId="11DE2A9B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</w:p>
    <w:p w14:paraId="1D56961C" w14:textId="168A2C3D" w:rsidR="00E06E72" w:rsidRPr="00DA357D" w:rsidRDefault="00E06E72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EVENT 49 FINAL OF EVENT 46 Girl 12 Yrs 50m Backstroke         </w:t>
      </w:r>
    </w:p>
    <w:p w14:paraId="1DC9831F" w14:textId="77777777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Full Results</w:t>
      </w:r>
    </w:p>
    <w:p w14:paraId="56B7F2A9" w14:textId="3D43D45B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69E51249" w14:textId="029809E1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Niamh Bradley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34.45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413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3FB7302" w14:textId="42DF61C8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Halle Robinson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34.72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404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077CA33" w14:textId="7992F301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Macie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Cailes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36.39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351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E94E263" w14:textId="519CAD17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Sophie Le Roux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37.08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331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0BDE454" w14:textId="1BBE8D3A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Ava Thompson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38.78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290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FED47CC" w14:textId="070E6F27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Scarlett Crowe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39.44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275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CE862C8" w14:textId="55AD4767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Imali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Ware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40.46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255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A226E4C" w14:textId="52A535CB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>Amelia Scott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42.58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219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31543CB" w14:textId="2565914A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</w:p>
    <w:p w14:paraId="7F8D0A4D" w14:textId="7874BC36" w:rsidR="00E06E72" w:rsidRPr="00DA357D" w:rsidRDefault="00E06E72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EVENT 50 FINAL OF EVENT 46 Girl 13 Yrs 50m Backstroke         </w:t>
      </w:r>
    </w:p>
    <w:p w14:paraId="60D13AB6" w14:textId="77777777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Full Results</w:t>
      </w:r>
    </w:p>
    <w:p w14:paraId="55C63301" w14:textId="16DC01D5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2F9F93DE" w14:textId="2F59FA7E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Lexie Taylor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Wareham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32.74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481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7F871B6" w14:textId="0C4CCFA0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Ruby Hindell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33.29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458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12F003A" w14:textId="6B7EF36F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Roberta Bryson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34.30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419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32871E1" w14:textId="028D14A0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Sadie Robinson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35.70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371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1A5C982" w14:textId="4CF8C678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Louise Campbell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36.33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352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0307B57" w14:textId="0F1081C9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Erin McLean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36.57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345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EF85680" w14:textId="3F0DE792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Charlotte Crowe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36.88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337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81B588C" w14:textId="0317615E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Ella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Hoey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Blandford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37.08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331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483872B" w14:textId="218FE2E7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</w:p>
    <w:p w14:paraId="3423DDFD" w14:textId="23398AA8" w:rsidR="00E06E72" w:rsidRPr="00DA357D" w:rsidRDefault="00E06E72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EVENT 51 FINAL OF EVENT 46 Girl 14 Yrs 50m Backstroke         </w:t>
      </w:r>
    </w:p>
    <w:p w14:paraId="5F081298" w14:textId="77777777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Full Results</w:t>
      </w:r>
    </w:p>
    <w:p w14:paraId="53BE2955" w14:textId="314BBA3A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41449319" w14:textId="6015005E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Freya Coupe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31.27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553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ECBEB2A" w14:textId="08705BB6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Jessica Huggins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31.57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537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009963A" w14:textId="43E00BDC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Anna Miles-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Simmonite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33.93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433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AD52588" w14:textId="161CB6CE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Lottie Vavasour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34.64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406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E0DB2FE" w14:textId="0339C3D7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Holly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Olding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35.17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388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E9872EC" w14:textId="6CE9B9CD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Georgina Horn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N Dorset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35.40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381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97D8781" w14:textId="47C85E99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Scarlett Cade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35.81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368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FC40315" w14:textId="27C7C63B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>Grace Knight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35.92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364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8007FA0" w14:textId="31DE53BC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</w:p>
    <w:p w14:paraId="2BB378CE" w14:textId="46020F1E" w:rsidR="00E06E72" w:rsidRPr="00DA357D" w:rsidRDefault="00E06E72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EVENT 52 FINAL OF EVENT 46 Girl 15 Yrs 50m Backstroke         </w:t>
      </w:r>
    </w:p>
    <w:p w14:paraId="1F2E3EFF" w14:textId="77777777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Full Results</w:t>
      </w:r>
    </w:p>
    <w:p w14:paraId="4C336D0A" w14:textId="3344EBAB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6BEAFF82" w14:textId="117A7AAA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Lilly Langley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Bourmth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Coll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32.81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478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1590721" w14:textId="79876E6C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Abigail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Sedwards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33.67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443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F733BDA" w14:textId="1FE96C09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Antonia Bright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N Dorset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34.39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415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2CC033F" w14:textId="14776398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lastRenderedPageBreak/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Elizabeth Dawson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34.56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409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7A554B1" w14:textId="57715E0C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Lilly Davies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35.54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376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CAEC4C0" w14:textId="19004218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Sophie Marsh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Weymouth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35.79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368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7BEA0F0" w14:textId="6450D8C0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Poppy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Bleazard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35.84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367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730F0F3" w14:textId="74164932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>Erin Smith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36.16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357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93F1CCD" w14:textId="0DF7954A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</w:p>
    <w:p w14:paraId="7F69E6EF" w14:textId="114BAC33" w:rsidR="00E06E72" w:rsidRPr="00DA357D" w:rsidRDefault="00E06E72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EVENT 53 FINAL OF EVENT 46 Girl 16 Yrs 50m Backstroke         </w:t>
      </w:r>
    </w:p>
    <w:p w14:paraId="1CCD6386" w14:textId="77777777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Full Results</w:t>
      </w:r>
    </w:p>
    <w:p w14:paraId="0E6FD989" w14:textId="3EF7E43D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73F905AD" w14:textId="1E4832DC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Betsy Vavasour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31.32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550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35BC4CB" w14:textId="209AF63A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Lauren Osgood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32.49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493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2997ED4" w14:textId="4ABE4885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Amelia Chaffey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33.29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458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5A3781D" w14:textId="2055FBE7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Millie Long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33.65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443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B43B5FE" w14:textId="08744C8B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Grace Chaffey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34.76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402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FA9B9B9" w14:textId="52B94BC7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Tilly McHugh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34.87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398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D46CFFD" w14:textId="354B8744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Esme Wynn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Bridport Bar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35.18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388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0A5F852" w14:textId="232E3CD4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>Josie Hopkins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N Dorset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35.19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388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E26E3DD" w14:textId="206E152F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</w:p>
    <w:p w14:paraId="1CCB410F" w14:textId="729A3105" w:rsidR="00E06E72" w:rsidRPr="00DA357D" w:rsidRDefault="00E06E72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EVENT 54 FINAL OF EVENT 46 Girl 17 Yrs/Over 50m Backstroke    </w:t>
      </w:r>
    </w:p>
    <w:p w14:paraId="3C8BAE32" w14:textId="77777777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Full Results</w:t>
      </w:r>
    </w:p>
    <w:p w14:paraId="55A69485" w14:textId="58683A65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729CA2C8" w14:textId="1137032E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Amy Brown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30.00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626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E1DC525" w14:textId="5EC6AE10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Catherine Eland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30.62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589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7210B42" w14:textId="6545B3BB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Lauren McRobbie</w:t>
      </w:r>
      <w:r w:rsidRPr="00DA357D">
        <w:rPr>
          <w:rFonts w:asciiTheme="minorHAnsi" w:hAnsiTheme="minorHAnsi" w:cstheme="minorHAnsi"/>
          <w:sz w:val="18"/>
          <w:szCs w:val="18"/>
        </w:rPr>
        <w:tab/>
        <w:t>19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30.68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585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9B9D5B2" w14:textId="51188F92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Amy Gooch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30.79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579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947C4A9" w14:textId="1B2C6A95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Aimie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Quarrie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32.24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504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1506DAC" w14:textId="39DF8D66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Mackenzi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Ashford</w:t>
      </w:r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33.18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463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58C36FF" w14:textId="54A47247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Hester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Mugford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Wareham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33.59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446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F26DAD6" w14:textId="4861771C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>Claudia Ashford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34.18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423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A2F7F2C" w14:textId="7F3A2029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</w:p>
    <w:p w14:paraId="335D8330" w14:textId="0FF60E1C" w:rsidR="00E06E72" w:rsidRPr="00DA357D" w:rsidRDefault="00E06E72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EVENT 55 FINAL OF EVENT 45 Boy 10/11 Yrs 100m Butterfly       </w:t>
      </w:r>
    </w:p>
    <w:p w14:paraId="257E96A1" w14:textId="77777777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Full Results</w:t>
      </w:r>
    </w:p>
    <w:p w14:paraId="04655394" w14:textId="163250F1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3E440F9F" w14:textId="05FCD538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Kruze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Frampton</w:t>
      </w:r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1:28.78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158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3F0C971" w14:textId="2CDB4347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</w:p>
    <w:p w14:paraId="5789FF65" w14:textId="0815AF06" w:rsidR="00E06E72" w:rsidRPr="00DA357D" w:rsidRDefault="00E06E72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EVENT 56 FINAL OF EVENT 45 Boy 12 Yrs 100m Butterfly          </w:t>
      </w:r>
    </w:p>
    <w:p w14:paraId="64179D0E" w14:textId="77777777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Full Results</w:t>
      </w:r>
    </w:p>
    <w:p w14:paraId="78F11A58" w14:textId="5FBE1DEF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548C9043" w14:textId="65122922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Monty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Tibbatts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Bourmth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Coll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1:14.81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265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F874291" w14:textId="1F8CCCC2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Lewis McLaughlin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1:19.59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220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311818D" w14:textId="0A58A486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Jack Palmer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1:21.13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208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2B0CA71" w14:textId="160179FC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</w:p>
    <w:p w14:paraId="51D9B23D" w14:textId="3E83BAE3" w:rsidR="00E06E72" w:rsidRPr="00DA357D" w:rsidRDefault="00E06E72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EVENT 57 FINAL OF EVENT 45 Boy 13 Yrs 100m Butterfly          </w:t>
      </w:r>
    </w:p>
    <w:p w14:paraId="2797A54E" w14:textId="77777777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Full Results</w:t>
      </w:r>
    </w:p>
    <w:p w14:paraId="7FAD5E53" w14:textId="0D815E9D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390890D0" w14:textId="4E64DB4D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Leo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Wisbey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1:10.37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318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1B183A0" w14:textId="627B80CA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</w:p>
    <w:p w14:paraId="5F9B0F1C" w14:textId="58491D47" w:rsidR="00E06E72" w:rsidRPr="00DA357D" w:rsidRDefault="00E06E72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EVENT 58 FINAL OF EVENT 45 Boy 14 Yrs 100m Butterfly          </w:t>
      </w:r>
    </w:p>
    <w:p w14:paraId="5A9F7FAF" w14:textId="77777777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Full Results</w:t>
      </w:r>
    </w:p>
    <w:p w14:paraId="33F24699" w14:textId="5D2370FF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708B363E" w14:textId="5888F4FA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Hugo Young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1:05.69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392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7ACE07C" w14:textId="5E66303F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Elliott Dunnett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1:08.57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344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E2CC78B" w14:textId="5F000A60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Toby Whetstone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1:11.74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301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6EFF8D0" w14:textId="3D2FA721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James Gunn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1:13.99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274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F290AD2" w14:textId="6EB56192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Mark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Talalaykin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1:14.35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270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708BBD8" w14:textId="66DDD429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</w:p>
    <w:p w14:paraId="3CD7F51F" w14:textId="3D670E92" w:rsidR="00E06E72" w:rsidRPr="00DA357D" w:rsidRDefault="00E06E72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EVENT 59 FINAL OF EVENT 45 Boy 15 Yrs 100m Butterfly          </w:t>
      </w:r>
    </w:p>
    <w:p w14:paraId="43E3717D" w14:textId="77777777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Full Results</w:t>
      </w:r>
    </w:p>
    <w:p w14:paraId="0785B057" w14:textId="583880FC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2ECAAA9C" w14:textId="2DAC9BFF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Luca Sartorius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1:01.67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473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FFFF492" w14:textId="75DBF5FF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Jamie Workman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Bourmth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Coll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1:02.14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463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9564CF9" w14:textId="30F7D4CB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Harley Taylor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Wareham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1:04.00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423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ED3AE52" w14:textId="099F688C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Edward Bell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1:05.77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390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9D34CAB" w14:textId="5191D94F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Freddie Hodgetts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1:05.96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387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A30FD89" w14:textId="30B31236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Cameron Willcocks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1:08.50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345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47B3A33" w14:textId="5EE477B9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James McNamara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1:10.43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318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67490AA" w14:textId="54C7751E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>Frederick Beasley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1:11.02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310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72104E8" w14:textId="0FDBE214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</w:p>
    <w:p w14:paraId="1C90683C" w14:textId="1EEFC49B" w:rsidR="00E06E72" w:rsidRPr="00DA357D" w:rsidRDefault="00E06E72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EVENT 60 FINAL OF EVENT 45 Boy 16 Yrs 100m Butterfly          </w:t>
      </w:r>
    </w:p>
    <w:p w14:paraId="6AFB8316" w14:textId="77777777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Full Results</w:t>
      </w:r>
    </w:p>
    <w:p w14:paraId="4DE0D329" w14:textId="5832587B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4511A296" w14:textId="474552FD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Charlie Meek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1:01.80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470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0973466" w14:textId="74B0B4F9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Max Leigh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Blandford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1:02.16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462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3C21A13" w14:textId="0D9997A2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George Gillett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1:04.44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415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86F2FC1" w14:textId="26665B59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Max Looker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1:05.04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403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C87EBAF" w14:textId="676D3639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Oliver Deretz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1:06.50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377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56979FB" w14:textId="03E6858E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Felix Merritt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1:06.95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370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A79711D" w14:textId="389F38BE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Gabriel Petrov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1:07.36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363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FF56B0F" w14:textId="2F7A6B56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>Xavier West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1:09.75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327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17CD49D" w14:textId="3AF0D15E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</w:p>
    <w:p w14:paraId="0DA3F90D" w14:textId="77777777" w:rsidR="00C00970" w:rsidRDefault="00C00970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</w:p>
    <w:p w14:paraId="2608F770" w14:textId="77777777" w:rsidR="00C00970" w:rsidRDefault="00C00970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</w:p>
    <w:p w14:paraId="1A5C6F02" w14:textId="77777777" w:rsidR="00C00970" w:rsidRDefault="00C00970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</w:p>
    <w:p w14:paraId="4549DA6D" w14:textId="41093C55" w:rsidR="00E06E72" w:rsidRPr="00DA357D" w:rsidRDefault="00E06E72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EVENT 61 FINAL OF EVENT 45 Boy 17 Yrs/Over 100m Butterfly     </w:t>
      </w:r>
    </w:p>
    <w:p w14:paraId="3D4D5C31" w14:textId="77777777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Full Results</w:t>
      </w:r>
    </w:p>
    <w:p w14:paraId="5BD6A069" w14:textId="23729A68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53D4C977" w14:textId="0FF9C94E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Robbie Hemmings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56.69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610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541B499" w14:textId="78A7F5A2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Isaac Ellis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59.01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540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4BA074E" w14:textId="2703B633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Alexandru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Chiriac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59.13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537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FB71E3E" w14:textId="3454748D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Harry Stewart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59.85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518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F10015F" w14:textId="6034702F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Oliver Jones</w:t>
      </w:r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59.94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516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41172F9" w14:textId="6633BDFE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Matthew Workman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Bourmth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Coll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1:00.54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500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C74B604" w14:textId="38D0D789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Lawrence Elliott</w:t>
      </w:r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1:00.88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492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4777F15" w14:textId="4879DEEC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>Luca Parkes</w:t>
      </w:r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1:01.94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467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39CD4D2" w14:textId="3A8B8651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</w:p>
    <w:sectPr w:rsidR="00E06E72" w:rsidRPr="00DA357D" w:rsidSect="00BE4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8" w:code="9"/>
      <w:pgMar w:top="567" w:right="851" w:bottom="567" w:left="851" w:header="567" w:footer="108" w:gutter="0"/>
      <w:pgBorders>
        <w:top w:val="single" w:sz="4" w:space="1" w:color="auto"/>
        <w:bottom w:val="single" w:sz="4" w:space="1" w:color="auto"/>
      </w:pgBorders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2A3BD" w14:textId="77777777" w:rsidR="0044486E" w:rsidRDefault="0044486E">
      <w:r>
        <w:separator/>
      </w:r>
    </w:p>
  </w:endnote>
  <w:endnote w:type="continuationSeparator" w:id="0">
    <w:p w14:paraId="22E39E16" w14:textId="77777777" w:rsidR="0044486E" w:rsidRDefault="0044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6CDF" w14:textId="77777777" w:rsidR="00F666C7" w:rsidRDefault="00F666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54C97" w14:textId="77777777" w:rsidR="00725D6C" w:rsidRDefault="00653622" w:rsidP="00725D6C">
    <w:pPr>
      <w:pStyle w:val="Footer"/>
      <w:tabs>
        <w:tab w:val="center" w:pos="5045"/>
        <w:tab w:val="left" w:pos="6293"/>
      </w:tabs>
      <w:jc w:val="lef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5C12659" wp14:editId="2DE8F016">
          <wp:simplePos x="0" y="0"/>
          <wp:positionH relativeFrom="column">
            <wp:posOffset>6200140</wp:posOffset>
          </wp:positionH>
          <wp:positionV relativeFrom="page">
            <wp:posOffset>10171430</wp:posOffset>
          </wp:positionV>
          <wp:extent cx="374650" cy="404495"/>
          <wp:effectExtent l="19050" t="0" r="6350" b="0"/>
          <wp:wrapNone/>
          <wp:docPr id="11" name="Picture 11" descr="SSLOGO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SLOGO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0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5C4F47F8" wp14:editId="6888D5F9">
          <wp:simplePos x="0" y="0"/>
          <wp:positionH relativeFrom="column">
            <wp:posOffset>-208280</wp:posOffset>
          </wp:positionH>
          <wp:positionV relativeFrom="page">
            <wp:posOffset>10171430</wp:posOffset>
          </wp:positionV>
          <wp:extent cx="374650" cy="404495"/>
          <wp:effectExtent l="19050" t="0" r="6350" b="0"/>
          <wp:wrapNone/>
          <wp:docPr id="10" name="Picture 10" descr="SSLOGO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SLOGO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0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5D6C">
      <w:tab/>
    </w:r>
  </w:p>
  <w:p w14:paraId="0F980876" w14:textId="77777777" w:rsidR="00725D6C" w:rsidRDefault="00725D6C" w:rsidP="00725D6C">
    <w:pPr>
      <w:pStyle w:val="Footer"/>
      <w:tabs>
        <w:tab w:val="center" w:pos="5045"/>
        <w:tab w:val="left" w:pos="6293"/>
      </w:tabs>
      <w:jc w:val="left"/>
    </w:pPr>
  </w:p>
  <w:p w14:paraId="568954E8" w14:textId="77777777" w:rsidR="000726E0" w:rsidRPr="000726E0" w:rsidRDefault="00725D6C" w:rsidP="00725D6C">
    <w:pPr>
      <w:pStyle w:val="Footer"/>
      <w:tabs>
        <w:tab w:val="center" w:pos="5045"/>
        <w:tab w:val="left" w:pos="6293"/>
      </w:tabs>
      <w:jc w:val="left"/>
      <w:rPr>
        <w:sz w:val="20"/>
      </w:rPr>
    </w:pPr>
    <w:r>
      <w:tab/>
    </w:r>
    <w:r w:rsidR="000726E0">
      <w:t xml:space="preserve">Page </w:t>
    </w:r>
    <w:r w:rsidR="000726E0">
      <w:rPr>
        <w:b/>
        <w:sz w:val="24"/>
        <w:szCs w:val="24"/>
      </w:rPr>
      <w:fldChar w:fldCharType="begin"/>
    </w:r>
    <w:r w:rsidR="000726E0">
      <w:rPr>
        <w:b/>
      </w:rPr>
      <w:instrText xml:space="preserve"> PAGE </w:instrText>
    </w:r>
    <w:r w:rsidR="000726E0">
      <w:rPr>
        <w:b/>
        <w:sz w:val="24"/>
        <w:szCs w:val="24"/>
      </w:rPr>
      <w:fldChar w:fldCharType="separate"/>
    </w:r>
    <w:r w:rsidR="00F666C7">
      <w:rPr>
        <w:b/>
        <w:noProof/>
      </w:rPr>
      <w:t>1</w:t>
    </w:r>
    <w:r w:rsidR="000726E0">
      <w:rPr>
        <w:b/>
        <w:sz w:val="24"/>
        <w:szCs w:val="24"/>
      </w:rPr>
      <w:fldChar w:fldCharType="end"/>
    </w:r>
    <w:r w:rsidR="000726E0">
      <w:t xml:space="preserve"> of </w:t>
    </w:r>
    <w:r w:rsidR="000726E0">
      <w:rPr>
        <w:b/>
        <w:sz w:val="24"/>
        <w:szCs w:val="24"/>
      </w:rPr>
      <w:fldChar w:fldCharType="begin"/>
    </w:r>
    <w:r w:rsidR="000726E0">
      <w:rPr>
        <w:b/>
      </w:rPr>
      <w:instrText xml:space="preserve"> NUMPAGES  </w:instrText>
    </w:r>
    <w:r w:rsidR="000726E0">
      <w:rPr>
        <w:b/>
        <w:sz w:val="24"/>
        <w:szCs w:val="24"/>
      </w:rPr>
      <w:fldChar w:fldCharType="separate"/>
    </w:r>
    <w:r w:rsidR="00F666C7">
      <w:rPr>
        <w:b/>
        <w:noProof/>
      </w:rPr>
      <w:t>1</w:t>
    </w:r>
    <w:r w:rsidR="000726E0">
      <w:rPr>
        <w:b/>
        <w:sz w:val="24"/>
        <w:szCs w:val="24"/>
      </w:rPr>
      <w:fldChar w:fldCharType="end"/>
    </w:r>
    <w:r>
      <w:rPr>
        <w:b/>
        <w:sz w:val="24"/>
        <w:szCs w:val="24"/>
      </w:rPr>
      <w:tab/>
    </w:r>
  </w:p>
  <w:p w14:paraId="6D8B3167" w14:textId="77777777" w:rsidR="003D1CE3" w:rsidRPr="009C4EB8" w:rsidRDefault="003D1CE3" w:rsidP="003D1CE3">
    <w:pPr>
      <w:tabs>
        <w:tab w:val="clear" w:pos="3402"/>
        <w:tab w:val="clear" w:pos="8506"/>
        <w:tab w:val="center" w:pos="5193"/>
        <w:tab w:val="right" w:pos="9360"/>
      </w:tabs>
      <w:rPr>
        <w:rFonts w:ascii="Arial Rounded MT Bold" w:hAnsi="Arial Rounded MT Bold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E1610" w14:textId="77777777" w:rsidR="00F666C7" w:rsidRDefault="00F666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46583" w14:textId="77777777" w:rsidR="0044486E" w:rsidRDefault="0044486E">
      <w:r>
        <w:separator/>
      </w:r>
    </w:p>
  </w:footnote>
  <w:footnote w:type="continuationSeparator" w:id="0">
    <w:p w14:paraId="44B664A5" w14:textId="77777777" w:rsidR="0044486E" w:rsidRDefault="00444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C180D" w14:textId="77777777" w:rsidR="00F666C7" w:rsidRDefault="00F666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1813E" w14:textId="25DF139C" w:rsidR="00BE4145" w:rsidRPr="0016445B" w:rsidRDefault="00BE4145" w:rsidP="00BE4145">
    <w:pPr>
      <w:pStyle w:val="Header"/>
      <w:pBdr>
        <w:bottom w:val="single" w:sz="18" w:space="1" w:color="auto"/>
      </w:pBdr>
      <w:jc w:val="center"/>
      <w:rPr>
        <w:rFonts w:asciiTheme="minorHAnsi" w:hAnsiTheme="minorHAnsi" w:cstheme="minorHAnsi"/>
        <w:b/>
        <w:sz w:val="32"/>
        <w:szCs w:val="32"/>
      </w:rPr>
    </w:pPr>
    <w:r w:rsidRPr="00F666C7">
      <w:rPr>
        <w:rFonts w:cs="Arial"/>
        <w:b/>
        <w:sz w:val="32"/>
        <w:szCs w:val="32"/>
      </w:rPr>
      <w:t xml:space="preserve">         </w:t>
    </w:r>
    <w:r w:rsidR="0016445B">
      <w:rPr>
        <w:rFonts w:cs="Arial"/>
        <w:b/>
        <w:sz w:val="32"/>
        <w:szCs w:val="32"/>
      </w:rPr>
      <w:t>DORSET COUNTY CHAMP</w:t>
    </w:r>
    <w:r w:rsidR="0051389B">
      <w:rPr>
        <w:rFonts w:cs="Arial"/>
        <w:b/>
        <w:sz w:val="32"/>
        <w:szCs w:val="32"/>
      </w:rPr>
      <w:t>ION</w:t>
    </w:r>
    <w:r w:rsidR="0016445B">
      <w:rPr>
        <w:rFonts w:cs="Arial"/>
        <w:b/>
        <w:sz w:val="32"/>
        <w:szCs w:val="32"/>
      </w:rPr>
      <w:t>SHIPS 2022</w:t>
    </w:r>
  </w:p>
  <w:p w14:paraId="0A1EB2B1" w14:textId="4727E761" w:rsidR="00725D6C" w:rsidRPr="0016445B" w:rsidRDefault="00F666C7" w:rsidP="0031263F">
    <w:pPr>
      <w:pStyle w:val="Header"/>
      <w:pBdr>
        <w:bottom w:val="single" w:sz="18" w:space="1" w:color="auto"/>
      </w:pBdr>
      <w:jc w:val="center"/>
      <w:rPr>
        <w:rFonts w:asciiTheme="minorHAnsi" w:hAnsiTheme="minorHAnsi" w:cstheme="minorHAnsi"/>
        <w:sz w:val="24"/>
      </w:rPr>
    </w:pPr>
    <w:r w:rsidRPr="0016445B">
      <w:rPr>
        <w:rFonts w:asciiTheme="minorHAnsi" w:hAnsiTheme="minorHAnsi" w:cstheme="minorHAnsi"/>
        <w:szCs w:val="18"/>
      </w:rPr>
      <w:t>License</w:t>
    </w:r>
    <w:r w:rsidR="0031263F">
      <w:rPr>
        <w:rFonts w:asciiTheme="minorHAnsi" w:hAnsiTheme="minorHAnsi" w:cstheme="minorHAnsi"/>
        <w:szCs w:val="18"/>
      </w:rPr>
      <w:t xml:space="preserve"> 2SW220096</w:t>
    </w:r>
    <w:r w:rsidR="00BE4145" w:rsidRPr="0016445B">
      <w:rPr>
        <w:rFonts w:asciiTheme="minorHAnsi" w:hAnsiTheme="minorHAnsi" w:cstheme="minorHAnsi"/>
        <w:szCs w:val="18"/>
      </w:rPr>
      <w:br/>
    </w:r>
    <w:r w:rsidR="00BE4145" w:rsidRPr="0016445B">
      <w:rPr>
        <w:rFonts w:asciiTheme="minorHAnsi" w:hAnsiTheme="minorHAnsi" w:cstheme="minorHAnsi"/>
        <w:sz w:val="24"/>
      </w:rPr>
      <w:t xml:space="preserve">               </w:t>
    </w:r>
    <w:r w:rsidR="0031263F">
      <w:rPr>
        <w:rFonts w:asciiTheme="minorHAnsi" w:hAnsiTheme="minorHAnsi" w:cstheme="minorHAnsi"/>
        <w:sz w:val="24"/>
      </w:rPr>
      <w:t>Littledown</w:t>
    </w:r>
    <w:r w:rsidR="00BE4145" w:rsidRPr="0016445B">
      <w:rPr>
        <w:rFonts w:asciiTheme="minorHAnsi" w:hAnsiTheme="minorHAnsi" w:cstheme="minorHAnsi"/>
        <w:sz w:val="24"/>
      </w:rPr>
      <w:t xml:space="preserve"> </w:t>
    </w:r>
    <w:r w:rsidR="007453BA" w:rsidRPr="0016445B">
      <w:rPr>
        <w:rFonts w:asciiTheme="minorHAnsi" w:hAnsiTheme="minorHAnsi" w:cstheme="minorHAnsi"/>
        <w:sz w:val="24"/>
      </w:rPr>
      <w:t>Leisure Centre</w:t>
    </w:r>
    <w:r w:rsidR="0031263F">
      <w:rPr>
        <w:rFonts w:asciiTheme="minorHAnsi" w:hAnsiTheme="minorHAnsi" w:cstheme="minorHAnsi"/>
        <w:sz w:val="24"/>
      </w:rPr>
      <w:t xml:space="preserve"> (25m) – S</w:t>
    </w:r>
    <w:r w:rsidR="00F963A6">
      <w:rPr>
        <w:rFonts w:asciiTheme="minorHAnsi" w:hAnsiTheme="minorHAnsi" w:cstheme="minorHAnsi"/>
        <w:sz w:val="24"/>
      </w:rPr>
      <w:t xml:space="preserve">unday 16 </w:t>
    </w:r>
    <w:r w:rsidR="0031263F">
      <w:rPr>
        <w:rFonts w:asciiTheme="minorHAnsi" w:hAnsiTheme="minorHAnsi" w:cstheme="minorHAnsi"/>
        <w:sz w:val="24"/>
      </w:rPr>
      <w:t xml:space="preserve">January 2022 – Session </w:t>
    </w:r>
    <w:r w:rsidR="00F963A6">
      <w:rPr>
        <w:rFonts w:asciiTheme="minorHAnsi" w:hAnsiTheme="minorHAnsi" w:cstheme="minorHAnsi"/>
        <w:sz w:val="24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09C10" w14:textId="77777777" w:rsidR="00F666C7" w:rsidRDefault="00F666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4A9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" w15:restartNumberingAfterBreak="0">
    <w:nsid w:val="279E2084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2" w15:restartNumberingAfterBreak="0">
    <w:nsid w:val="28B30489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3" w15:restartNumberingAfterBreak="0">
    <w:nsid w:val="355A6F8C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4" w15:restartNumberingAfterBreak="0">
    <w:nsid w:val="428233C5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5" w15:restartNumberingAfterBreak="0">
    <w:nsid w:val="5AAB184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6" w15:restartNumberingAfterBreak="0">
    <w:nsid w:val="63EA594A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7" w15:restartNumberingAfterBreak="0">
    <w:nsid w:val="72020B0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8" w15:restartNumberingAfterBreak="0">
    <w:nsid w:val="7400040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9" w15:restartNumberingAfterBreak="0">
    <w:nsid w:val="7CB451A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0" w15:restartNumberingAfterBreak="0">
    <w:nsid w:val="7E3505C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1" w15:restartNumberingAfterBreak="0">
    <w:nsid w:val="7EE903D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activeWritingStyle w:appName="MSWord" w:lang="en-GB" w:vendorID="8" w:dllVersion="513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 style="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E4E"/>
    <w:rsid w:val="000000DD"/>
    <w:rsid w:val="000027E4"/>
    <w:rsid w:val="00007796"/>
    <w:rsid w:val="00014655"/>
    <w:rsid w:val="00014C6F"/>
    <w:rsid w:val="00016591"/>
    <w:rsid w:val="00035245"/>
    <w:rsid w:val="00043E08"/>
    <w:rsid w:val="0005004A"/>
    <w:rsid w:val="00050835"/>
    <w:rsid w:val="000627EF"/>
    <w:rsid w:val="000673CF"/>
    <w:rsid w:val="000726E0"/>
    <w:rsid w:val="00094517"/>
    <w:rsid w:val="00097D83"/>
    <w:rsid w:val="000A0BE2"/>
    <w:rsid w:val="000A2C22"/>
    <w:rsid w:val="000A3046"/>
    <w:rsid w:val="000B0434"/>
    <w:rsid w:val="000B2469"/>
    <w:rsid w:val="000B2E80"/>
    <w:rsid w:val="000B33F6"/>
    <w:rsid w:val="000C03F0"/>
    <w:rsid w:val="000C159B"/>
    <w:rsid w:val="000C7579"/>
    <w:rsid w:val="000D3BD4"/>
    <w:rsid w:val="000E10A3"/>
    <w:rsid w:val="000E1667"/>
    <w:rsid w:val="000E7DA1"/>
    <w:rsid w:val="00104CFC"/>
    <w:rsid w:val="00111E1D"/>
    <w:rsid w:val="00130FA5"/>
    <w:rsid w:val="00137B9F"/>
    <w:rsid w:val="001400BB"/>
    <w:rsid w:val="00140B8A"/>
    <w:rsid w:val="00147E71"/>
    <w:rsid w:val="001542FF"/>
    <w:rsid w:val="0016445B"/>
    <w:rsid w:val="00181695"/>
    <w:rsid w:val="00184454"/>
    <w:rsid w:val="00185500"/>
    <w:rsid w:val="00196632"/>
    <w:rsid w:val="001A4378"/>
    <w:rsid w:val="001A5113"/>
    <w:rsid w:val="001B200E"/>
    <w:rsid w:val="001B46A4"/>
    <w:rsid w:val="001C6625"/>
    <w:rsid w:val="001C7D09"/>
    <w:rsid w:val="001D3BAE"/>
    <w:rsid w:val="001D437B"/>
    <w:rsid w:val="001D5821"/>
    <w:rsid w:val="001E76A6"/>
    <w:rsid w:val="001F512C"/>
    <w:rsid w:val="001F590D"/>
    <w:rsid w:val="00211AFB"/>
    <w:rsid w:val="00211C89"/>
    <w:rsid w:val="002172DB"/>
    <w:rsid w:val="00217C04"/>
    <w:rsid w:val="002216BB"/>
    <w:rsid w:val="0022524A"/>
    <w:rsid w:val="00227D76"/>
    <w:rsid w:val="00246B42"/>
    <w:rsid w:val="00263375"/>
    <w:rsid w:val="00273734"/>
    <w:rsid w:val="00281063"/>
    <w:rsid w:val="00284D45"/>
    <w:rsid w:val="00285F13"/>
    <w:rsid w:val="002949BE"/>
    <w:rsid w:val="002A03A3"/>
    <w:rsid w:val="002A0E5C"/>
    <w:rsid w:val="002A40C8"/>
    <w:rsid w:val="002A4C15"/>
    <w:rsid w:val="002B3901"/>
    <w:rsid w:val="002C5A34"/>
    <w:rsid w:val="002D1972"/>
    <w:rsid w:val="002D1C51"/>
    <w:rsid w:val="002D5A7D"/>
    <w:rsid w:val="002F3CC8"/>
    <w:rsid w:val="002F51DE"/>
    <w:rsid w:val="00304481"/>
    <w:rsid w:val="00306104"/>
    <w:rsid w:val="0031263F"/>
    <w:rsid w:val="003202F0"/>
    <w:rsid w:val="00330DE4"/>
    <w:rsid w:val="003378B7"/>
    <w:rsid w:val="00343D04"/>
    <w:rsid w:val="00367C5B"/>
    <w:rsid w:val="003775DD"/>
    <w:rsid w:val="00387B98"/>
    <w:rsid w:val="00390138"/>
    <w:rsid w:val="003A23A9"/>
    <w:rsid w:val="003A31A3"/>
    <w:rsid w:val="003A5867"/>
    <w:rsid w:val="003A789F"/>
    <w:rsid w:val="003B26CD"/>
    <w:rsid w:val="003B3B5B"/>
    <w:rsid w:val="003C66E8"/>
    <w:rsid w:val="003D1CE3"/>
    <w:rsid w:val="003D433E"/>
    <w:rsid w:val="003E6526"/>
    <w:rsid w:val="003E6E6D"/>
    <w:rsid w:val="003E7438"/>
    <w:rsid w:val="003F1568"/>
    <w:rsid w:val="003F23E5"/>
    <w:rsid w:val="003F427C"/>
    <w:rsid w:val="00417919"/>
    <w:rsid w:val="004319BF"/>
    <w:rsid w:val="004335F9"/>
    <w:rsid w:val="0044486E"/>
    <w:rsid w:val="00446884"/>
    <w:rsid w:val="00452847"/>
    <w:rsid w:val="00452F5F"/>
    <w:rsid w:val="0045572E"/>
    <w:rsid w:val="00455A41"/>
    <w:rsid w:val="00465FA5"/>
    <w:rsid w:val="00480467"/>
    <w:rsid w:val="00486171"/>
    <w:rsid w:val="004865F2"/>
    <w:rsid w:val="00494FFA"/>
    <w:rsid w:val="004A325C"/>
    <w:rsid w:val="004B2B49"/>
    <w:rsid w:val="004B5E75"/>
    <w:rsid w:val="004C256D"/>
    <w:rsid w:val="004C2A4D"/>
    <w:rsid w:val="004C4C51"/>
    <w:rsid w:val="004D05AA"/>
    <w:rsid w:val="004E1877"/>
    <w:rsid w:val="004E3936"/>
    <w:rsid w:val="004F0E06"/>
    <w:rsid w:val="004F77D9"/>
    <w:rsid w:val="00500764"/>
    <w:rsid w:val="00504ADD"/>
    <w:rsid w:val="0050524D"/>
    <w:rsid w:val="0051389B"/>
    <w:rsid w:val="005150F7"/>
    <w:rsid w:val="00515ABE"/>
    <w:rsid w:val="00516D4D"/>
    <w:rsid w:val="0053659C"/>
    <w:rsid w:val="00536C07"/>
    <w:rsid w:val="00554C22"/>
    <w:rsid w:val="00560DBC"/>
    <w:rsid w:val="00567865"/>
    <w:rsid w:val="005723E8"/>
    <w:rsid w:val="00583C04"/>
    <w:rsid w:val="00593D4C"/>
    <w:rsid w:val="005A4313"/>
    <w:rsid w:val="005A794F"/>
    <w:rsid w:val="005A7B06"/>
    <w:rsid w:val="005B039C"/>
    <w:rsid w:val="005C081C"/>
    <w:rsid w:val="005C0FE8"/>
    <w:rsid w:val="005C383F"/>
    <w:rsid w:val="005C6337"/>
    <w:rsid w:val="005E3DFA"/>
    <w:rsid w:val="005F50B8"/>
    <w:rsid w:val="006073D9"/>
    <w:rsid w:val="006111A3"/>
    <w:rsid w:val="00621ECF"/>
    <w:rsid w:val="00622052"/>
    <w:rsid w:val="0062674E"/>
    <w:rsid w:val="0063570D"/>
    <w:rsid w:val="0063740F"/>
    <w:rsid w:val="00646343"/>
    <w:rsid w:val="0064673D"/>
    <w:rsid w:val="00653622"/>
    <w:rsid w:val="00672EBB"/>
    <w:rsid w:val="00673C89"/>
    <w:rsid w:val="006807F9"/>
    <w:rsid w:val="00681697"/>
    <w:rsid w:val="00682C84"/>
    <w:rsid w:val="00694513"/>
    <w:rsid w:val="006A1265"/>
    <w:rsid w:val="006A36EB"/>
    <w:rsid w:val="006A434A"/>
    <w:rsid w:val="006A715F"/>
    <w:rsid w:val="006D78E0"/>
    <w:rsid w:val="007016E1"/>
    <w:rsid w:val="007026C3"/>
    <w:rsid w:val="00702F52"/>
    <w:rsid w:val="007032D5"/>
    <w:rsid w:val="00705C72"/>
    <w:rsid w:val="007158DD"/>
    <w:rsid w:val="007218D0"/>
    <w:rsid w:val="0072248B"/>
    <w:rsid w:val="00725D6C"/>
    <w:rsid w:val="007312A3"/>
    <w:rsid w:val="007315D2"/>
    <w:rsid w:val="00734226"/>
    <w:rsid w:val="00742B43"/>
    <w:rsid w:val="007443D8"/>
    <w:rsid w:val="007453BA"/>
    <w:rsid w:val="00764545"/>
    <w:rsid w:val="007727D8"/>
    <w:rsid w:val="00773B62"/>
    <w:rsid w:val="00773B91"/>
    <w:rsid w:val="00782E3A"/>
    <w:rsid w:val="00794CDC"/>
    <w:rsid w:val="007A0C03"/>
    <w:rsid w:val="007B3523"/>
    <w:rsid w:val="007C0F32"/>
    <w:rsid w:val="007C4FFD"/>
    <w:rsid w:val="007E0501"/>
    <w:rsid w:val="007E1BE0"/>
    <w:rsid w:val="007E3809"/>
    <w:rsid w:val="007E77BA"/>
    <w:rsid w:val="007F63F5"/>
    <w:rsid w:val="00802383"/>
    <w:rsid w:val="00803A62"/>
    <w:rsid w:val="00804533"/>
    <w:rsid w:val="008349A3"/>
    <w:rsid w:val="00843007"/>
    <w:rsid w:val="00852992"/>
    <w:rsid w:val="00863B16"/>
    <w:rsid w:val="00871AE9"/>
    <w:rsid w:val="00876089"/>
    <w:rsid w:val="008847E0"/>
    <w:rsid w:val="00885144"/>
    <w:rsid w:val="0088613E"/>
    <w:rsid w:val="008906D2"/>
    <w:rsid w:val="00897C00"/>
    <w:rsid w:val="008B2507"/>
    <w:rsid w:val="008B6225"/>
    <w:rsid w:val="008C08DD"/>
    <w:rsid w:val="008C487C"/>
    <w:rsid w:val="008C65B0"/>
    <w:rsid w:val="008D4088"/>
    <w:rsid w:val="008E51A1"/>
    <w:rsid w:val="008E55B2"/>
    <w:rsid w:val="008E6D4C"/>
    <w:rsid w:val="009057C4"/>
    <w:rsid w:val="00910575"/>
    <w:rsid w:val="00910F50"/>
    <w:rsid w:val="00915EEE"/>
    <w:rsid w:val="00940187"/>
    <w:rsid w:val="00987641"/>
    <w:rsid w:val="00996BF5"/>
    <w:rsid w:val="009A28C0"/>
    <w:rsid w:val="009A63E1"/>
    <w:rsid w:val="009A76AA"/>
    <w:rsid w:val="009B232A"/>
    <w:rsid w:val="009C4EB8"/>
    <w:rsid w:val="009C6EEF"/>
    <w:rsid w:val="009D3ED0"/>
    <w:rsid w:val="009E0E57"/>
    <w:rsid w:val="009E241E"/>
    <w:rsid w:val="009F34BA"/>
    <w:rsid w:val="00A13BC4"/>
    <w:rsid w:val="00A17F96"/>
    <w:rsid w:val="00A25BDD"/>
    <w:rsid w:val="00A37A80"/>
    <w:rsid w:val="00A44A42"/>
    <w:rsid w:val="00A4655C"/>
    <w:rsid w:val="00A503F2"/>
    <w:rsid w:val="00A50A28"/>
    <w:rsid w:val="00A51501"/>
    <w:rsid w:val="00A765B1"/>
    <w:rsid w:val="00A81DB4"/>
    <w:rsid w:val="00A862E6"/>
    <w:rsid w:val="00AC763A"/>
    <w:rsid w:val="00AE1696"/>
    <w:rsid w:val="00AE339B"/>
    <w:rsid w:val="00AE60B2"/>
    <w:rsid w:val="00AF1293"/>
    <w:rsid w:val="00AF3586"/>
    <w:rsid w:val="00AF64D7"/>
    <w:rsid w:val="00B07113"/>
    <w:rsid w:val="00B143E8"/>
    <w:rsid w:val="00B15895"/>
    <w:rsid w:val="00B169CF"/>
    <w:rsid w:val="00B205F6"/>
    <w:rsid w:val="00B238F4"/>
    <w:rsid w:val="00B243D5"/>
    <w:rsid w:val="00B3303C"/>
    <w:rsid w:val="00B379EE"/>
    <w:rsid w:val="00B436E7"/>
    <w:rsid w:val="00B4479E"/>
    <w:rsid w:val="00B45D5A"/>
    <w:rsid w:val="00B66698"/>
    <w:rsid w:val="00B708C3"/>
    <w:rsid w:val="00B7395D"/>
    <w:rsid w:val="00B76C23"/>
    <w:rsid w:val="00B82E63"/>
    <w:rsid w:val="00B83EAF"/>
    <w:rsid w:val="00B97C59"/>
    <w:rsid w:val="00BA4E74"/>
    <w:rsid w:val="00BB1F45"/>
    <w:rsid w:val="00BB5831"/>
    <w:rsid w:val="00BD0A96"/>
    <w:rsid w:val="00BD65B5"/>
    <w:rsid w:val="00BD6F82"/>
    <w:rsid w:val="00BE1D98"/>
    <w:rsid w:val="00BE4145"/>
    <w:rsid w:val="00BE7FDC"/>
    <w:rsid w:val="00BF4D88"/>
    <w:rsid w:val="00C00970"/>
    <w:rsid w:val="00C01E4E"/>
    <w:rsid w:val="00C07384"/>
    <w:rsid w:val="00C2522F"/>
    <w:rsid w:val="00C30576"/>
    <w:rsid w:val="00C323F1"/>
    <w:rsid w:val="00C4601F"/>
    <w:rsid w:val="00C4799B"/>
    <w:rsid w:val="00C47A74"/>
    <w:rsid w:val="00C55F0F"/>
    <w:rsid w:val="00C577CB"/>
    <w:rsid w:val="00C63A9B"/>
    <w:rsid w:val="00C67B80"/>
    <w:rsid w:val="00C73470"/>
    <w:rsid w:val="00C75F8F"/>
    <w:rsid w:val="00C860B1"/>
    <w:rsid w:val="00C867D3"/>
    <w:rsid w:val="00C912C6"/>
    <w:rsid w:val="00C92A76"/>
    <w:rsid w:val="00C932FF"/>
    <w:rsid w:val="00C93656"/>
    <w:rsid w:val="00CA2E21"/>
    <w:rsid w:val="00CC648E"/>
    <w:rsid w:val="00CD15B7"/>
    <w:rsid w:val="00CD430D"/>
    <w:rsid w:val="00CD4625"/>
    <w:rsid w:val="00CE15D5"/>
    <w:rsid w:val="00CF2309"/>
    <w:rsid w:val="00D00437"/>
    <w:rsid w:val="00D0622B"/>
    <w:rsid w:val="00D15FDF"/>
    <w:rsid w:val="00D222B5"/>
    <w:rsid w:val="00D2387C"/>
    <w:rsid w:val="00D25FFA"/>
    <w:rsid w:val="00D26245"/>
    <w:rsid w:val="00D35B19"/>
    <w:rsid w:val="00D37795"/>
    <w:rsid w:val="00D42A26"/>
    <w:rsid w:val="00D43007"/>
    <w:rsid w:val="00D43862"/>
    <w:rsid w:val="00D61DD6"/>
    <w:rsid w:val="00D63EC6"/>
    <w:rsid w:val="00D66B29"/>
    <w:rsid w:val="00D841B8"/>
    <w:rsid w:val="00D92CB8"/>
    <w:rsid w:val="00D92FBC"/>
    <w:rsid w:val="00D92FEE"/>
    <w:rsid w:val="00D96A25"/>
    <w:rsid w:val="00DA357D"/>
    <w:rsid w:val="00DD17D6"/>
    <w:rsid w:val="00DD63D8"/>
    <w:rsid w:val="00DE294B"/>
    <w:rsid w:val="00DF6EC1"/>
    <w:rsid w:val="00DF7F67"/>
    <w:rsid w:val="00E05C19"/>
    <w:rsid w:val="00E06E72"/>
    <w:rsid w:val="00E21964"/>
    <w:rsid w:val="00E54EE8"/>
    <w:rsid w:val="00E62091"/>
    <w:rsid w:val="00E707C0"/>
    <w:rsid w:val="00E847E9"/>
    <w:rsid w:val="00E867DC"/>
    <w:rsid w:val="00E91564"/>
    <w:rsid w:val="00E916B2"/>
    <w:rsid w:val="00E917C1"/>
    <w:rsid w:val="00E91D42"/>
    <w:rsid w:val="00EA4CB9"/>
    <w:rsid w:val="00EB014B"/>
    <w:rsid w:val="00EB5DE7"/>
    <w:rsid w:val="00EC4319"/>
    <w:rsid w:val="00EC5CCB"/>
    <w:rsid w:val="00ED33E5"/>
    <w:rsid w:val="00ED74A0"/>
    <w:rsid w:val="00EE74EE"/>
    <w:rsid w:val="00EF08FF"/>
    <w:rsid w:val="00EF6D35"/>
    <w:rsid w:val="00F30F1B"/>
    <w:rsid w:val="00F347CF"/>
    <w:rsid w:val="00F350C0"/>
    <w:rsid w:val="00F43477"/>
    <w:rsid w:val="00F537B4"/>
    <w:rsid w:val="00F56725"/>
    <w:rsid w:val="00F6522C"/>
    <w:rsid w:val="00F666C7"/>
    <w:rsid w:val="00F73776"/>
    <w:rsid w:val="00F75FE7"/>
    <w:rsid w:val="00F91A87"/>
    <w:rsid w:val="00F94EB7"/>
    <w:rsid w:val="00F95D25"/>
    <w:rsid w:val="00F963A6"/>
    <w:rsid w:val="00FA2557"/>
    <w:rsid w:val="00FC3A97"/>
    <w:rsid w:val="00FC4FA5"/>
    <w:rsid w:val="00FC6B18"/>
    <w:rsid w:val="00FC78C9"/>
    <w:rsid w:val="00FD0B22"/>
    <w:rsid w:val="00FD15A6"/>
    <w:rsid w:val="00FD5792"/>
    <w:rsid w:val="00FD6751"/>
    <w:rsid w:val="00FE13A8"/>
    <w:rsid w:val="00FF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77315B3F"/>
  <w15:docId w15:val="{AAD199AC-61C6-43BE-80A6-B9B99D8F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865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567865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qFormat/>
    <w:rsid w:val="00567865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qFormat/>
    <w:rsid w:val="00567865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qFormat/>
    <w:rsid w:val="00567865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qFormat/>
    <w:rsid w:val="00567865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7E77BA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7E77BA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7E77BA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7E77BA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Header">
    <w:name w:val="EventHeader"/>
    <w:basedOn w:val="Normal"/>
    <w:link w:val="EventHeaderChar"/>
    <w:rsid w:val="00567865"/>
    <w:pPr>
      <w:spacing w:after="60"/>
    </w:pPr>
    <w:rPr>
      <w:rFonts w:ascii="Arial Rounded MT Bold" w:hAnsi="Arial Rounded MT Bold"/>
      <w:b/>
      <w:i/>
      <w:sz w:val="24"/>
      <w:szCs w:val="24"/>
      <w:u w:val="single"/>
    </w:rPr>
  </w:style>
  <w:style w:type="character" w:customStyle="1" w:styleId="EventHeaderChar">
    <w:name w:val="EventHeader Char"/>
    <w:link w:val="EventHeader"/>
    <w:rsid w:val="00C30576"/>
    <w:rPr>
      <w:rFonts w:ascii="Arial Rounded MT Bold" w:hAnsi="Arial Rounded MT Bold"/>
      <w:b/>
      <w:i/>
      <w:sz w:val="24"/>
      <w:szCs w:val="24"/>
      <w:u w:val="single"/>
    </w:rPr>
  </w:style>
  <w:style w:type="character" w:styleId="FootnoteReference">
    <w:name w:val="footnote reference"/>
    <w:semiHidden/>
    <w:rsid w:val="007E77BA"/>
    <w:rPr>
      <w:position w:val="6"/>
      <w:sz w:val="16"/>
    </w:rPr>
  </w:style>
  <w:style w:type="paragraph" w:styleId="FootnoteText">
    <w:name w:val="footnote text"/>
    <w:basedOn w:val="Normal"/>
    <w:semiHidden/>
    <w:rsid w:val="007E77BA"/>
    <w:rPr>
      <w:sz w:val="20"/>
    </w:rPr>
  </w:style>
  <w:style w:type="paragraph" w:customStyle="1" w:styleId="PlaceOdd">
    <w:name w:val="PlaceOdd"/>
    <w:basedOn w:val="Normal"/>
    <w:rsid w:val="00567865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styleId="BalloonText">
    <w:name w:val="Balloon Text"/>
    <w:basedOn w:val="Normal"/>
    <w:semiHidden/>
    <w:rsid w:val="007E77BA"/>
    <w:rPr>
      <w:rFonts w:ascii="Tahoma" w:hAnsi="Tahoma" w:cs="Tahoma"/>
      <w:sz w:val="16"/>
      <w:szCs w:val="16"/>
    </w:rPr>
  </w:style>
  <w:style w:type="paragraph" w:customStyle="1" w:styleId="BAGCAT">
    <w:name w:val="BAGCAT"/>
    <w:basedOn w:val="Normal"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rsid w:val="00567865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sz w:val="16"/>
      <w:szCs w:val="16"/>
    </w:rPr>
  </w:style>
  <w:style w:type="paragraph" w:customStyle="1" w:styleId="ProgramListing">
    <w:name w:val="ProgramListing"/>
    <w:basedOn w:val="Normal"/>
    <w:qFormat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styleId="PlainText">
    <w:name w:val="Plain Text"/>
    <w:basedOn w:val="Normal"/>
    <w:link w:val="PlainTextChar"/>
    <w:uiPriority w:val="99"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link w:val="PlainText"/>
    <w:uiPriority w:val="99"/>
    <w:rsid w:val="00035245"/>
    <w:rPr>
      <w:rFonts w:ascii="Courier New" w:hAnsi="Courier New" w:cs="Courier New"/>
      <w:lang w:eastAsia="en-US"/>
    </w:rPr>
  </w:style>
  <w:style w:type="paragraph" w:customStyle="1" w:styleId="PlaceHeader">
    <w:name w:val="PlaceHeader"/>
    <w:basedOn w:val="PlaceOdd"/>
    <w:qFormat/>
    <w:rsid w:val="00742B43"/>
    <w:pPr>
      <w:shd w:val="clear" w:color="auto" w:fill="auto"/>
      <w:tabs>
        <w:tab w:val="clear" w:pos="5529"/>
        <w:tab w:val="right" w:pos="5812"/>
      </w:tabs>
    </w:pPr>
    <w:rPr>
      <w:b/>
      <w:sz w:val="18"/>
      <w:szCs w:val="18"/>
    </w:rPr>
  </w:style>
  <w:style w:type="paragraph" w:customStyle="1" w:styleId="SplitLong">
    <w:name w:val="SplitLong"/>
    <w:basedOn w:val="PlaceOdd"/>
    <w:rsid w:val="00567865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AgeGroupHeader">
    <w:name w:val="AgeGroupHeader"/>
    <w:basedOn w:val="Normal"/>
    <w:qFormat/>
    <w:rsid w:val="00567865"/>
    <w:rPr>
      <w:b/>
      <w:i/>
      <w:sz w:val="20"/>
    </w:rPr>
  </w:style>
  <w:style w:type="paragraph" w:styleId="Header">
    <w:name w:val="header"/>
    <w:basedOn w:val="Normal"/>
    <w:link w:val="Head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E1BE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E1BE0"/>
    <w:rPr>
      <w:rFonts w:ascii="Arial" w:hAnsi="Arial"/>
      <w:sz w:val="18"/>
    </w:rPr>
  </w:style>
  <w:style w:type="paragraph" w:customStyle="1" w:styleId="PlaceEven">
    <w:name w:val="PlaceEven"/>
    <w:basedOn w:val="PlaceOdd"/>
    <w:autoRedefine/>
    <w:rsid w:val="00567865"/>
    <w:pPr>
      <w:shd w:val="clear" w:color="auto" w:fill="auto"/>
    </w:pPr>
  </w:style>
  <w:style w:type="paragraph" w:customStyle="1" w:styleId="EntriesNames">
    <w:name w:val="EntriesNames"/>
    <w:basedOn w:val="Entries"/>
    <w:qFormat/>
    <w:rsid w:val="007E77BA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</w:rPr>
  </w:style>
  <w:style w:type="paragraph" w:customStyle="1" w:styleId="ProgramListingCompact">
    <w:name w:val="ProgramListingCompact"/>
    <w:basedOn w:val="ProgramListing"/>
    <w:qFormat/>
    <w:rsid w:val="00567865"/>
    <w:pPr>
      <w:spacing w:line="150" w:lineRule="exact"/>
    </w:pPr>
  </w:style>
  <w:style w:type="character" w:customStyle="1" w:styleId="Heading1Char">
    <w:name w:val="Heading 1 Char"/>
    <w:link w:val="Heading1"/>
    <w:rsid w:val="00567865"/>
    <w:rPr>
      <w:rFonts w:ascii="Arial Rounded MT Bold" w:hAnsi="Arial Rounded MT Bold"/>
      <w:b/>
      <w:sz w:val="28"/>
      <w:szCs w:val="28"/>
    </w:rPr>
  </w:style>
  <w:style w:type="paragraph" w:customStyle="1" w:styleId="CBT">
    <w:name w:val="CBT"/>
    <w:basedOn w:val="BAGCAT"/>
    <w:qFormat/>
    <w:rsid w:val="00567865"/>
    <w:rPr>
      <w:i/>
      <w:sz w:val="14"/>
    </w:rPr>
  </w:style>
  <w:style w:type="character" w:styleId="Hyperlink">
    <w:name w:val="Hyperlink"/>
    <w:uiPriority w:val="99"/>
    <w:unhideWhenUsed/>
    <w:rsid w:val="009C4EB8"/>
    <w:rPr>
      <w:color w:val="0000FF"/>
      <w:u w:val="single"/>
    </w:rPr>
  </w:style>
  <w:style w:type="character" w:styleId="PageNumber">
    <w:name w:val="page number"/>
    <w:rsid w:val="00725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9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se\OneDrive\Documents\DCASA%20Competitions\Competition%20software\Sportsystems\SS%20Macros\Club_Result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Club_Results</Template>
  <TotalTime>1</TotalTime>
  <Pages>6</Pages>
  <Words>3009</Words>
  <Characters>15181</Characters>
  <Application>Microsoft Office Word</Application>
  <DocSecurity>0</DocSecurity>
  <Lines>126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SportSystems - Template</vt:lpstr>
    </vt:vector>
  </TitlesOfParts>
  <Company/>
  <LinksUpToDate>false</LinksUpToDate>
  <CharactersWithSpaces>18154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SportSystems - Template</dc:title>
  <dc:creator>Diane Gibbs</dc:creator>
  <cp:lastModifiedBy>Diane Gibbs</cp:lastModifiedBy>
  <cp:revision>2</cp:revision>
  <cp:lastPrinted>2006-05-12T21:09:00Z</cp:lastPrinted>
  <dcterms:created xsi:type="dcterms:W3CDTF">2022-01-17T13:42:00Z</dcterms:created>
  <dcterms:modified xsi:type="dcterms:W3CDTF">2022-01-17T13:42:00Z</dcterms:modified>
</cp:coreProperties>
</file>