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563A" w14:textId="2730143B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D2570F2" w14:textId="23A3C174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19 Boy Open 100m IM                   </w:t>
      </w:r>
    </w:p>
    <w:p w14:paraId="606AD77E" w14:textId="507B5850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7DD9E5F8" w14:textId="15D1A72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B585C32" w14:textId="2E70B06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Arthur Ray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1:38.60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132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7D5C2CD" w14:textId="691A7C9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Kruze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E9F2E1A" w14:textId="29B9043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Dylan Hanger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9 .4L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B89090" w14:textId="0E9AC522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128E941F" w14:textId="2FAB4052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2D51865" w14:textId="7455F30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Monty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Tibbatts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1597D5" w14:textId="2D23F49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Jack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6EA89E" w14:textId="5FEE72C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Harry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Silvey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475E89" w14:textId="68EFA63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Kaden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027CE4" w14:textId="5CB4BFD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Philip Bernal-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7E2FD6" w14:textId="7A609BE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Connor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1:25.95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5FE0BFF" w14:textId="2F9AFE5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Jenkins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1:28.34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184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1EF4A6" w14:textId="4AE06102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349C7B4B" w14:textId="46E3AF0D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232B0CE" w14:textId="4796B33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Leo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Wisbey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B5B065" w14:textId="0BFC3C0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Wilfred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1:09.86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E3CD959" w14:textId="3A6BE29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F6B102F" w14:textId="444FC11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C Bernal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58C7A6" w14:textId="19DC52D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Ben Keeping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DEFE659" w14:textId="7539404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Joshua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64C345" w14:textId="381395D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Adam Deren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A3E6DD" w14:textId="37460F9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Sam Graham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DC79FD" w14:textId="1AEF98B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Joel Goldsack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1:23.78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E40A03F" w14:textId="1ECBEF4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Andrew Russell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1:25.39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05079B5" w14:textId="5F3419F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Scott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5A1960" w14:textId="1A65929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George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D8C6532" w14:textId="30FDBE61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1E130988" w14:textId="766B2A5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B615C21" w14:textId="16DC743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11840E5" w14:textId="0BFC915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Honor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7E620A" w14:textId="0AFF9AE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Cody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D83F319" w14:textId="5886EEA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Lock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11DB47" w14:textId="324925E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Elliott Dunnett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15FA6C" w14:textId="7F4FE7B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Oscar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1:13.10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34F3F3" w14:textId="4034C49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Toby Lacey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1:13.16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27F8EA3" w14:textId="64E6F74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Jude McIlwain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1:13.77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28FE97F" w14:textId="2964D1E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Toby Whetstone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5FD5E4A" w14:textId="70698DB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Gunn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1:15.42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171CB8" w14:textId="49E64E4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Henry Dean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B59589" w14:textId="0078327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Toby Carey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1:16.01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23688AD" w14:textId="0FFBFB0F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612641DE" w14:textId="30E8D99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3B9C681" w14:textId="4061579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Luca Sartorius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9010912" w14:textId="6578E25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C5D8F3" w14:textId="52FB469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C209ADA" w14:textId="3656A20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Frank Chappels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1:06.87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E155FE" w14:textId="42684E7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Bell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ACBEF9" w14:textId="5CE4785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2273E29" w14:textId="00F4F2E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886D5C" w14:textId="049D56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Cameron Willcocks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1:09.86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D81A51" w14:textId="2326CF8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Arron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768299" w14:textId="43058EB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Jackson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1:10.86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07CF402" w14:textId="7330FAB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Jonathan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4A9D50F" w14:textId="0F209C7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25F5C52" w14:textId="7FFD138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Joshua Yip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656E4A" w14:textId="4B1D2EE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Ethan Parkin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4 .4L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44BEB7" w14:textId="00A5FECD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155534F2" w14:textId="1ACDF1ED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0DCDFD1" w14:textId="64EED74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1:04.11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82F55F" w14:textId="6BDAD15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0C09F1" w14:textId="19D2016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Slade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E62C05" w14:textId="5202A5A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Gillett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338642" w14:textId="5206FBE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Zackary Studley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B26A48" w14:textId="2EC9455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Deretz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6A41549" w14:textId="6F2B58E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Xavier West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D17627" w14:textId="44A485C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Petrov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1:10.75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AE678B" w14:textId="7C93EA5F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4AC7343C" w14:textId="0DE8199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72BBBA3" w14:textId="287251A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Harry Stewart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CA2DE3" w14:textId="4CFD6E1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Lawrence Elliott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E4F36DB" w14:textId="70E580E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Matthew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1:02.21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FF83DC8" w14:textId="3BC54FA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1:02.99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6713C5" w14:textId="7DCE5FC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1:03.85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A6E5EFC" w14:textId="72D3DE6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Ellis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1:03.90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3EAB1D" w14:textId="4C9D2BD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Peaty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1:04.01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372889" w14:textId="354F3A2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Luca Parkes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1B0808" w14:textId="67FCFE5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Finn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Pardy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50FE2D6" w14:textId="5AAA2D0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Sonny Chamberlain-Hyde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1:07.34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7E13F7" w14:textId="34C3FBD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Kai Weeks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D0DDF8" w14:textId="37EC95D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Jaszek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E05ADF" w14:textId="4362D4C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Chandler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0AE671" w14:textId="3CAD58A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Harry Davies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1:11.48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6375731" w14:textId="7AD139E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David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A84E7B5" w14:textId="47A67E79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22A62D4" w14:textId="00D4A376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20 Girl Open 50m Freestyle            </w:t>
      </w:r>
    </w:p>
    <w:p w14:paraId="3F1E4C56" w14:textId="36488A2C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0863599C" w14:textId="21AEF57C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6716B65" w14:textId="090E1F0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Layla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Wareing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31E499" w14:textId="4BE8411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Daria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Korotkova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1B926F" w14:textId="6C7468E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Newsum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CD5F6D" w14:textId="15E04DD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Poppy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D2ADCA" w14:textId="05847F2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Tabitha Buchan-Moore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35.26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620C61" w14:textId="54A29E7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Heather Sayers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81B198" w14:textId="208D3C0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Daisy Kirkpatrick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586CB38" w14:textId="7C6C5AD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Mia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2EE343" w14:textId="1796EA5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Katrina Schmidt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4D1327F" w14:textId="3641FA4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Aimee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8AEB9C" w14:textId="7705953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Isabelle Macrae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7D7F5C" w14:textId="2DBDA98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Rosie Loudoun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8BD566" w14:textId="13DABC3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Edwards-Newnham</w:t>
      </w:r>
      <w:r w:rsidRPr="00DA357D">
        <w:rPr>
          <w:rFonts w:asciiTheme="minorHAnsi" w:hAnsiTheme="minorHAnsi" w:cstheme="minorHAnsi"/>
          <w:sz w:val="18"/>
          <w:szCs w:val="18"/>
        </w:rPr>
        <w:tab/>
        <w:t>10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866FE4" w14:textId="746942E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Isobelle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Seall</w:t>
      </w:r>
      <w:r w:rsidRPr="00DA357D">
        <w:rPr>
          <w:rFonts w:asciiTheme="minorHAnsi" w:hAnsiTheme="minorHAnsi" w:cstheme="minorHAnsi"/>
          <w:sz w:val="18"/>
          <w:szCs w:val="18"/>
        </w:rPr>
        <w:tab/>
        <w:t>10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38.52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87F3C64" w14:textId="3984C63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Theia Bull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3CBBDE" w14:textId="26CB190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Campbell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001115" w14:textId="01110F7E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429C3FE0" w14:textId="06E857C1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F4B47C4" w14:textId="767C6E3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Niamh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60D30C7" w14:textId="261F850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14FE76" w14:textId="0BA23D4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Minardi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72C93D" w14:textId="3119283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Macie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Cailes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32.69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9EF0DE" w14:textId="0CF9EE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Crowe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8B47F8" w14:textId="581698F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Le Roux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54CE55" w14:textId="5B4F4AB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Mya Ware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7C7988" w14:textId="755E37D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Ava Thompson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14F2A67" w14:textId="3F7B606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Sadie Roberts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1A7CA5" w14:textId="5EA4322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Neve Truscott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2CADDE" w14:textId="5E03F8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Kathryn McMaster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116F503" w14:textId="36DF716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Sally Dolman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35.87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C26C59" w14:textId="17114DB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Victoria Hiam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5C380A0" w14:textId="1C10AB2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Lauren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Nutman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35.93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2A625A" w14:textId="4B9CA41B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2D0BE393" w14:textId="053E5C20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C263FD1" w14:textId="3E130A9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Sadie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6AFE5C" w14:textId="5AE0D54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Ruby Hindell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DACC332" w14:textId="7F323CE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Treliving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C942B5" w14:textId="688FB5F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11092C" w14:textId="313657E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Montague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99BAA5" w14:textId="2B3D286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9A27BB" w14:textId="6F59856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Hoey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F2F7F8" w14:textId="1AC160E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Graham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31FA010" w14:textId="544A0F3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Louise Campbell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F4C5DC6" w14:textId="2E0F33F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Lexie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B67E93" w14:textId="148611C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Katie Allen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229ACF" w14:textId="6F8C559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Beatrice Richman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5999CAA" w14:textId="4A1C5D7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Ella Francis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1BF8B5" w14:textId="60FD30B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Beatrice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Junor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20EE27" w14:textId="521AF6B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Zoe Russell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F5D230F" w14:textId="782D474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  <w:t>Amy Mercer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316FA6F" w14:textId="0DC4DC2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17.</w:t>
      </w:r>
      <w:r w:rsidRPr="00DA357D">
        <w:rPr>
          <w:rFonts w:asciiTheme="minorHAnsi" w:hAnsiTheme="minorHAnsi" w:cstheme="minorHAnsi"/>
          <w:sz w:val="18"/>
          <w:szCs w:val="18"/>
        </w:rPr>
        <w:tab/>
        <w:t>Blossom Munro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33.27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925FDA" w14:textId="7FE6762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18.</w:t>
      </w:r>
      <w:r w:rsidRPr="00DA357D">
        <w:rPr>
          <w:rFonts w:asciiTheme="minorHAnsi" w:hAnsiTheme="minorHAnsi" w:cstheme="minorHAnsi"/>
          <w:sz w:val="18"/>
          <w:szCs w:val="18"/>
        </w:rPr>
        <w:tab/>
        <w:t>Holly Symes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173D469" w14:textId="1AAECDD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19.</w:t>
      </w:r>
      <w:r w:rsidRPr="00DA357D">
        <w:rPr>
          <w:rFonts w:asciiTheme="minorHAnsi" w:hAnsiTheme="minorHAnsi" w:cstheme="minorHAnsi"/>
          <w:sz w:val="18"/>
          <w:szCs w:val="18"/>
        </w:rPr>
        <w:tab/>
        <w:t>Imogen Phillips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3A88C0B" w14:textId="3AE276B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20.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Isabella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Garavini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118246" w14:textId="3B5BFA8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Leyla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Sadak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BF9012" w14:textId="1907D94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Annika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Kudhail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06D7CF" w14:textId="4FFBD6A0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6F91EECC" w14:textId="5530B5BA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C82F6B4" w14:textId="64B8240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3F3520" w14:textId="7F0E470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EE5EF62" w14:textId="529EF39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Cade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1D4583" w14:textId="7E6A2A4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Anna Miles-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Simmonite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00944B" w14:textId="0DE1649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Lottie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D45FC0D" w14:textId="70D5DF4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Evie Loudoun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30.91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E373D6" w14:textId="04C9046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Piper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30.91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0DFAEFD" w14:textId="577AA33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Ellie Crumpler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048D602" w14:textId="245CFD9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46EA1C" w14:textId="39371BE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Holly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Olding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31.55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C9016C7" w14:textId="481C887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Holly Kearns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C6ABA1" w14:textId="01F1E9E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Yuill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6B32970" w14:textId="5A17351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Gloria Hiam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498163" w14:textId="61226A4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Mollie Gregory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32.93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F56252" w14:textId="5CBF58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Vera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Malmyha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C9B5D5" w14:textId="16D1020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  <w:t>Eva Cox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33.32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51A89D" w14:textId="74A8B72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17.</w:t>
      </w:r>
      <w:r w:rsidRPr="00DA357D">
        <w:rPr>
          <w:rFonts w:asciiTheme="minorHAnsi" w:hAnsiTheme="minorHAnsi" w:cstheme="minorHAnsi"/>
          <w:sz w:val="18"/>
          <w:szCs w:val="18"/>
        </w:rPr>
        <w:tab/>
        <w:t>Emilia Notley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BE48A7" w14:textId="25E5F71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18.</w:t>
      </w:r>
      <w:r w:rsidRPr="00DA357D">
        <w:rPr>
          <w:rFonts w:asciiTheme="minorHAnsi" w:hAnsiTheme="minorHAnsi" w:cstheme="minorHAnsi"/>
          <w:sz w:val="18"/>
          <w:szCs w:val="18"/>
        </w:rPr>
        <w:tab/>
        <w:t>Thea Denham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F622A7" w14:textId="5D384FF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19.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Haynes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9C67C4" w14:textId="1345856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Isla Stockdale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24590DC" w14:textId="4E31E3C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Zia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Gondouin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1D32CC7" w14:textId="5289634F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3D699480" w14:textId="6C1113B7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672D3E9" w14:textId="5CBBFF8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Langley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384A37" w14:textId="37BCDDE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Elizabeth Dawson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83FF23" w14:textId="04F76FB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Isla McPhail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DFD5C7" w14:textId="0ABB4CA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Poppy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Bleazard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0191AFF" w14:textId="4958E53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Nikita Miah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2D6B18" w14:textId="56FFA43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Abigail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Sedwards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727C58" w14:textId="3B83B7E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Natalia Baran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61902ED" w14:textId="4C162D6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Honor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Whitehand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921877" w14:textId="68E1607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Antonia Bright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C142F4" w14:textId="28A5486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Olivia Millar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326D8D" w14:textId="2E7BEAA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Tamzin Harris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5A164B6" w14:textId="2342048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Erin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31.61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A14D39" w14:textId="086AC29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Eva Hourigan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61C328A" w14:textId="6F2C5CF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Marsh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2CB9FC3" w14:textId="6AC1E0B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Emily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BCEE8E" w14:textId="5F2017A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  <w:t>Beatrice Ben-Scully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189AF3" w14:textId="4819E33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Dalkin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FD1C31" w14:textId="5A380E7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Mabel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Reinelt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62F5B50" w14:textId="4F60901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19.</w:t>
      </w:r>
      <w:r w:rsidRPr="00DA357D">
        <w:rPr>
          <w:rFonts w:asciiTheme="minorHAnsi" w:hAnsiTheme="minorHAnsi" w:cstheme="minorHAnsi"/>
          <w:sz w:val="18"/>
          <w:szCs w:val="18"/>
        </w:rPr>
        <w:tab/>
        <w:t>Kelsey Henstridge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CF1243" w14:textId="6FF7ACA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Isla Symes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FC541A" w14:textId="6CB57FEE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1E335964" w14:textId="169B7CF2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2F9130B" w14:textId="553A00F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Osgood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5C4BF0" w14:textId="7F909CB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Betsy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D9FFD8" w14:textId="7D9F2D6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Millie Long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29.01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38CA26" w14:textId="1AB0966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29.26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AAFF4FD" w14:textId="53361C3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565804" w14:textId="0032E17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Zoe Steele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29.52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A7B5D94" w14:textId="50A3168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Orla Whittaker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C1E595" w14:textId="133F45B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9177D8" w14:textId="4531E32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Sophia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Malmyha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DAF76D4" w14:textId="066E574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Josie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30.34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6E894C" w14:textId="066B7ED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 Ness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95D9C4" w14:textId="3AD1C06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Julia Blair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5CFEDAC" w14:textId="092FB0F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Nixon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DDC589" w14:textId="23A5F36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Holly Chandler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F001E6" w14:textId="1F30EF0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Esme Wynn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8581F6" w14:textId="66F245E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Isabelle King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D7970F" w14:textId="1CA23BE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17.</w:t>
      </w:r>
      <w:r w:rsidRPr="00DA357D">
        <w:rPr>
          <w:rFonts w:asciiTheme="minorHAnsi" w:hAnsiTheme="minorHAnsi" w:cstheme="minorHAnsi"/>
          <w:sz w:val="18"/>
          <w:szCs w:val="18"/>
        </w:rPr>
        <w:tab/>
        <w:t>Tahlia O'Kelly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CAC202" w14:textId="030E61D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18.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Arohi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Singh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81C356" w14:textId="07F15A2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19.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Carmichael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2F7BCD" w14:textId="0DE2319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Anna Cartwright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AD6534" w14:textId="73AE8632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4E104DC9" w14:textId="532C5717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2850650" w14:textId="5F7F067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577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50134A" w14:textId="174BD2E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McRobbie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574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00CAC3" w14:textId="49042DE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Chown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C6F5C40" w14:textId="3F136A2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S Monera-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Cabarique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32F30A" w14:textId="3122D21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Emily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A2C723" w14:textId="73C3998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Ella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28.26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BE50E7" w14:textId="74E1EC3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Palotai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>-Avella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28.32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325076" w14:textId="233313E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Amy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28.69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458E97" w14:textId="1225F1E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Amy Gooch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7C1AE3" w14:textId="46B9811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Aimie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Quarrie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203CC0" w14:textId="5C95246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Hester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Mugford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C753C4" w14:textId="70E2501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Gemma Wyatt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7E53AA7" w14:textId="26A92EB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Rachel Pope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007F834" w14:textId="7899F52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St Barbe Baker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C9AD13" w14:textId="57B093C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Paige Ware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015EA3" w14:textId="488D3C8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Mackenzi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98578D" w14:textId="65E7CAA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Griffin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26388E0" w14:textId="4BF3DBC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Stefania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Zsold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86CC3F" w14:textId="473A56C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19.</w:t>
      </w:r>
      <w:r w:rsidRPr="00DA357D">
        <w:rPr>
          <w:rFonts w:asciiTheme="minorHAnsi" w:hAnsiTheme="minorHAnsi" w:cstheme="minorHAnsi"/>
          <w:sz w:val="18"/>
          <w:szCs w:val="18"/>
        </w:rPr>
        <w:tab/>
        <w:t>Erin Horn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5662AF" w14:textId="0CF1235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20.</w:t>
      </w:r>
      <w:r w:rsidRPr="00DA357D">
        <w:rPr>
          <w:rFonts w:asciiTheme="minorHAnsi" w:hAnsiTheme="minorHAnsi" w:cstheme="minorHAnsi"/>
          <w:sz w:val="18"/>
          <w:szCs w:val="18"/>
        </w:rPr>
        <w:tab/>
        <w:t>Caitlin English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148639" w14:textId="1213B59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Abigail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6E30D2" w14:textId="6CFFD92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Ella Goodwin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E53ADC0" w14:textId="2FFCA24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Ellie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3D60D6" w14:textId="2264733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4 .4L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CB8D386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Combined Result - Multi-Classification by British Para-Swimming Points</w:t>
      </w:r>
    </w:p>
    <w:p w14:paraId="19979718" w14:textId="4D7BA489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BDPoints</w:t>
      </w:r>
      <w:proofErr w:type="spellEnd"/>
      <w:r w:rsidRPr="00DA357D">
        <w:rPr>
          <w:rFonts w:asciiTheme="minorHAnsi" w:hAnsiTheme="minorHAnsi" w:cstheme="minorHAnsi"/>
        </w:rPr>
        <w:tab/>
      </w:r>
    </w:p>
    <w:p w14:paraId="678C3E45" w14:textId="7B19038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Haynes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94ECD09" w14:textId="09EB1B93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3B9721C" w14:textId="1F5AA165" w:rsidR="002F426B" w:rsidRPr="009E420C" w:rsidRDefault="009E420C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9E420C">
        <w:rPr>
          <w:rFonts w:asciiTheme="minorHAnsi" w:hAnsiTheme="minorHAnsi" w:cstheme="minorHAnsi"/>
          <w:sz w:val="18"/>
          <w:szCs w:val="18"/>
        </w:rPr>
        <w:t>SWIM OFF</w:t>
      </w:r>
    </w:p>
    <w:p w14:paraId="024BCB88" w14:textId="0A810788" w:rsidR="007B7FE0" w:rsidRPr="00DA357D" w:rsidRDefault="0041549A" w:rsidP="007B7FE0">
      <w:pPr>
        <w:pStyle w:val="PlaceEven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Lane 4</w:t>
      </w:r>
      <w:r w:rsidR="007B7FE0" w:rsidRPr="00DA357D">
        <w:rPr>
          <w:rFonts w:asciiTheme="minorHAnsi" w:hAnsiTheme="minorHAnsi" w:cstheme="minorHAnsi"/>
          <w:sz w:val="18"/>
          <w:szCs w:val="18"/>
        </w:rPr>
        <w:t>.</w:t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  <w:t>Sadie Roberts</w:t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  <w:t xml:space="preserve">   34.</w:t>
      </w:r>
      <w:r w:rsidR="00432E95">
        <w:rPr>
          <w:rFonts w:asciiTheme="minorHAnsi" w:hAnsiTheme="minorHAnsi" w:cstheme="minorHAnsi"/>
          <w:sz w:val="18"/>
          <w:szCs w:val="18"/>
        </w:rPr>
        <w:t>14</w:t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</w:r>
    </w:p>
    <w:p w14:paraId="30CBE4AB" w14:textId="61A855DD" w:rsidR="007B7FE0" w:rsidRPr="00DA357D" w:rsidRDefault="0041549A" w:rsidP="007B7FE0">
      <w:pPr>
        <w:pStyle w:val="PlaceEven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Lane 5</w:t>
      </w:r>
      <w:r w:rsidR="007B7FE0" w:rsidRPr="00DA357D">
        <w:rPr>
          <w:rFonts w:asciiTheme="minorHAnsi" w:hAnsiTheme="minorHAnsi" w:cstheme="minorHAnsi"/>
          <w:sz w:val="18"/>
          <w:szCs w:val="18"/>
        </w:rPr>
        <w:t>.</w:t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  <w:t>Neve Truscott</w:t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  <w:t xml:space="preserve">   3</w:t>
      </w:r>
      <w:r w:rsidR="00432E95">
        <w:rPr>
          <w:rFonts w:asciiTheme="minorHAnsi" w:hAnsiTheme="minorHAnsi" w:cstheme="minorHAnsi"/>
          <w:sz w:val="18"/>
          <w:szCs w:val="18"/>
        </w:rPr>
        <w:t>3.58</w:t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</w:r>
      <w:r w:rsidR="007B7FE0" w:rsidRPr="00DA357D">
        <w:rPr>
          <w:rFonts w:asciiTheme="minorHAnsi" w:hAnsiTheme="minorHAnsi" w:cstheme="minorHAnsi"/>
          <w:sz w:val="18"/>
          <w:szCs w:val="18"/>
        </w:rPr>
        <w:tab/>
      </w:r>
    </w:p>
    <w:p w14:paraId="2857D108" w14:textId="77777777" w:rsidR="00A848AE" w:rsidRDefault="00A848AE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6B0A0AF8" w14:textId="50820DCA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21 Boy Open 50m Butterfly             </w:t>
      </w:r>
    </w:p>
    <w:p w14:paraId="7B53BD9B" w14:textId="405324A8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569DEAB4" w14:textId="6BE89542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341DDED" w14:textId="518E040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40.84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EB7B1B" w14:textId="2B22BCC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Dylan Hanger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46.16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DE8285" w14:textId="1E42D09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Kruze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41EC46" w14:textId="5A33E066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17122FF8" w14:textId="6F9EACB3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FC6FE35" w14:textId="1FE6FC9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Monty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Tibbatts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130B2E" w14:textId="4438F5E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Lewis McLaughlin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5A0819B" w14:textId="59ACEE0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Jack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99035C" w14:textId="510FED1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Connor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41.64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142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229ED6" w14:textId="649C0E2D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41345D58" w14:textId="7F0E7524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0EDDE80" w14:textId="713E4AA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Leo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Wisbey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7D8CB3" w14:textId="257FAA1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Wilfred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8B6B58" w14:textId="789E76B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Zachary Stockdale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A1F146" w14:textId="5FC01CC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C Bernal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5B1F042" w14:textId="588394A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George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5AE81F" w14:textId="7E4112D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Scott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887C66E" w14:textId="01D2CB47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5BD42348" w14:textId="624BEED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45A5945" w14:textId="23F4759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1F9D48" w14:textId="0A440FC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Honor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E1BEAD" w14:textId="06CEBCF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Elliott Dunnett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B5CE5C9" w14:textId="63418BA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Lock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E8424A" w14:textId="602A374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Cody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43C470" w14:textId="14240D5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Toby Whetstone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D3AEF6" w14:textId="5932C47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Oscar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EC0F00" w14:textId="0A2021F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Mark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Talalaykin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08419A" w14:textId="774A3B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Gunn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C9792E" w14:textId="616137B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Logan Reddick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D3A9115" w14:textId="504772B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Henry Dean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8 .2L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DCB563" w14:textId="4E680F1C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502759E0" w14:textId="737984F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0AFC816" w14:textId="6DDEA46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Luca Sartorius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9BA213" w14:textId="267C29A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Harley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A58193" w14:textId="0528FDD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368D9F7" w14:textId="3F5319B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Bell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87EB257" w14:textId="08594D8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8CBD1A" w14:textId="6E8FFF5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Arron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3F4DE9" w14:textId="0D7CA8D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Cameron Willcocks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9CB7B7" w14:textId="6E73CEE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30.76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40B9AE" w14:textId="15CFABB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Jackson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30.80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2005A8" w14:textId="3F93CBA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485AF69" w14:textId="74179EE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Ethan Parkin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A71D84" w14:textId="660B79E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245102" w14:textId="1DB0E6BB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39447D76" w14:textId="7297380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38DF980" w14:textId="01FED29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27.69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A970FA" w14:textId="092FD8F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5FF99E" w14:textId="7892DA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Gillett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F7F13A" w14:textId="522EF75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Charlie Meek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DEDF4D7" w14:textId="62F9131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Deretz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29.73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D6D3D7" w14:textId="05493F9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Zackary Studley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29.75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89C323" w14:textId="17538B7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Felix Merritt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0FDC00" w14:textId="7F38690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Petrov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77AE03" w14:textId="2A13E42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Slade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5B83E8" w14:textId="3C6F5E9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Xavier West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E01473" w14:textId="0A88BC5E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757D7051" w14:textId="193946B0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84ACD08" w14:textId="39871EE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A8A49E" w14:textId="401CF8E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Ellis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C00CC7" w14:textId="4DB8F78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Harry Stewart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AB6FDCB" w14:textId="3620628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Alexandru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Chiriac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93323DE" w14:textId="3C7B605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Peaty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9F3F4A9" w14:textId="05DD0F2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Kai Weeks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EFDB85B" w14:textId="0118C6C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966768" w14:textId="2D94FEE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09CD49" w14:textId="0A82E97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Matthew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A152E73" w14:textId="6A2AF42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Lawrence Elliott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27.75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9A3F62E" w14:textId="1834B36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Luca Parkes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27.76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27F4B0" w14:textId="12E4ADE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Finn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Pardy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E2E3B3" w14:textId="67F1C67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Samuel Richman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4602BF" w14:textId="1730E70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  <w:t>Marcus Wynter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0E4467C" w14:textId="410EE53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David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70C882" w14:textId="1A96B6D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Sonny Chamberlain-Hyde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8D8157" w14:textId="22F2367F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791853F7" w14:textId="0E841996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22 Girl Open 200m Backstroke          </w:t>
      </w:r>
    </w:p>
    <w:p w14:paraId="355A16B4" w14:textId="46718C1F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5C25C77D" w14:textId="3960AC77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062E6EB" w14:textId="6214955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Daria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Korotkova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2:51.87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419D69" w14:textId="7506434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Poppy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2:55.01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940AF65" w14:textId="4291397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Mia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3:13.11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957EE7" w14:textId="2ED4FFC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Aimee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3:17.26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F3202C9" w14:textId="60B1F2B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Theia Bull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3:17.28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CA1D2EE" w14:textId="4B89373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Heather Sayers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3:17.57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25C7B6" w14:textId="39C4166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Brooke Kirlew</w:t>
      </w:r>
      <w:r w:rsidRPr="00DA357D">
        <w:rPr>
          <w:rFonts w:asciiTheme="minorHAnsi" w:hAnsiTheme="minorHAnsi" w:cstheme="minorHAnsi"/>
          <w:sz w:val="18"/>
          <w:szCs w:val="18"/>
        </w:rPr>
        <w:tab/>
        <w:t>10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3:41.37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156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6B3D06" w14:textId="23132BBD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6010F9F3" w14:textId="43FDD89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651D944" w14:textId="5DFA375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Niamh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2:39.45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08AE18" w14:textId="747CF96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2:45.10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10B7E86" w14:textId="53E1A18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Macie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Cailes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2:51.35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01B02C" w14:textId="535635A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Le Roux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2:57.67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D06B7D" w14:textId="07AD176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Ava Thompson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2:59.29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B87CA3" w14:textId="56163C79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06927E71" w14:textId="45F4D394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D096707" w14:textId="14B2396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2:42.99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CC2574E" w14:textId="3525B2B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2:43.34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69C040F" w14:textId="687EE7A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Ruby Hindell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2:44.50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A547A2F" w14:textId="0732960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Beatrice Richman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2:48.40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5E02289" w14:textId="71EC752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Louise Campbell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2:51.54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99A3DB" w14:textId="17D03AA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Graham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2:54.57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2FEA58" w14:textId="5238AFF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Ella Francis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2:56.84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3DE718" w14:textId="7EFE884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Rosina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9D7553F" w14:textId="53E5B4FD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24EDF6FA" w14:textId="44893ABD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828AB49" w14:textId="2F72B16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2:27.97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4000E3" w14:textId="6E9A6BA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2:29.98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6ED77C" w14:textId="254C41D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Lottie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2:35.08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4D93C7" w14:textId="304A77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Cade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2:38.60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2B0A11" w14:textId="11B9E01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Holly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Olding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2:40.01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12E00AC" w14:textId="5EC2A2E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Georgina Horn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2:46.25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CDC9FCD" w14:textId="5E97D66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Ellie Crumpler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2:46.43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6EB42BA" w14:textId="121A090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Emilia Notley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2:56.11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A6BCFCF" w14:textId="0C1041B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Yuill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2:58.06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51003CE" w14:textId="6F3B60F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Zia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Gondouin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6EB3E0" w14:textId="0BADC930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2BF78180" w14:textId="7B0547F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12FDF45" w14:textId="031464C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Langley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2:31.51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9536C1" w14:textId="7FF0C9F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Abigail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Sedwards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2:41.29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B62580A" w14:textId="2DD1CC5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Emily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2:43.05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6D84DE0" w14:textId="79DF704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Davies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2:45.92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33066D7" w14:textId="2D4F169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Poppy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Bleazard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2:46.90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E5FF20" w14:textId="10092E5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Natalia Baran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2:46.91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79513C" w14:textId="2560F65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Tamzin Harris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2:48.52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2E1FC6" w14:textId="706CF26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Marsh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2:52.19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585B283" w14:textId="637B31E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Beatrice Ben-Scully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2:56.24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1E45A6" w14:textId="3C5C315B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1562C71A" w14:textId="7271115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97CE31A" w14:textId="0865E3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Betsy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2:26.43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2107D5" w14:textId="27314EC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2:31.81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36305F" w14:textId="5C1A40F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Osgood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2:34.54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EEA9CFA" w14:textId="7835C18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Millie Long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2:38.76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95154F" w14:textId="180858A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2:40.12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5F6685" w14:textId="05778CE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Helen Guppy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2:45.56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1ECC898" w14:textId="67BED87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Josie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2:46.68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D8459D" w14:textId="53A599B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Esme Wynn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2:47.50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F35C13" w14:textId="5F260E3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Amy Large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2:48.59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51FF5AF" w14:textId="13CA2AE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Jessamy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Fursman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2:50.05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20F791" w14:textId="1630495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Nixon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2:51.23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9C649F8" w14:textId="12A01B5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Arohi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Singh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3:00.64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109632" w14:textId="0D35FBD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Faith Cornish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5ED39B" w14:textId="64DA18D4" w:rsidR="00E06E72" w:rsidRPr="00DA357D" w:rsidRDefault="00E06E72" w:rsidP="00E06E72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4AE8BA2C" w14:textId="495D92D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D3B1428" w14:textId="2A77071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Amy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2:21.07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E812B22" w14:textId="654360B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Amy Gooch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2:23.00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C6080B4" w14:textId="3C54C46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Aimie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Quarrie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2:27.84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3672ED" w14:textId="6317E0E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Harriet Fish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2:28.60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CE3B98D" w14:textId="5D612D0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Claudia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2:30.45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522CB0" w14:textId="6DA8B44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2:30.86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6894D4F" w14:textId="62046B7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Mackenzi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2:37.10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677C5B" w14:textId="4C539E4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Ella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2:40.28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91A92CB" w14:textId="5B98601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Griffin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2:41.54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B7E2027" w14:textId="170ED57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S Monera-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Cabarique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2:45.61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A47108" w14:textId="459CE9F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Paige Ware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2:48.62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90F2DC" w14:textId="1646BED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Stefania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Zsold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2:51.47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121636E" w14:textId="6B0AD8DE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17540B6" w14:textId="1B0206BC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23 FINAL OF EVENT 19 Boy 10/11 Yrs 100m IM              </w:t>
      </w:r>
    </w:p>
    <w:p w14:paraId="5A4033F9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6C16C317" w14:textId="3BE4FFC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047339B" w14:textId="110C8FB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Arthur Ray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8 .2L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A2EA939" w14:textId="29F30BA5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432E32D1" w14:textId="02B88379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24 FINAL OF EVENT 19 Boy 12 Yrs 100m IM                 </w:t>
      </w:r>
    </w:p>
    <w:p w14:paraId="5E604248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2DDBB380" w14:textId="1EDB6EA7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0820C31" w14:textId="73DD4F9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Monty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Tibbatts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81A93B5" w14:textId="7897012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Jack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EA173C7" w14:textId="0B9B6A5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Harry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Silvey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2E357DD" w14:textId="354DDD5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Kaden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6AE6019" w14:textId="2D26CBC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Philip Bernal-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AA97C5F" w14:textId="11AF407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Jenkins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1:26.22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3151875" w14:textId="547E738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Connor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1:26.36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128571" w14:textId="46C5ED08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877E4F9" w14:textId="6D010469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25 FINAL OF EVENT 19 Boy 13 Yrs 100m IM                 </w:t>
      </w:r>
    </w:p>
    <w:p w14:paraId="0A980C63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061FE2F9" w14:textId="06AEE0A3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05315FE" w14:textId="524FCF1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Wilfred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E7F7934" w14:textId="56B5241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Leo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Wisbey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B59A81D" w14:textId="030B346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C Bernal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1:17.73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99353C7" w14:textId="69C4C1C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01BAB5" w14:textId="68B4D3A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Ben Keeping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647B30" w14:textId="64937C7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Joshua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6D69436" w14:textId="3C6E235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Adam Deren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00C92B" w14:textId="1B78151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Sam Graham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8 .2L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2232320" w14:textId="68CD8DCF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78FC853F" w14:textId="77777777" w:rsidR="00C13E81" w:rsidRDefault="00C13E81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6ED759A6" w14:textId="77777777" w:rsidR="00C13E81" w:rsidRDefault="00C13E81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41724D81" w14:textId="0A90C4B7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26 FINAL OF EVENT 19 Boy 14 Yrs 100m IM                 </w:t>
      </w:r>
    </w:p>
    <w:p w14:paraId="59142D65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761E6C3B" w14:textId="3F0F5012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82B0CE5" w14:textId="6F1FB29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Lock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1:05.88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69A7199" w14:textId="0952EA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04F491" w14:textId="29801D0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Cody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1:07.93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272D6D" w14:textId="50826EB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Honor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0684C4" w14:textId="7A5C505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Elliott Dunnett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E2028B2" w14:textId="031FFC6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Oscar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C6182C" w14:textId="313A26F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Toby Lacey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1:12.50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49A0BDA" w14:textId="572550A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Jude McIlwain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1:13.71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AAA4D89" w14:textId="77777777" w:rsidR="000033DF" w:rsidRDefault="000033DF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7F6EA2F0" w14:textId="6AF8177F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27 FINAL OF EVENT 19 Boy 15 Yrs 100m IM                 </w:t>
      </w:r>
    </w:p>
    <w:p w14:paraId="526DC879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8B0AA63" w14:textId="66263D8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C858F67" w14:textId="2337DE7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Luca Sartorius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1:03.80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ADB2A6C" w14:textId="66B40BA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1:04.20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F7606E" w14:textId="44C95D4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13B24B7" w14:textId="3095A84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Frank Chappels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1:07.01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FC68A2" w14:textId="57E8562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Bell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246D4C2" w14:textId="3D66354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25D0261" w14:textId="536C0A7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30E5EE" w14:textId="16F7BD4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Cameron Willcocks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1:10.28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FA91FE4" w14:textId="501152E6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0263CD4" w14:textId="6AA1976D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28 FINAL OF EVENT 19 Boy 16 Yrs 100m IM                 </w:t>
      </w:r>
    </w:p>
    <w:p w14:paraId="75F85127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24E3197" w14:textId="79652CD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CD14167" w14:textId="04F218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1:02.83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C6D434" w14:textId="1E45BF8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1:03.05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0C782D1" w14:textId="4C57252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Gillett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0F2610B" w14:textId="086A381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Slade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81CA06" w14:textId="1849C21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Zackary Studley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3018A7" w14:textId="556C888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Xavier West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2E9BA8" w14:textId="6693628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Deretz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6163F78" w14:textId="129F11C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Petrov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A630D3" w14:textId="7B792633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4CC6AAB" w14:textId="7FF8313B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29 FINAL OF EVENT 19 Boy 17 Yrs/Over 100m IM            </w:t>
      </w:r>
    </w:p>
    <w:p w14:paraId="0124CC03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7BB330CE" w14:textId="7477397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4644500" w14:textId="36A5124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56.95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5B7E140" w14:textId="48C4B6B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1:00.06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491C54" w14:textId="05BA746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Ellis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D0B8AE" w14:textId="3345616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Harry Stewart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49AFD9" w14:textId="1F6E6AB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Lawrence Elliott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1:01.70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EBD9FF" w14:textId="12EC0B1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Luca Parkes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1:04.55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16CE06" w14:textId="6762312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Matthew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EA9379" w14:textId="4B1127F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Peaty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BB73DA" w14:textId="6C36EA99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7CD8EF75" w14:textId="42CEB4C3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30 FINAL OF EVENT 20 Girl 10/11 Yrs 50m Freestyle       </w:t>
      </w:r>
    </w:p>
    <w:p w14:paraId="296743F5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79A6C992" w14:textId="1081E2F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E8FCF64" w14:textId="0F9099F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Layla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Wareing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E13F1CA" w14:textId="6D04564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Daria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Korotkova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2FB0A5" w14:textId="2F9BEC3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Poppy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9870C0" w14:textId="06D3D4E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Newsum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12A422D" w14:textId="032FF24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Tabitha Buchan-Moore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399CAE" w14:textId="0BFECC5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Heather Sayers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63C7B00" w14:textId="5F7B789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Daisy Kirkpatrick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947AD42" w14:textId="3AA4D11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Mia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1D2CE72" w14:textId="37DBB0F4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6813EC98" w14:textId="7906F905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31 FINAL OF EVENT 20 Girl 12 Yrs 50m Freestyle          </w:t>
      </w:r>
    </w:p>
    <w:p w14:paraId="5F686692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4333E9B2" w14:textId="6B4E2468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99938C4" w14:textId="4745C1C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238EA5" w14:textId="6497860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Niamh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2428CE" w14:textId="5BBD502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Minardi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32.87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3E5102" w14:textId="34235C5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Macie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Cailes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B6A254" w14:textId="4491F33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Crowe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33.48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7E39E0" w14:textId="1B0C0C1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Le Roux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E7EF32F" w14:textId="1CBF8EF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Mya Ware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34.32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441D61" w14:textId="03BEF61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Ava Thompson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34.69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2204FD8" w14:textId="0D0ED390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FC0CC57" w14:textId="3DFA28E6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32 FINAL OF EVENT 20 Girl 13 Yrs 50m Freestyle          </w:t>
      </w:r>
    </w:p>
    <w:p w14:paraId="026C06A4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05477DAD" w14:textId="320A4BF3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2ACFCE4" w14:textId="72C794C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Sadie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30.02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16E7349" w14:textId="59E542C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Ruby Hindell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5499883" w14:textId="17DEA69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36CCBC8" w14:textId="61B9DE9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Montague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D28A9B" w14:textId="29AD270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1C12B6" w14:textId="6D8B39F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Hoey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067EA6" w14:textId="03A26C1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Graham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35786D" w14:textId="0B3041E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Freya Treliving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DQ 4 .4L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D6F4F0" w14:textId="555E16F5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4CE44373" w14:textId="35B8DD64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33 FINAL OF EVENT 20 Girl 14 Yrs 50m Freestyle          </w:t>
      </w:r>
    </w:p>
    <w:p w14:paraId="6BFC7455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4F07CDC0" w14:textId="21960E0E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96D15BD" w14:textId="05769E6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28.61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E7EF71" w14:textId="34EC979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D99E97" w14:textId="2A40FD7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Scarlett Cade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BA5C6D8" w14:textId="40B4972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Anna Miles-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Simmonite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1CA2AF4" w14:textId="59D3355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Evie Loudoun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DEAE5B" w14:textId="237C6CE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Ellie Crumpler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D39920" w14:textId="7B26BFE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Lottie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0A61FB7" w14:textId="28FA150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Piper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A3AA7F" w14:textId="178B7732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44664420" w14:textId="4B2929D0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34 FINAL OF EVENT 20 Girl 15 Yrs 50m Freestyle          </w:t>
      </w:r>
    </w:p>
    <w:p w14:paraId="22505C9D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7FFDB678" w14:textId="01909608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34E05B7" w14:textId="7DFABBD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Langley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3E1B84" w14:textId="28D3F3C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Elizabeth Dawson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0B26F39" w14:textId="5DBE38B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Isla McPhail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8619021" w14:textId="5B07EBF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Natalia Baran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E34B8E" w14:textId="556A8E5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Nikita Miah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D6734F" w14:textId="56A981F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Abigail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Sedwards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91266AF" w14:textId="597930A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Honor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Whitehand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F9F7E6" w14:textId="734C9F7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Poppy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Bleazard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68787A" w14:textId="5D9A9672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76E01A6F" w14:textId="1870A079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35 FINAL OF EVENT 20 Girl 16 Yrs 50m Freestyle          </w:t>
      </w:r>
    </w:p>
    <w:p w14:paraId="0E631CFF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0B5C221B" w14:textId="43F7616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8951383" w14:textId="527C90F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Betsy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1A8126" w14:textId="699FEED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Osgood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D9729C" w14:textId="770B9FC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0EA26A" w14:textId="7A3664D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Millie Long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798AE2" w14:textId="4E2E0E5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D1D9CB" w14:textId="6B15F8E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Zoe Steele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09D047B" w14:textId="4F26ED6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Orla Whittaker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2C1C451" w14:textId="57CC9BC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E8A88E8" w14:textId="21103823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114940B" w14:textId="7615F84F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36 FINAL OF EVENT 20 Girl 17 Yrs/Over 50m Freestyle     </w:t>
      </w:r>
    </w:p>
    <w:p w14:paraId="7D803F30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3C05026F" w14:textId="1A95E290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73B28AE" w14:textId="019231E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McRobbie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607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945236" w14:textId="7EC7EC0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22A189" w14:textId="03D00E7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Palotai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>-Avella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9BB5ED" w14:textId="7607A59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Chown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9EFE92" w14:textId="376EC60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Amy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D98E6BB" w14:textId="5ED4E9E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Emily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D8568C" w14:textId="520521D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S Monera-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Cabarique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F7CFEB1" w14:textId="5456DD1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Ella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6465DAD" w14:textId="4521128B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67932420" w14:textId="51BABDBB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37 FINAL OF EVENT 21 Boy 10/11 Yrs 50m Butterfly        </w:t>
      </w:r>
    </w:p>
    <w:p w14:paraId="12DDC588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60EFA714" w14:textId="19ABDE6B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4E99EB4" w14:textId="49628CE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40.61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7A4391" w14:textId="14E6ADA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Dylan Hanger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43.50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0D14659" w14:textId="20B72856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61939E6D" w14:textId="0F9C9E9A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38 FINAL OF EVENT 21 Boy 12 Yrs 50m Butterfly           </w:t>
      </w:r>
    </w:p>
    <w:p w14:paraId="7731AED6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480D2F85" w14:textId="0AEE1DCA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CE4CAD2" w14:textId="3202362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Monty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Tibbatts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45BB66" w14:textId="1540BA5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Jack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35.34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32FB1D" w14:textId="2DD05D5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Lewis McLaughlin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4D8772F" w14:textId="2FC4E3B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Connor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41.53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933B1E" w14:textId="53E50D21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E461CEC" w14:textId="7C6D791F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39 FINAL OF EVENT 21 Boy 13 Yrs 50m Butterfly           </w:t>
      </w:r>
    </w:p>
    <w:p w14:paraId="22D05557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2D66A8A6" w14:textId="5A881664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660AB11" w14:textId="2DBCF22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Leo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Wisbey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58F7EF2" w14:textId="7702F48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Wilfred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D05E699" w14:textId="061D779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Zachary Stockdale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66C6FDE" w14:textId="49EC627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C Bernal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358EB9" w14:textId="45AAACAD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406FA957" w14:textId="15962307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40 FINAL OF EVENT 21 Boy 14 Yrs 50m Butterfly           </w:t>
      </w:r>
    </w:p>
    <w:p w14:paraId="16C0442D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69043675" w14:textId="62AEFC31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1AA049D" w14:textId="63839FD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27FDA45" w14:textId="17EB342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Elliott Dunnett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29.76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E55DBD" w14:textId="56E5551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Lock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29.86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49D8E1" w14:textId="7411279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Honor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30.03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11F293" w14:textId="1B02C89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Cody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30.29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293CC24" w14:textId="35D2E40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Toby Whetstone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0B59A6" w14:textId="39C465A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Oscar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D7ADD3E" w14:textId="61B2720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Mark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Talalaykin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AF3F2A" w14:textId="623C9705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D0E8FDF" w14:textId="77777777" w:rsidR="008C3D69" w:rsidRDefault="008C3D69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3658D745" w14:textId="2D9DE2B2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41 FINAL OF EVENT 21 Boy 15 Yrs 50m Butterfly           </w:t>
      </w:r>
    </w:p>
    <w:p w14:paraId="09473701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0C15D90A" w14:textId="03C31414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D340689" w14:textId="5C6D43E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Harley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27.69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EB8E90" w14:textId="732F892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Luca Sartorius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C8E727" w14:textId="2B05794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58AFE3" w14:textId="5C3EF52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6086CF" w14:textId="412B868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Bell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B2089E4" w14:textId="4F69DEA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Arron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56CFBC" w14:textId="4F8D080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6C4C51" w14:textId="47F7C03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Cameron Willcocks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7A79AD" w14:textId="1C017D31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0AFB497" w14:textId="21EA05EA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42 FINAL OF EVENT 21 Boy 16 Yrs 50m Butterfly           </w:t>
      </w:r>
    </w:p>
    <w:p w14:paraId="3FAFAD18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19039F3" w14:textId="32D33121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50BFD04" w14:textId="7471C8E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F63ED8" w14:textId="3868537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Charlie Meek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27.76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CD5CDBF" w14:textId="133CD5F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42D3BB" w14:textId="47623B8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Gillett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C18162" w14:textId="651F46B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Zackary Studley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29.41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98D34EA" w14:textId="34C12FF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Slade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933C435" w14:textId="474A233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Deretz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1FAFEDF" w14:textId="12D2544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Felix Merritt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2C836B" w14:textId="587A0EDC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F7E2077" w14:textId="65E2ECB7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43 FINAL OF EVENT 21 Boy 17 Yrs/Over 50m Butterfly      </w:t>
      </w:r>
    </w:p>
    <w:p w14:paraId="14B048C7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49E4C213" w14:textId="0F1B4EBD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7F62D30" w14:textId="7102177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25.25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639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3085EB" w14:textId="3FCFA11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Ellis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26.42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28E6F65" w14:textId="25E71B7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Alexandru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Chiriac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546C88" w14:textId="03009F0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Kai Weeks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26.80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AD45407" w14:textId="460245A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Harry Stewart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EA87A58" w14:textId="3239537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6A47BA" w14:textId="314C0D7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Peaty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27.28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4E8887" w14:textId="3F1DDD5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27.61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98FE3D" w14:textId="0ADF6C23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sectPr w:rsidR="00E06E72" w:rsidRPr="00DA357D" w:rsidSect="00BE4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9E7D" w14:textId="77777777" w:rsidR="003E2F0E" w:rsidRDefault="003E2F0E">
      <w:r>
        <w:separator/>
      </w:r>
    </w:p>
  </w:endnote>
  <w:endnote w:type="continuationSeparator" w:id="0">
    <w:p w14:paraId="6175BC22" w14:textId="77777777" w:rsidR="003E2F0E" w:rsidRDefault="003E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6CDF" w14:textId="77777777"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4C97" w14:textId="77777777"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C12659" wp14:editId="2DE8F016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4F47F8" wp14:editId="6888D5F9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14:paraId="0F980876" w14:textId="77777777"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14:paraId="568954E8" w14:textId="77777777"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14:paraId="6D8B3167" w14:textId="77777777"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1610" w14:textId="77777777"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84A3" w14:textId="77777777" w:rsidR="003E2F0E" w:rsidRDefault="003E2F0E">
      <w:r>
        <w:separator/>
      </w:r>
    </w:p>
  </w:footnote>
  <w:footnote w:type="continuationSeparator" w:id="0">
    <w:p w14:paraId="1441FC7A" w14:textId="77777777" w:rsidR="003E2F0E" w:rsidRDefault="003E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180D" w14:textId="77777777"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813E" w14:textId="25DF139C" w:rsidR="00BE4145" w:rsidRPr="0016445B" w:rsidRDefault="00BE4145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theme="minorHAnsi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r w:rsidR="0016445B">
      <w:rPr>
        <w:rFonts w:cs="Arial"/>
        <w:b/>
        <w:sz w:val="32"/>
        <w:szCs w:val="32"/>
      </w:rPr>
      <w:t>DORSET COUNTY CHAMP</w:t>
    </w:r>
    <w:r w:rsidR="0051389B">
      <w:rPr>
        <w:rFonts w:cs="Arial"/>
        <w:b/>
        <w:sz w:val="32"/>
        <w:szCs w:val="32"/>
      </w:rPr>
      <w:t>ION</w:t>
    </w:r>
    <w:r w:rsidR="0016445B">
      <w:rPr>
        <w:rFonts w:cs="Arial"/>
        <w:b/>
        <w:sz w:val="32"/>
        <w:szCs w:val="32"/>
      </w:rPr>
      <w:t>SHIPS 2022</w:t>
    </w:r>
  </w:p>
  <w:p w14:paraId="0A1EB2B1" w14:textId="7F71D663" w:rsidR="00725D6C" w:rsidRPr="0016445B" w:rsidRDefault="00F666C7" w:rsidP="0031263F">
    <w:pPr>
      <w:pStyle w:val="Header"/>
      <w:pBdr>
        <w:bottom w:val="single" w:sz="18" w:space="1" w:color="auto"/>
      </w:pBdr>
      <w:jc w:val="center"/>
      <w:rPr>
        <w:rFonts w:asciiTheme="minorHAnsi" w:hAnsiTheme="minorHAnsi" w:cstheme="minorHAnsi"/>
        <w:sz w:val="24"/>
      </w:rPr>
    </w:pPr>
    <w:r w:rsidRPr="0016445B">
      <w:rPr>
        <w:rFonts w:asciiTheme="minorHAnsi" w:hAnsiTheme="minorHAnsi" w:cstheme="minorHAnsi"/>
        <w:szCs w:val="18"/>
      </w:rPr>
      <w:t>License</w:t>
    </w:r>
    <w:r w:rsidR="0031263F">
      <w:rPr>
        <w:rFonts w:asciiTheme="minorHAnsi" w:hAnsiTheme="minorHAnsi" w:cstheme="minorHAnsi"/>
        <w:szCs w:val="18"/>
      </w:rPr>
      <w:t xml:space="preserve"> 2SW220096</w:t>
    </w:r>
    <w:r w:rsidR="00BE4145" w:rsidRPr="0016445B">
      <w:rPr>
        <w:rFonts w:asciiTheme="minorHAnsi" w:hAnsiTheme="minorHAnsi" w:cstheme="minorHAnsi"/>
        <w:szCs w:val="18"/>
      </w:rPr>
      <w:br/>
    </w:r>
    <w:r w:rsidR="00BE4145" w:rsidRPr="0016445B">
      <w:rPr>
        <w:rFonts w:asciiTheme="minorHAnsi" w:hAnsiTheme="minorHAnsi" w:cstheme="minorHAnsi"/>
        <w:sz w:val="24"/>
      </w:rPr>
      <w:t xml:space="preserve">               </w:t>
    </w:r>
    <w:r w:rsidR="0031263F">
      <w:rPr>
        <w:rFonts w:asciiTheme="minorHAnsi" w:hAnsiTheme="minorHAnsi" w:cstheme="minorHAnsi"/>
        <w:sz w:val="24"/>
      </w:rPr>
      <w:t>Littledown</w:t>
    </w:r>
    <w:r w:rsidR="00BE4145" w:rsidRPr="0016445B">
      <w:rPr>
        <w:rFonts w:asciiTheme="minorHAnsi" w:hAnsiTheme="minorHAnsi" w:cstheme="minorHAnsi"/>
        <w:sz w:val="24"/>
      </w:rPr>
      <w:t xml:space="preserve"> </w:t>
    </w:r>
    <w:r w:rsidR="007453BA" w:rsidRPr="0016445B">
      <w:rPr>
        <w:rFonts w:asciiTheme="minorHAnsi" w:hAnsiTheme="minorHAnsi" w:cstheme="minorHAnsi"/>
        <w:sz w:val="24"/>
      </w:rPr>
      <w:t>Leisure Centre</w:t>
    </w:r>
    <w:r w:rsidR="0031263F">
      <w:rPr>
        <w:rFonts w:asciiTheme="minorHAnsi" w:hAnsiTheme="minorHAnsi" w:cstheme="minorHAnsi"/>
        <w:sz w:val="24"/>
      </w:rPr>
      <w:t xml:space="preserve"> (25m) – Saturday 15 January 2022 – Session </w:t>
    </w:r>
    <w:r w:rsidR="005B5769">
      <w:rPr>
        <w:rFonts w:asciiTheme="minorHAnsi" w:hAnsiTheme="minorHAnsi" w:cstheme="minorHAnsi"/>
        <w:sz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9C10" w14:textId="77777777"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4E"/>
    <w:rsid w:val="000000DD"/>
    <w:rsid w:val="000027E4"/>
    <w:rsid w:val="000033DF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124"/>
    <w:rsid w:val="000673CF"/>
    <w:rsid w:val="000726E0"/>
    <w:rsid w:val="00094517"/>
    <w:rsid w:val="00097D83"/>
    <w:rsid w:val="000A0BE2"/>
    <w:rsid w:val="000A259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6445B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426B"/>
    <w:rsid w:val="002F51DE"/>
    <w:rsid w:val="00304481"/>
    <w:rsid w:val="00306104"/>
    <w:rsid w:val="0031263F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2F0E"/>
    <w:rsid w:val="003E6526"/>
    <w:rsid w:val="003E6E6D"/>
    <w:rsid w:val="003E7438"/>
    <w:rsid w:val="003F1568"/>
    <w:rsid w:val="003F23E5"/>
    <w:rsid w:val="003F427C"/>
    <w:rsid w:val="0041549A"/>
    <w:rsid w:val="00417919"/>
    <w:rsid w:val="004319BF"/>
    <w:rsid w:val="00432E95"/>
    <w:rsid w:val="004335F9"/>
    <w:rsid w:val="0044486E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6CF4"/>
    <w:rsid w:val="004F77D9"/>
    <w:rsid w:val="00500764"/>
    <w:rsid w:val="00504ADD"/>
    <w:rsid w:val="0050524D"/>
    <w:rsid w:val="0051389B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B5769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1697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463C2"/>
    <w:rsid w:val="00764545"/>
    <w:rsid w:val="007727D8"/>
    <w:rsid w:val="00773B62"/>
    <w:rsid w:val="00773B91"/>
    <w:rsid w:val="00782E3A"/>
    <w:rsid w:val="00794CDC"/>
    <w:rsid w:val="007A0C03"/>
    <w:rsid w:val="007B3523"/>
    <w:rsid w:val="007B7FE0"/>
    <w:rsid w:val="007C0F32"/>
    <w:rsid w:val="007C4FFD"/>
    <w:rsid w:val="007E0501"/>
    <w:rsid w:val="007E1BE0"/>
    <w:rsid w:val="007E3809"/>
    <w:rsid w:val="007E5D37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3D69"/>
    <w:rsid w:val="008C487C"/>
    <w:rsid w:val="008C65B0"/>
    <w:rsid w:val="008D4088"/>
    <w:rsid w:val="008E51A1"/>
    <w:rsid w:val="008E55B2"/>
    <w:rsid w:val="008E6D4C"/>
    <w:rsid w:val="00903E6F"/>
    <w:rsid w:val="009057C4"/>
    <w:rsid w:val="00910575"/>
    <w:rsid w:val="00910F50"/>
    <w:rsid w:val="00915EEE"/>
    <w:rsid w:val="00940187"/>
    <w:rsid w:val="00987641"/>
    <w:rsid w:val="00996BF5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E420C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48AE"/>
    <w:rsid w:val="00A862E6"/>
    <w:rsid w:val="00AC763A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1E4E"/>
    <w:rsid w:val="00C07384"/>
    <w:rsid w:val="00C13E81"/>
    <w:rsid w:val="00C2522F"/>
    <w:rsid w:val="00C30576"/>
    <w:rsid w:val="00C323F1"/>
    <w:rsid w:val="00C4601F"/>
    <w:rsid w:val="00C4799B"/>
    <w:rsid w:val="00C47A74"/>
    <w:rsid w:val="00C512FD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841B8"/>
    <w:rsid w:val="00D92CB8"/>
    <w:rsid w:val="00D92FBC"/>
    <w:rsid w:val="00D92FEE"/>
    <w:rsid w:val="00D96A25"/>
    <w:rsid w:val="00DA357D"/>
    <w:rsid w:val="00DB7FB5"/>
    <w:rsid w:val="00DD17D6"/>
    <w:rsid w:val="00DD63D8"/>
    <w:rsid w:val="00DE294B"/>
    <w:rsid w:val="00DF6EC1"/>
    <w:rsid w:val="00DF7F67"/>
    <w:rsid w:val="00E05C19"/>
    <w:rsid w:val="00E06E72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2BD2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7315B3F"/>
  <w15:docId w15:val="{AAD199AC-61C6-43BE-80A6-B9B99D8F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se\OneDrive\Documents\DCASA%20Competitions\Competition%20software\Sportsystems\SS%20Macro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</Template>
  <TotalTime>0</TotalTime>
  <Pages>8</Pages>
  <Words>4480</Words>
  <Characters>22797</Characters>
  <Application>Microsoft Office Word</Application>
  <DocSecurity>0</DocSecurity>
  <Lines>189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27223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 Gibbs</dc:creator>
  <cp:lastModifiedBy>Diane Gibbs</cp:lastModifiedBy>
  <cp:revision>2</cp:revision>
  <cp:lastPrinted>2006-05-12T21:09:00Z</cp:lastPrinted>
  <dcterms:created xsi:type="dcterms:W3CDTF">2022-01-17T13:53:00Z</dcterms:created>
  <dcterms:modified xsi:type="dcterms:W3CDTF">2022-01-17T13:53:00Z</dcterms:modified>
</cp:coreProperties>
</file>