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FF42" w14:textId="5F001F4C" w:rsidR="0045572E" w:rsidRDefault="0045572E" w:rsidP="00C01E4E">
      <w:pPr>
        <w:pStyle w:val="ProgramListing"/>
      </w:pPr>
    </w:p>
    <w:p w14:paraId="7CE43E21" w14:textId="55C6804B" w:rsidR="00C01E4E" w:rsidRPr="00DA357D" w:rsidRDefault="00C01E4E" w:rsidP="00C01E4E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 Boy Open 200m Freestyle            </w:t>
      </w:r>
    </w:p>
    <w:p w14:paraId="5B307C29" w14:textId="397DD8E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6E181A9E" w14:textId="7DB0080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proofErr w:type="spellStart"/>
      <w:r w:rsidRPr="00DA357D">
        <w:rPr>
          <w:rFonts w:asciiTheme="minorHAnsi" w:hAnsiTheme="minorHAnsi" w:cstheme="minorHAnsi"/>
          <w:sz w:val="18"/>
          <w:szCs w:val="18"/>
        </w:rPr>
        <w:t>PlaceName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C2048E" w14:textId="0598CE83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357775" w14:textId="3E07B8F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347C00" w14:textId="4550ED7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3:02.31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85E430" w14:textId="75801A2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3:03.19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48FFD9F" w14:textId="5346438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5301A416" w14:textId="086E207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</w:t>
      </w:r>
      <w:r w:rsidR="00DA357D">
        <w:rPr>
          <w:rFonts w:asciiTheme="minorHAnsi" w:hAnsiTheme="minorHAnsi" w:cstheme="minorHAnsi"/>
          <w:sz w:val="18"/>
          <w:szCs w:val="18"/>
        </w:rPr>
        <w:t>C</w:t>
      </w:r>
      <w:r w:rsidRPr="00DA357D">
        <w:rPr>
          <w:rFonts w:asciiTheme="minorHAnsi" w:hAnsiTheme="minorHAnsi" w:cstheme="minorHAnsi"/>
          <w:sz w:val="18"/>
          <w:szCs w:val="18"/>
        </w:rPr>
        <w:t>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00CC6B" w14:textId="5CF77E3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AED1FB" w14:textId="1F07115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BA4AFF" w14:textId="70233E7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DC028C" w14:textId="47EFBAC8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Connor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2:33.24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75A9837" w14:textId="6E233CA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Lewis McLaughlin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2:38.79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8E4A46" w14:textId="52DD647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2:39.45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C44687" w14:textId="4E9B379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</w:t>
      </w:r>
      <w:r w:rsidR="00996BF5">
        <w:rPr>
          <w:rFonts w:asciiTheme="minorHAnsi" w:hAnsiTheme="minorHAnsi" w:cstheme="minorHAnsi"/>
          <w:sz w:val="18"/>
          <w:szCs w:val="18"/>
        </w:rPr>
        <w:t>:</w:t>
      </w:r>
      <w:r w:rsidRPr="00DA357D">
        <w:rPr>
          <w:rFonts w:asciiTheme="minorHAnsi" w:hAnsiTheme="minorHAnsi" w:cstheme="minorHAnsi"/>
          <w:sz w:val="18"/>
          <w:szCs w:val="18"/>
        </w:rPr>
        <w:t>40.34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D2A6DA" w14:textId="33B06A1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2:40.65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57ABB3" w14:textId="7C3DF238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2:46.26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862B5D6" w14:textId="46751A7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0DE6BB58" w14:textId="03DF374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ADE852" w14:textId="00D29D2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Leo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Wisbey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B68B53" w14:textId="663AE5C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0BBA75" w14:textId="11E27362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Lucas Garel-Jones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FCE309" w14:textId="6FDC368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9EA383" w14:textId="4C130E5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2:26.43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F3D13A" w14:textId="3771429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2:27.65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AE62A2" w14:textId="1189216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2:28.30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0A9C0C" w14:textId="2A44E2A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Miron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Wozniak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2:29.97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113EDD" w14:textId="0F1408A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Adam Deren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2:31.30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A5A191" w14:textId="1F1A6E3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Zachary Stockdale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2:32.45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340621" w14:textId="0585BD2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DBDA48" w14:textId="4C25553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2A51E223" w14:textId="2558DA1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5D145C" w14:textId="0E9C9CD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2:04.92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E2D760" w14:textId="39F478A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2:05.83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6D626F" w14:textId="50F69E1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2:07.85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65E6A8" w14:textId="23C90CD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2:14.19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4EACED" w14:textId="2939204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2:17.12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4CB72C" w14:textId="0F98CEB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2:17.99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1BD9DD" w14:textId="4EEA160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Mark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Talalaykin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2:21.50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81ED0B" w14:textId="7EC3B202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Jude McIlwain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6F9F35" w14:textId="6F1D00A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2:23.90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3B706D" w14:textId="55ED9F1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Cutbush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2:24.12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54B39B" w14:textId="02D2457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Butcher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2:32.96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7B0905" w14:textId="6FAB2973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4315B1C6" w14:textId="5CB4684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51D22C" w14:textId="1A8F298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2:01.12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F8A247" w14:textId="4499F69A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2:07.57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762B6C" w14:textId="723A74C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Arron Hopkins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6CBFD4" w14:textId="743E0FE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2:09.34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07E995" w14:textId="59D73B8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2:09.47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98AA23" w14:textId="51CAD6D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2:10.46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C3AC40" w14:textId="40C4D39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2:11.60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B3DB2E" w14:textId="77A2C79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Hughie Jackman-Jones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2:11.89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EC5BEF" w14:textId="0BF5D6B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8FD311" w14:textId="31EEB8A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2:14.53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A0F4BC" w14:textId="73E5AA3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2:15.36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D9CE06" w14:textId="00B8DC6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C1B470" w14:textId="713AAEE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 Bournem'th10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341AFB" w14:textId="1389AFA8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47FBF769" w14:textId="101101D3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4F4419" w14:textId="3D979BF2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1:59.42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F43B77" w14:textId="4D88410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2:02.21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9A098A" w14:textId="65E8131D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2:03.21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6CCDA5" w14:textId="50F589F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2:06.36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1A1CF7" w14:textId="62E76BE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2:07.33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D60A78" w14:textId="04D7A86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5C7629" w14:textId="4EAAD1DA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2DD131" w14:textId="17B7CD3A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White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BF3DE4" w14:textId="75536A9D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2:11.05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B5F552" w14:textId="7354A2E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Petrov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2:12.35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912C0B" w14:textId="24CC3B4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0E53995C" w14:textId="777FBE8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FINA Pt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2F1F76" w14:textId="2E249AD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1:53.96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D6BED3" w14:textId="10F9F00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1:58.72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36346AC" w14:textId="2CC29C91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1:59.27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9AF9CC" w14:textId="69940842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Ryan Symington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1:59.96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6DD240" w14:textId="6A7833E4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2:00.72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BF1714D" w14:textId="77777777" w:rsidR="00DB7FB5" w:rsidRDefault="00DB7FB5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</w:p>
    <w:p w14:paraId="3627D953" w14:textId="31E9968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Harry Stewart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2:00.76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C90EE2" w14:textId="1D3B2FB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2:01.26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94CC3C1" w14:textId="0502473C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2:01.28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FE79CF" w14:textId="3707425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2:01.78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D93EAF8" w14:textId="2F40C576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Stephen Quine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2:03.98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A9EDBB" w14:textId="5F7AF9DD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Luca Parkes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2:05.56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11FD44" w14:textId="0BD076A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Daniel Newman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2:07.56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2E0DD8" w14:textId="35E903DB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2:08.65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D5DFC7" w14:textId="7919CB0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Alexandru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Chiriac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2:09.22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F693A3" w14:textId="56D0BC2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Jaszek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2:13.04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B8A8C7C" w14:textId="45BE1EBF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3C5AB3" w14:textId="1EFE62F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Maximilian Massie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F7053ED" w14:textId="2C6999E9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Fernando Garcia</w:t>
      </w:r>
      <w:r w:rsidRPr="00DA357D">
        <w:rPr>
          <w:rFonts w:asciiTheme="minorHAnsi" w:hAnsiTheme="minorHAnsi" w:cstheme="minorHAnsi"/>
          <w:sz w:val="18"/>
          <w:szCs w:val="18"/>
        </w:rPr>
        <w:tab/>
        <w:t>27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508F34" w14:textId="7777777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Combined Result - Multi-Classification by British Para-Swimming Points</w:t>
      </w:r>
    </w:p>
    <w:p w14:paraId="64928B24" w14:textId="5C1EFDF7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Place</w:t>
      </w:r>
      <w:r w:rsidRPr="00DA357D">
        <w:rPr>
          <w:rFonts w:asciiTheme="minorHAnsi" w:hAnsiTheme="minorHAnsi" w:cstheme="minorHAnsi"/>
          <w:sz w:val="18"/>
          <w:szCs w:val="18"/>
        </w:rPr>
        <w:tab/>
        <w:t>Name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AaDClub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="00996BF5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>Class</w:t>
      </w:r>
      <w:r w:rsidRPr="00DA357D">
        <w:rPr>
          <w:rFonts w:asciiTheme="minorHAnsi" w:hAnsiTheme="minorHAnsi" w:cstheme="minorHAnsi"/>
          <w:sz w:val="18"/>
          <w:szCs w:val="18"/>
        </w:rPr>
        <w:tab/>
        <w:t>Time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BDPoints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F0C855" w14:textId="03549F9E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Zack Sturgess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10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2:19.38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BD9BF3" w14:textId="7409D200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</w:p>
    <w:p w14:paraId="37CA3A8B" w14:textId="3B34A805" w:rsidR="00C01E4E" w:rsidRPr="00DA357D" w:rsidRDefault="00C01E4E" w:rsidP="00C01E4E">
      <w:pPr>
        <w:pStyle w:val="ProgramListing"/>
        <w:rPr>
          <w:rFonts w:asciiTheme="minorHAnsi" w:hAnsiTheme="minorHAnsi" w:cstheme="minorHAnsi"/>
          <w:sz w:val="18"/>
          <w:szCs w:val="18"/>
        </w:rPr>
      </w:pPr>
    </w:p>
    <w:p w14:paraId="60C39C94" w14:textId="3B395192" w:rsidR="00C01E4E" w:rsidRPr="00DA357D" w:rsidRDefault="00C01E4E" w:rsidP="00C01E4E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2 Girl Open 100m Butterfly           </w:t>
      </w:r>
    </w:p>
    <w:p w14:paraId="4B5ABC25" w14:textId="5D6F5D55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72F0C43C" w14:textId="0999AD7A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9A5281C" w14:textId="446AB90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1:31.20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008CD1" w14:textId="46886E0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1:31.32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27152D" w14:textId="1E6AADF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1:33.85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66444E0" w14:textId="391E2D01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5FB323EF" w14:textId="2030065C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6766A80" w14:textId="08307E4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E0B92C" w14:textId="193A54E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2C8C73" w14:textId="5A596A8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14EBD9" w14:textId="0F8713C4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00A8B608" w14:textId="1AFC35D1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35C0E58" w14:textId="3F4E237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D9F4413" w14:textId="5054C23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1:17.21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0366BE" w14:textId="6973588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8958B3" w14:textId="629DCDE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1:19.57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1C7E0F" w14:textId="73EFD35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1CAD4F" w14:textId="5C9DF25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1:23.38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31A1D0" w14:textId="7315A5B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1:27.23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199AE8" w14:textId="4E1F462B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2A5870CD" w14:textId="749685B4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DEC3CFF" w14:textId="53D6DB5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ECB1EC" w14:textId="1F1396F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5724F73" w14:textId="475F70F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5EC8C3" w14:textId="57DACB4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48E6D0" w14:textId="531FAA2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CB8AB5" w14:textId="3F0798B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1:48.49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953718" w14:textId="769B48BC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5D6F586D" w14:textId="4AC55492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3A03D18" w14:textId="0C6BEAD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5547FFD" w14:textId="041BB29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1:14.79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BEBE37" w14:textId="45B264F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940B63" w14:textId="2D649AE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85B2C7" w14:textId="41F64BA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1:18.96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283FA8" w14:textId="4C16268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1ECED2" w14:textId="69280CD4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6F1305F" w14:textId="1CF4FC6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D97D70" w14:textId="1E89A4E4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Olivia Millar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ADEBC3" w14:textId="0DF90EFB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2A3A428D" w14:textId="30E1D250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817E33B" w14:textId="10045BE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751743" w14:textId="1AEAF9A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0A5476" w14:textId="3D9F978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56F4A8" w14:textId="580CEB8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F496F0" w14:textId="221CD27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Tahlia O'Kelly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4F6116" w14:textId="6481D4A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4C520D" w14:textId="7BC3C62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Lily Winch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F47406" w14:textId="41512EFC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4813BF9A" w14:textId="6945BB9D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8AA6457" w14:textId="1A58CAB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1:02.22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D83EEF" w14:textId="7190BE1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F35528" w14:textId="545E22D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1:05.93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169C99" w14:textId="6C06DBA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8274D9" w14:textId="57FEFBD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C96574" w14:textId="2BB9DDE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45C498" w14:textId="5FFD32E4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893DC0F" w14:textId="3020D06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6E0810" w14:textId="580F5EC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Harriet Fish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1:10.77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814C4" w14:textId="7B84975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81A3ED" w14:textId="7F17FE8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Charlotte Griffin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7ABD8D" w14:textId="4FFC8F5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St Barbe Baker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C686D6" w14:textId="2103354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Hester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Mugford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2FBDEB" w14:textId="56B8858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Ellie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CC8C62" w14:textId="77777777" w:rsidR="00DB7FB5" w:rsidRDefault="00DB7FB5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3EC4E70" w14:textId="77777777" w:rsidR="00DB7FB5" w:rsidRDefault="00DB7FB5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D95DC14" w14:textId="763254CE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Combined Result - Multi-Classification by British Para-Swimming Points</w:t>
      </w:r>
    </w:p>
    <w:p w14:paraId="6928C0D5" w14:textId="20FDE966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="00996BF5">
        <w:rPr>
          <w:rFonts w:asciiTheme="minorHAnsi" w:hAnsiTheme="minorHAnsi" w:cstheme="minorHAnsi"/>
        </w:rPr>
        <w:tab/>
        <w:t xml:space="preserve">       </w:t>
      </w:r>
      <w:r w:rsidRPr="00DA357D">
        <w:rPr>
          <w:rFonts w:asciiTheme="minorHAnsi" w:hAnsiTheme="minorHAnsi" w:cstheme="minorHAnsi"/>
        </w:rPr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BDPoints</w:t>
      </w:r>
      <w:proofErr w:type="spellEnd"/>
      <w:r w:rsidRPr="00DA357D">
        <w:rPr>
          <w:rFonts w:asciiTheme="minorHAnsi" w:hAnsiTheme="minorHAnsi" w:cstheme="minorHAnsi"/>
        </w:rPr>
        <w:tab/>
      </w:r>
    </w:p>
    <w:p w14:paraId="5B7A95DA" w14:textId="37148F1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1:48.49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E1E9B6F" w14:textId="7FE6E899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605847CD" w14:textId="0B470EE7" w:rsidR="00C01E4E" w:rsidRPr="00DA357D" w:rsidRDefault="00C01E4E" w:rsidP="00C01E4E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3 Boy Open 50m Backstroke            </w:t>
      </w:r>
    </w:p>
    <w:p w14:paraId="35C76555" w14:textId="46357F8D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10/11 Yrs Age Group - Full Results</w:t>
      </w:r>
    </w:p>
    <w:p w14:paraId="3D8740E6" w14:textId="3297B1AD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8D19B4A" w14:textId="11A48E3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161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3F104A" w14:textId="46BE4E2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60DFBE" w14:textId="606C076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42.75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74556B" w14:textId="1B2D1AF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43.11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FD91BB" w14:textId="5EE93A74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28CCA50D" w14:textId="7E00C8C6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DE4BB2A" w14:textId="0F19012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AED131F" w14:textId="27F4F8A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03766F" w14:textId="315588A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38.28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E368ED" w14:textId="3505A9F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38.31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3D1573" w14:textId="6A1E41D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06CD64F" w14:textId="231FF28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A66865D" w14:textId="018AC7C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A3D8CAE" w14:textId="6E9B351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4AC275" w14:textId="36B9BB6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Vercoe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12D4C6" w14:textId="6D2B247E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06799AB5" w14:textId="0604003C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230BF17" w14:textId="754DF79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32.06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1F84B6" w14:textId="0D2C1E9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330C2B" w14:textId="2089C93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0669421" w14:textId="6B8A914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Aris Roman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36.60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4D8CE8" w14:textId="370E89E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236EBB" w14:textId="05E86FE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Lucas Garel-Jones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65BDC98" w14:textId="56748484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37.17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2A72D6" w14:textId="4AFB098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Toby Beale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843763" w14:textId="61A92EE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Nathan Ditchburn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B4D9AEB" w14:textId="632FB23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Scott Grocott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B3D0DED" w14:textId="5B8E8FD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George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4C0DCD" w14:textId="18FFFEDA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00BA16A4" w14:textId="57DB56AB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E0348A6" w14:textId="7827DE9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30.78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0703EC" w14:textId="22D57DB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2E5E76" w14:textId="00DBA05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EA93A9" w14:textId="7082789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2F761D" w14:textId="12DEA5F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DD30775" w14:textId="3140F7C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D1F3EF" w14:textId="7A08E96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880F43" w14:textId="44256A7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BE4558" w14:textId="2397053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Elliott Dunnett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77302A" w14:textId="624BDD6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Gunn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37F8403" w14:textId="4BE4295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Toby Carey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F84F3D" w14:textId="7DDB1AB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Harri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Walters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04C395" w14:textId="5A8FAFD5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63CFFEAC" w14:textId="44938A7C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D69FAA1" w14:textId="5049F01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C0CCC7" w14:textId="27AC51B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7CC369" w14:textId="0B37EAE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617A2B" w14:textId="4205A7E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98BA89" w14:textId="2844244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38D770" w14:textId="4066D0E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ADA9F9" w14:textId="7B2E9DA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5E7777" w14:textId="6E00D5D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1A1168" w14:textId="7EFE75C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Hughie Jackman-Jones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1AA250" w14:textId="19377FF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Jackson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BD1C79A" w14:textId="7AADBB9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James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9E3588D" w14:textId="0CD8F78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Jonathan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C911EE" w14:textId="660AD4A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13.</w:t>
      </w:r>
      <w:r w:rsidRPr="00DA357D">
        <w:rPr>
          <w:rFonts w:asciiTheme="minorHAnsi" w:hAnsiTheme="minorHAnsi" w:cstheme="minorHAnsi"/>
          <w:sz w:val="18"/>
          <w:szCs w:val="18"/>
        </w:rPr>
        <w:tab/>
        <w:t>Frederick Beasley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33.25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C1C934" w14:textId="62436F5D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0A509F65" w14:textId="595F74E1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1FF8E74" w14:textId="6F616ED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28.69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08CAC9" w14:textId="6D823DE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0586845" w14:textId="3DB7EDA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AA50473" w14:textId="151EB67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A85A1C" w14:textId="6E7A231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95D611" w14:textId="7D4B469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42013F" w14:textId="19D4963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236BB23" w14:textId="1E568E6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B5DAC0" w14:textId="464A600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White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31.48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95B199" w14:textId="755916B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Gillett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32.67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0CB0DBE" w14:textId="22438A0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Marchant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DB1467" w14:textId="31A5F4C0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37AAA037" w14:textId="1682B0EC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7D12DEE" w14:textId="355E209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28.10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DBD609" w14:textId="617E37A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2AED130" w14:textId="5C30B99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9C07F0" w14:textId="31929CA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7E9526F" w14:textId="7557CD1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0C5AC5" w14:textId="5DE6751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5EF1CC" w14:textId="77777777" w:rsidR="00DB7FB5" w:rsidRDefault="00DB7FB5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</w:p>
    <w:p w14:paraId="6E030783" w14:textId="1B89CBD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29.46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5442587" w14:textId="0DC35B7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William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Caplen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60661D" w14:textId="29B1B69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Sonny Chamberlain-Hyde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A379B" w14:textId="5B9E0A5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10.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Chandler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F7423AE" w14:textId="5217E5B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Peaty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89930A" w14:textId="42A699F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12.</w:t>
      </w:r>
      <w:r w:rsidRPr="00DA357D">
        <w:rPr>
          <w:rFonts w:asciiTheme="minorHAnsi" w:hAnsiTheme="minorHAnsi" w:cstheme="minorHAnsi"/>
          <w:sz w:val="18"/>
          <w:szCs w:val="18"/>
        </w:rPr>
        <w:tab/>
        <w:t>Ben Minter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31.56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8763901" w14:textId="0730E4CE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B95219D" w14:textId="7F8EE3CA" w:rsidR="00C01E4E" w:rsidRPr="00DA357D" w:rsidRDefault="00C01E4E" w:rsidP="00C01E4E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4 Girl Open 400m IM                  </w:t>
      </w:r>
    </w:p>
    <w:p w14:paraId="03377B40" w14:textId="67C6B97A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12 Yrs Age Group - Full Results</w:t>
      </w:r>
    </w:p>
    <w:p w14:paraId="028004D2" w14:textId="6A26B0E6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445931C" w14:textId="08BA410A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5:54.04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C2940BA" w14:textId="4EDF1C7C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13 Yrs Age Group - Full Results</w:t>
      </w:r>
    </w:p>
    <w:p w14:paraId="55A5148C" w14:textId="3BEA171C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9121E18" w14:textId="29A705C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5:43.85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195364" w14:textId="6A95688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6:06.44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1A0E08B" w14:textId="5A17465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6:07.33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3D31DB2" w14:textId="2DDB466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Winter Morgan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6:14.11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5271068" w14:textId="2B870874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14 Yrs Age Group - Full Results</w:t>
      </w:r>
    </w:p>
    <w:p w14:paraId="16AD17FC" w14:textId="7FD903BB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97DECDA" w14:textId="6E82CDBF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5:24.84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EF4138E" w14:textId="3451BDD3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5:31.09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9EF671" w14:textId="45F75BB6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15 Yrs Age Group - Full Results</w:t>
      </w:r>
    </w:p>
    <w:p w14:paraId="51612E4F" w14:textId="6574B9AA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83A5DB3" w14:textId="5D960FD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Bethany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5:31.14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295D11" w14:textId="47805CE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5:43.95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426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E42220" w14:textId="3422E78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Tamzin Harris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5:46.49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FE145E" w14:textId="736B8874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5:48.07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F6045D2" w14:textId="6098F51B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16 Yrs Age Group - Full Results</w:t>
      </w:r>
    </w:p>
    <w:p w14:paraId="0B6363CE" w14:textId="073FA8DE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EF8997E" w14:textId="448A227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5:35.52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2577CD" w14:textId="446838A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Zoe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5:45.95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71C539" w14:textId="0279BD65" w:rsidR="00C01E4E" w:rsidRPr="00DA357D" w:rsidRDefault="00C01E4E" w:rsidP="00C01E4E">
      <w:pPr>
        <w:pStyle w:val="AgeGroup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17 Yrs/Over Age Group - Full Results</w:t>
      </w:r>
    </w:p>
    <w:p w14:paraId="31A7D5B4" w14:textId="541F0E3D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EBE247F" w14:textId="7B1BD81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5:04.93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612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F8AE844" w14:textId="03B71988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5:09.12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EFD4128" w14:textId="4FEF542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5:14.74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4B98E2C" w14:textId="5D525C2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Emily McWilliam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5:19.62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D900486" w14:textId="0DF43D30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Harriet Fish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5:19.82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0A8104" w14:textId="6613AA46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5:26.37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044581" w14:textId="3C33904B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Lucy Steele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5:29.39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EB318A" w14:textId="0E5A1EC2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Mackenzi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5:31.59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476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D86681" w14:textId="0E8E4B97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9.</w:t>
      </w:r>
      <w:r w:rsidRPr="00DA357D">
        <w:rPr>
          <w:rFonts w:asciiTheme="minorHAnsi" w:hAnsiTheme="minorHAnsi" w:cstheme="minorHAnsi"/>
          <w:sz w:val="18"/>
          <w:szCs w:val="18"/>
        </w:rPr>
        <w:tab/>
        <w:t>S Monera-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Cabarique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5:56.50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7A62ECD" w14:textId="77777777" w:rsidR="00C512FD" w:rsidRDefault="00C512FD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6220926F" w14:textId="2C63B1B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05 FINAL OF EVENT 3 Boy 10/11 Yrs 50m Backstroke       </w:t>
      </w:r>
    </w:p>
    <w:p w14:paraId="169EA37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EF1B85D" w14:textId="7777777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A3AA119" w14:textId="777777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4329B4" w14:textId="777777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A3AE57" w14:textId="777777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44.00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C66110" w14:textId="04ED41FC" w:rsidR="00C01E4E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="00681697">
        <w:rPr>
          <w:rFonts w:asciiTheme="minorHAnsi" w:hAnsiTheme="minorHAnsi" w:cstheme="minorHAnsi"/>
          <w:sz w:val="18"/>
          <w:szCs w:val="18"/>
        </w:rPr>
        <w:tab/>
        <w:t>1</w:t>
      </w:r>
      <w:r w:rsidRPr="00DA357D">
        <w:rPr>
          <w:rFonts w:asciiTheme="minorHAnsi" w:hAnsiTheme="minorHAnsi" w:cstheme="minorHAnsi"/>
          <w:sz w:val="18"/>
          <w:szCs w:val="18"/>
        </w:rPr>
        <w:t>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858BDB0" w14:textId="2ACE3140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3443433" w14:textId="2A935B1A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77C490B" w14:textId="63570A84" w:rsidR="00C01E4E" w:rsidRPr="00DA357D" w:rsidRDefault="00C01E4E" w:rsidP="00C01E4E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10 FINAL OF EVENT 3 Boy 16 Yrs 50m Backstroke          </w:t>
      </w:r>
    </w:p>
    <w:p w14:paraId="560B02A9" w14:textId="77777777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F71FB29" w14:textId="07EEFA0A" w:rsidR="00C01E4E" w:rsidRPr="00DA357D" w:rsidRDefault="00C01E4E" w:rsidP="00C01E4E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2BD5811" w14:textId="621DCDD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E86DE6" w14:textId="64B12D8D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CCF5B6" w14:textId="23123D0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8FB02D7" w14:textId="197D68BC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A89CAB" w14:textId="566F3305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8F0630" w14:textId="07025B29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CED56E0" w14:textId="7CE994EE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82A9788" w14:textId="34529B91" w:rsidR="00C01E4E" w:rsidRPr="00DA357D" w:rsidRDefault="00C01E4E" w:rsidP="00C01E4E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B7733C5" w14:textId="4BF43F8D" w:rsidR="00C01E4E" w:rsidRPr="00DA357D" w:rsidRDefault="00C01E4E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436EED8" w14:textId="7A75C083" w:rsidR="00E06E72" w:rsidRPr="00DA357D" w:rsidRDefault="00E06E72" w:rsidP="00C01E4E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E1C00AD" w14:textId="72DF8D68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05 FINAL OF EVENT 3 Boy 10/11 Yrs 50m Backstroke       </w:t>
      </w:r>
    </w:p>
    <w:p w14:paraId="0352C27F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8FC26DB" w14:textId="201564F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1C6B5330" w14:textId="7DC416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Alexander Flint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40.11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170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C6328AF" w14:textId="66626E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Arthur Ray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42.73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140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31CB004" w14:textId="56E919F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Dylan Hanger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44.00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E997F9D" w14:textId="386BE07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Kruze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DNC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2675F19" w14:textId="451A28A1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030FEC38" w14:textId="45C8E6F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06 FINAL OF EVENT 3 Boy 12 Yrs 50m Backstroke          </w:t>
      </w:r>
    </w:p>
    <w:p w14:paraId="14E5E2BC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237F73A" w14:textId="45F5B2B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8144E00" w14:textId="17240DD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Monty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Tibbatts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E013F59" w14:textId="06AF79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Jack Palmer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34.64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263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E82202" w14:textId="006BE1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Philip Bernal-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6D770E" w14:textId="6440101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Kaden Frampton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37.84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202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7CFCC5" w14:textId="39F9487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Jenkins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FA039C" w14:textId="09F127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38.34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693CD5" w14:textId="03441E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lastRenderedPageBreak/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Finlay Laws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54F83F4" w14:textId="5F07F1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Harry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Silvey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39.20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9591FD" w14:textId="1FA0DB2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A9687AD" w14:textId="68D4592B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07 FINAL OF EVENT 3 Boy 13 Yrs 50m Backstroke          </w:t>
      </w:r>
    </w:p>
    <w:p w14:paraId="3BDFC540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29EF415" w14:textId="4C1BA4BC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7067635" w14:textId="106B3D2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Wilfred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DF1D261" w14:textId="09F49CD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Joshua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35.47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20A848" w14:textId="01069EF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C Bernal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Mezzetti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CE4B236" w14:textId="6D9A5D9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Aris Roman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95BC94" w14:textId="72D215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Thring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703017" w14:textId="21CD8FE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Elliot Ware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36.92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217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F1B047" w14:textId="0DEA21D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Lucas Garel-Jones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4049067" w14:textId="61CBF26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Toby Beale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38.81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187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041878" w14:textId="034497D5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163361C" w14:textId="08A802D6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08 FINAL OF EVENT 3 Boy 14 Yrs 50m Backstroke          </w:t>
      </w:r>
    </w:p>
    <w:p w14:paraId="461FA67D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4742ECD7" w14:textId="71176EB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6D84CF5E" w14:textId="00C03B4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Hugo Young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142C22" w14:textId="7B1F551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Cody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30.85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FEDC5E0" w14:textId="55800C8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Oscar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FCD250E" w14:textId="0969074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Finley Lock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C13352B" w14:textId="244720B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Henry Dean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32.37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7EB9D79" w14:textId="144805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Toby Whetstone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33.33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504DF2F" w14:textId="324EE9F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George Honor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33.55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F2D8B3" w14:textId="350C8E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Toby Lacey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33.74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981676B" w14:textId="34264DC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57629586" w14:textId="1B39C49D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09 FINAL OF EVENT 3 Boy 15 Yrs 50m Backstroke          </w:t>
      </w:r>
    </w:p>
    <w:p w14:paraId="7C0F287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C9067EC" w14:textId="1E60F64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AEFAAF6" w14:textId="484E590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Harley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77EA4AA" w14:textId="6612C0C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Luca Sartorius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29.14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07FECFE" w14:textId="63B241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Edward Bell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6B3A0F1" w14:textId="07C7A7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Jamie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4322122" w14:textId="572590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Benjamin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2DD830" w14:textId="7AAD930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Freddie Hodgetts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30.97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3CB842D" w14:textId="32602E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Frank Chappels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19A8AEA" w14:textId="008F757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Cameron Willcocks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31.26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C82D563" w14:textId="6A8F222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4BBD600D" w14:textId="37A12559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10 FINAL OF EVENT 3 Boy 16 Yrs 50m Backstroke          </w:t>
      </w:r>
    </w:p>
    <w:p w14:paraId="3B1AB7BA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B072EB8" w14:textId="165494C1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D97FBA6" w14:textId="748D692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Charlie Meek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A9DC8A0" w14:textId="6EB3E1B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Max Leigh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Blandford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2267A3D" w14:textId="740DFA3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Max Looker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28.70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2C6761" w14:textId="6BB7C8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Felix Merritt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86B953" w14:textId="732F0F3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Slade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30.39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6806AC2" w14:textId="4245D9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Xavier West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30.53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78C8ADD" w14:textId="20883D4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Zackary Studley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5B819D4" w14:textId="2C0E748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Deretz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31.04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01EEB4C" w14:textId="7ABF78A5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EEF15F3" w14:textId="2A09D92A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11 FINAL OF EVENT 3 Boy 17 Yrs/Over 50m Backstroke     </w:t>
      </w:r>
    </w:p>
    <w:p w14:paraId="2529E87D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53C8DBC0" w14:textId="73B6024E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5BA33482" w14:textId="0B95626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Robbie Hemmings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25.68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647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223E50" w14:textId="62F1FE4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Gabriel Knight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26.91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FBD49CB" w14:textId="6D7BE6C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Kai Weeks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28.80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BC4DC92" w14:textId="1C2187C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Oliver Jones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A4E8F33" w14:textId="05F2CA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Matthew Workman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2D88046" w14:textId="7AC4FCC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Lawrence Elliott</w:t>
      </w:r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28.90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6BDFB16" w14:textId="27F1B6B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Isaac Ellis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29.09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445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15645EB" w14:textId="2005E3F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William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Caplen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17</w:t>
      </w:r>
      <w:r w:rsidRPr="00DA357D">
        <w:rPr>
          <w:rFonts w:asciiTheme="minorHAnsi" w:hAnsiTheme="minorHAnsi" w:cstheme="minorHAnsi"/>
          <w:sz w:val="18"/>
          <w:szCs w:val="18"/>
        </w:rPr>
        <w:tab/>
        <w:t>Bridport Bar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  29.35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433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8455E4" w14:textId="0BC852F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3988C3CF" w14:textId="2AA01D6E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12 FINAL OF EVENT 2 Girl 10/11 Yrs 100m Butterfly      </w:t>
      </w:r>
    </w:p>
    <w:p w14:paraId="4ECCB21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DD81629" w14:textId="1DB4059D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5D6F086" w14:textId="7750D8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Daria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Korotkova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1:28.94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1D5FF0D" w14:textId="7626430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Poppy Collins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1:29.72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225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9A65C4F" w14:textId="2D0379E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Heather Sayers</w:t>
      </w:r>
      <w:r w:rsidRPr="00DA357D">
        <w:rPr>
          <w:rFonts w:asciiTheme="minorHAnsi" w:hAnsiTheme="minorHAnsi" w:cstheme="minorHAnsi"/>
          <w:sz w:val="18"/>
          <w:szCs w:val="18"/>
        </w:rPr>
        <w:tab/>
        <w:t>11</w:t>
      </w:r>
      <w:r w:rsidRPr="00DA357D">
        <w:rPr>
          <w:rFonts w:asciiTheme="minorHAnsi" w:hAnsiTheme="minorHAnsi" w:cstheme="minorHAnsi"/>
          <w:sz w:val="18"/>
          <w:szCs w:val="18"/>
        </w:rPr>
        <w:tab/>
        <w:t>Weymouth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1:33.71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197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249685" w14:textId="65DBF0D3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FFAB0F6" w14:textId="0A847BC0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13 FINAL OF EVENT 2 Girl 12 Yrs 100m Butterfly         </w:t>
      </w:r>
    </w:p>
    <w:p w14:paraId="3F6392D3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A04911A" w14:textId="78239CE7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C3F743A" w14:textId="301F0D4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Niamh Bradley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1:16.36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95AB07C" w14:textId="58B111F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Halle Robinson</w:t>
      </w:r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1:22.40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7314F99" w14:textId="0ED2122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Macie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Cailes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12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1:24.13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273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B2C484" w14:textId="77414839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7994BA5B" w14:textId="77777777" w:rsidR="000A2592" w:rsidRDefault="000A259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720B11B4" w14:textId="77777777" w:rsidR="000A2592" w:rsidRDefault="000A259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4B3B99CB" w14:textId="77777777" w:rsidR="000A2592" w:rsidRDefault="000A259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1E6F22F4" w14:textId="77777777" w:rsidR="000A2592" w:rsidRDefault="000A259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1B341908" w14:textId="77777777" w:rsidR="000A2592" w:rsidRDefault="000A259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475B753E" w14:textId="77777777" w:rsidR="00210AF1" w:rsidRDefault="00210AF1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</w:p>
    <w:p w14:paraId="6A77FBE6" w14:textId="3D8C385F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14 FINAL OF EVENT 2 Girl 13 Yrs 100m Butterfly         </w:t>
      </w:r>
    </w:p>
    <w:p w14:paraId="18078737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73DB0897" w14:textId="0FD54BC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34E5913A" w14:textId="4E00B0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Roberta Bryson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1:14.76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012806" w14:textId="06BC304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Ella Francis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6952BC" w14:textId="54BF222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Lexie Taylor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97C6FF" w14:textId="1895123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Grace Montague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1:21.21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DB9F02B" w14:textId="1B8E5C69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Ruby Hindell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13F58B2" w14:textId="4348ECB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Erin McLean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1:23.43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63A6B8B" w14:textId="477FDF2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Zoe Russell</w:t>
      </w:r>
      <w:r w:rsidRPr="00DA357D">
        <w:rPr>
          <w:rFonts w:asciiTheme="minorHAnsi" w:hAnsiTheme="minorHAnsi" w:cstheme="minorHAnsi"/>
          <w:sz w:val="18"/>
          <w:szCs w:val="18"/>
        </w:rPr>
        <w:tab/>
        <w:t>13</w:t>
      </w:r>
      <w:r w:rsidRPr="00DA357D">
        <w:rPr>
          <w:rFonts w:asciiTheme="minorHAnsi" w:hAnsiTheme="minorHAnsi" w:cstheme="minorHAnsi"/>
          <w:sz w:val="18"/>
          <w:szCs w:val="18"/>
        </w:rPr>
        <w:tab/>
        <w:t>Seagulls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1:26.62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250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E7CAB58" w14:textId="521E01AE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163C4C05" w14:textId="2D6ED408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15 FINAL OF EVENT 2 Girl 14 Yrs 100m Butterfly         </w:t>
      </w:r>
    </w:p>
    <w:p w14:paraId="223D1A29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1D214F2B" w14:textId="2E88ED16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21E6E7E9" w14:textId="6DC1209A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Jessica Huggins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1:07.91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25B8D78" w14:textId="37079316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Anna Miles-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Simmonite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1:10.99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4EF46E" w14:textId="76011C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Freya Coupe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1:16.12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90416DF" w14:textId="68F41AF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Evie Loudoun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CEE4D0B" w14:textId="3BBA5C4B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Holly Kearns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1:23.40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280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0E6548" w14:textId="1C89749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1:49.65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123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C503D2C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Multi-Classification by British Para-Swimming Points</w:t>
      </w:r>
    </w:p>
    <w:p w14:paraId="4D47756F" w14:textId="48E3A479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  <w:t>Class</w:t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BDPoints</w:t>
      </w:r>
      <w:proofErr w:type="spellEnd"/>
      <w:r w:rsidRPr="00DA357D">
        <w:rPr>
          <w:rFonts w:asciiTheme="minorHAnsi" w:hAnsiTheme="minorHAnsi" w:cstheme="minorHAnsi"/>
        </w:rPr>
        <w:tab/>
      </w:r>
    </w:p>
    <w:p w14:paraId="497102DC" w14:textId="4E94D48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Isabella Haynes</w:t>
      </w:r>
      <w:r w:rsidRPr="00DA357D">
        <w:rPr>
          <w:rFonts w:asciiTheme="minorHAnsi" w:hAnsiTheme="minorHAnsi" w:cstheme="minorHAnsi"/>
          <w:sz w:val="18"/>
          <w:szCs w:val="18"/>
        </w:rPr>
        <w:tab/>
        <w:t>14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1:49.65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230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4334D45" w14:textId="3BB47E08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B5F16DA" w14:textId="6B241680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16 FINAL OF EVENT 2 Girl 15 Yrs 100m Butterfly         </w:t>
      </w:r>
    </w:p>
    <w:p w14:paraId="79FC8641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7B75C61" w14:textId="693FF2B8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005FDD51" w14:textId="7AC6377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Abigail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Sedwards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1:14.23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398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8BA2B5D" w14:textId="2B4FBD60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Lilly Davies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1:15.04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385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91E7ECF" w14:textId="6DCAC2B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Poppy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Bleazard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1:16.19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368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1F37BFA" w14:textId="790B8CC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Erin Smith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341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4E8092D" w14:textId="439D6D8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Mabel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Reinelt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1:18.54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4B4D7A4" w14:textId="338229B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Antonia Bright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N Dorset SC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1:19.62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322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8C195AD" w14:textId="2D4997F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Natalia Baran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1:19.89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65980BA6" w14:textId="5ECDCEC7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Eva Hourigan</w:t>
      </w:r>
      <w:r w:rsidRPr="00DA357D">
        <w:rPr>
          <w:rFonts w:asciiTheme="minorHAnsi" w:hAnsiTheme="minorHAnsi" w:cstheme="minorHAnsi"/>
          <w:sz w:val="18"/>
          <w:szCs w:val="18"/>
        </w:rPr>
        <w:tab/>
        <w:t>15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1:20.98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653CF87" w14:textId="130E6CCC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6C82B540" w14:textId="1971C10D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17 FINAL OF EVENT 2 Girl 16 Yrs 100m Butterfly         </w:t>
      </w:r>
    </w:p>
    <w:p w14:paraId="6D7039CE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056680DC" w14:textId="1014D5FF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486A367D" w14:textId="4FF9D57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Betsy Vavasour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1:06.15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562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DB92696" w14:textId="039E749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>Tilly McHugh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1:08.58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504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330A25C7" w14:textId="637D652F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Amelia Chaffey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1:09.27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489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58229B" w14:textId="7F2FA361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Isabel Ness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1:18.66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B344994" w14:textId="2D8820E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Sophie Nixon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Bourmth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Coll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1:19.00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330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1FF7B897" w14:textId="6BCE0424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  <w:t>Lily Winch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>Wareham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1:20.66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310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7D713C36" w14:textId="48BFF02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Tahlia O'Kelly</w:t>
      </w:r>
      <w:r w:rsidRPr="00DA357D">
        <w:rPr>
          <w:rFonts w:asciiTheme="minorHAnsi" w:hAnsiTheme="minorHAnsi" w:cstheme="minorHAnsi"/>
          <w:sz w:val="18"/>
          <w:szCs w:val="18"/>
        </w:rPr>
        <w:tab/>
        <w:t>16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1:21.44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301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B7076DF" w14:textId="614F8244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p w14:paraId="23D89580" w14:textId="31CB41C4" w:rsidR="00E06E72" w:rsidRPr="00DA357D" w:rsidRDefault="00E06E72" w:rsidP="00E06E72">
      <w:pPr>
        <w:pStyle w:val="EventHeader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 xml:space="preserve">EVENT 18 FINAL OF EVENT 2 Girl 17 Yrs/Over 100m Butterfly    </w:t>
      </w:r>
    </w:p>
    <w:p w14:paraId="46EC1E79" w14:textId="77777777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Full Results</w:t>
      </w:r>
    </w:p>
    <w:p w14:paraId="6B59F307" w14:textId="601B8775" w:rsidR="00E06E72" w:rsidRPr="00DA357D" w:rsidRDefault="00E06E72" w:rsidP="00E06E72">
      <w:pPr>
        <w:pStyle w:val="PlaceHeader"/>
        <w:rPr>
          <w:rFonts w:asciiTheme="minorHAnsi" w:hAnsiTheme="minorHAnsi" w:cstheme="minorHAnsi"/>
        </w:rPr>
      </w:pPr>
      <w:r w:rsidRPr="00DA357D">
        <w:rPr>
          <w:rFonts w:asciiTheme="minorHAnsi" w:hAnsiTheme="minorHAnsi" w:cstheme="minorHAnsi"/>
        </w:rPr>
        <w:t>Place</w:t>
      </w:r>
      <w:r w:rsidRPr="00DA357D">
        <w:rPr>
          <w:rFonts w:asciiTheme="minorHAnsi" w:hAnsiTheme="minorHAnsi" w:cstheme="minorHAnsi"/>
        </w:rPr>
        <w:tab/>
        <w:t>Name</w:t>
      </w:r>
      <w:r w:rsidRPr="00DA357D">
        <w:rPr>
          <w:rFonts w:asciiTheme="minorHAnsi" w:hAnsiTheme="minorHAnsi" w:cstheme="minorHAnsi"/>
        </w:rPr>
        <w:tab/>
      </w:r>
      <w:proofErr w:type="spellStart"/>
      <w:r w:rsidRPr="00DA357D">
        <w:rPr>
          <w:rFonts w:asciiTheme="minorHAnsi" w:hAnsiTheme="minorHAnsi" w:cstheme="minorHAnsi"/>
        </w:rPr>
        <w:t>AaD</w:t>
      </w:r>
      <w:proofErr w:type="spellEnd"/>
      <w:r w:rsidRPr="00DA357D">
        <w:rPr>
          <w:rFonts w:asciiTheme="minorHAnsi" w:hAnsiTheme="minorHAnsi" w:cstheme="minorHAnsi"/>
        </w:rPr>
        <w:tab/>
        <w:t>Club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Time</w:t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</w:r>
      <w:r w:rsidRPr="00DA357D">
        <w:rPr>
          <w:rFonts w:asciiTheme="minorHAnsi" w:hAnsiTheme="minorHAnsi" w:cstheme="minorHAnsi"/>
        </w:rPr>
        <w:tab/>
        <w:t>FINA Pt</w:t>
      </w:r>
      <w:r w:rsidRPr="00DA357D">
        <w:rPr>
          <w:rFonts w:asciiTheme="minorHAnsi" w:hAnsiTheme="minorHAnsi" w:cstheme="minorHAnsi"/>
        </w:rPr>
        <w:tab/>
      </w:r>
    </w:p>
    <w:p w14:paraId="74CD4309" w14:textId="3A4C7153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1.</w:t>
      </w:r>
      <w:r w:rsidRPr="00DA357D">
        <w:rPr>
          <w:rFonts w:asciiTheme="minorHAnsi" w:hAnsiTheme="minorHAnsi" w:cstheme="minorHAnsi"/>
          <w:sz w:val="18"/>
          <w:szCs w:val="18"/>
        </w:rPr>
        <w:tab/>
        <w:t>Catherine Eland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1:02.83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656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19194E7" w14:textId="75AF15AC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2.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Ella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Chown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1:03.53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635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90A134C" w14:textId="5B851D5D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3.</w:t>
      </w:r>
      <w:r w:rsidRPr="00DA357D">
        <w:rPr>
          <w:rFonts w:asciiTheme="minorHAnsi" w:hAnsiTheme="minorHAnsi" w:cstheme="minorHAnsi"/>
          <w:sz w:val="18"/>
          <w:szCs w:val="18"/>
        </w:rPr>
        <w:tab/>
        <w:t>Lauren McRobbie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West Dorset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1:04.87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596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29318FD" w14:textId="4F9BD662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4.</w:t>
      </w:r>
      <w:r w:rsidRPr="00DA357D">
        <w:rPr>
          <w:rFonts w:asciiTheme="minorHAnsi" w:hAnsiTheme="minorHAnsi" w:cstheme="minorHAnsi"/>
          <w:sz w:val="18"/>
          <w:szCs w:val="18"/>
        </w:rPr>
        <w:tab/>
        <w:t>Ella McNamara</w:t>
      </w:r>
      <w:r w:rsidRPr="00DA357D">
        <w:rPr>
          <w:rFonts w:asciiTheme="minorHAnsi" w:hAnsiTheme="minorHAnsi" w:cstheme="minorHAnsi"/>
          <w:sz w:val="18"/>
          <w:szCs w:val="18"/>
        </w:rPr>
        <w:tab/>
        <w:t>19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1:07.53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528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003260B4" w14:textId="07FE0A15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5.</w:t>
      </w:r>
      <w:r w:rsidRPr="00DA357D">
        <w:rPr>
          <w:rFonts w:asciiTheme="minorHAnsi" w:hAnsiTheme="minorHAnsi" w:cstheme="minorHAnsi"/>
          <w:sz w:val="18"/>
          <w:szCs w:val="18"/>
        </w:rPr>
        <w:tab/>
        <w:t>Amy Brown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1:08.11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515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7B4951C" w14:textId="178F0CF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6.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Aimie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Quarrie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1:10.44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465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55C92418" w14:textId="272A69C8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7.</w:t>
      </w:r>
      <w:r w:rsidRPr="00DA357D">
        <w:rPr>
          <w:rFonts w:asciiTheme="minorHAnsi" w:hAnsiTheme="minorHAnsi" w:cstheme="minorHAnsi"/>
          <w:sz w:val="18"/>
          <w:szCs w:val="18"/>
        </w:rPr>
        <w:tab/>
        <w:t>Claudia Ashford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S </w:t>
      </w:r>
      <w:proofErr w:type="spellStart"/>
      <w:r w:rsidRPr="00DA357D">
        <w:rPr>
          <w:rFonts w:asciiTheme="minorHAnsi" w:hAnsiTheme="minorHAnsi" w:cstheme="minorHAnsi"/>
          <w:sz w:val="18"/>
          <w:szCs w:val="18"/>
        </w:rPr>
        <w:t>Bournem'th</w:t>
      </w:r>
      <w:proofErr w:type="spellEnd"/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1:10.50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464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207A9B8A" w14:textId="0116BB3E" w:rsidR="00E06E72" w:rsidRPr="00DA357D" w:rsidRDefault="00E06E72" w:rsidP="00E06E72">
      <w:pPr>
        <w:pStyle w:val="PlaceEven"/>
        <w:rPr>
          <w:rFonts w:asciiTheme="minorHAnsi" w:hAnsiTheme="minorHAnsi" w:cstheme="minorHAnsi"/>
          <w:sz w:val="18"/>
          <w:szCs w:val="18"/>
        </w:rPr>
      </w:pPr>
      <w:r w:rsidRPr="00DA357D">
        <w:rPr>
          <w:rFonts w:asciiTheme="minorHAnsi" w:hAnsiTheme="minorHAnsi" w:cstheme="minorHAnsi"/>
          <w:sz w:val="18"/>
          <w:szCs w:val="18"/>
        </w:rPr>
        <w:t>8.</w:t>
      </w:r>
      <w:r w:rsidRPr="00DA357D">
        <w:rPr>
          <w:rFonts w:asciiTheme="minorHAnsi" w:hAnsiTheme="minorHAnsi" w:cstheme="minorHAnsi"/>
          <w:sz w:val="18"/>
          <w:szCs w:val="18"/>
        </w:rPr>
        <w:tab/>
        <w:t>Rachel Pope</w:t>
      </w:r>
      <w:r w:rsidRPr="00DA357D">
        <w:rPr>
          <w:rFonts w:asciiTheme="minorHAnsi" w:hAnsiTheme="minorHAnsi" w:cstheme="minorHAnsi"/>
          <w:sz w:val="18"/>
          <w:szCs w:val="18"/>
        </w:rPr>
        <w:tab/>
        <w:t>18</w:t>
      </w:r>
      <w:r w:rsidRPr="00DA357D">
        <w:rPr>
          <w:rFonts w:asciiTheme="minorHAnsi" w:hAnsiTheme="minorHAnsi" w:cstheme="minorHAnsi"/>
          <w:sz w:val="18"/>
          <w:szCs w:val="18"/>
        </w:rPr>
        <w:tab/>
        <w:t>Poole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 xml:space="preserve"> 1:11.07</w:t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</w:r>
      <w:r w:rsidRPr="00DA357D">
        <w:rPr>
          <w:rFonts w:asciiTheme="minorHAnsi" w:hAnsiTheme="minorHAnsi" w:cstheme="minorHAnsi"/>
          <w:sz w:val="18"/>
          <w:szCs w:val="18"/>
        </w:rPr>
        <w:tab/>
        <w:t>453</w:t>
      </w:r>
      <w:r w:rsidRPr="00DA357D">
        <w:rPr>
          <w:rFonts w:asciiTheme="minorHAnsi" w:hAnsiTheme="minorHAnsi" w:cstheme="minorHAnsi"/>
          <w:sz w:val="18"/>
          <w:szCs w:val="18"/>
        </w:rPr>
        <w:tab/>
      </w:r>
    </w:p>
    <w:p w14:paraId="4245563A" w14:textId="2730143B" w:rsidR="00E06E72" w:rsidRPr="00DA357D" w:rsidRDefault="00E06E72" w:rsidP="00E06E72">
      <w:pPr>
        <w:pStyle w:val="SplitLong"/>
        <w:rPr>
          <w:rFonts w:asciiTheme="minorHAnsi" w:hAnsiTheme="minorHAnsi" w:cstheme="minorHAnsi"/>
          <w:sz w:val="18"/>
          <w:szCs w:val="18"/>
        </w:rPr>
      </w:pPr>
    </w:p>
    <w:sectPr w:rsidR="00E06E72" w:rsidRPr="00DA357D" w:rsidSect="00BE41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5" w:h="16838" w:code="9"/>
      <w:pgMar w:top="567" w:right="851" w:bottom="567" w:left="851" w:header="567" w:footer="108" w:gutter="0"/>
      <w:pgBorders>
        <w:top w:val="single" w:sz="4" w:space="1" w:color="auto"/>
        <w:bottom w:val="single" w:sz="4" w:space="1" w:color="auto"/>
      </w:pgBorders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2445" w14:textId="77777777" w:rsidR="007463C2" w:rsidRDefault="007463C2">
      <w:r>
        <w:separator/>
      </w:r>
    </w:p>
  </w:endnote>
  <w:endnote w:type="continuationSeparator" w:id="0">
    <w:p w14:paraId="118D0063" w14:textId="77777777" w:rsidR="007463C2" w:rsidRDefault="0074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6CDF" w14:textId="77777777" w:rsidR="00F666C7" w:rsidRDefault="00F666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4C97" w14:textId="77777777" w:rsidR="00725D6C" w:rsidRDefault="00653622" w:rsidP="00725D6C">
    <w:pPr>
      <w:pStyle w:val="Footer"/>
      <w:tabs>
        <w:tab w:val="center" w:pos="5045"/>
        <w:tab w:val="left" w:pos="6293"/>
      </w:tabs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5C12659" wp14:editId="2DE8F016">
          <wp:simplePos x="0" y="0"/>
          <wp:positionH relativeFrom="column">
            <wp:posOffset>6200140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1" name="Picture 11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5C4F47F8" wp14:editId="6888D5F9">
          <wp:simplePos x="0" y="0"/>
          <wp:positionH relativeFrom="column">
            <wp:posOffset>-208280</wp:posOffset>
          </wp:positionH>
          <wp:positionV relativeFrom="page">
            <wp:posOffset>10171430</wp:posOffset>
          </wp:positionV>
          <wp:extent cx="374650" cy="404495"/>
          <wp:effectExtent l="19050" t="0" r="6350" b="0"/>
          <wp:wrapNone/>
          <wp:docPr id="10" name="Picture 10" descr="SSLOGO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SLOGO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0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5D6C">
      <w:tab/>
    </w:r>
  </w:p>
  <w:p w14:paraId="0F980876" w14:textId="77777777" w:rsidR="00725D6C" w:rsidRDefault="00725D6C" w:rsidP="00725D6C">
    <w:pPr>
      <w:pStyle w:val="Footer"/>
      <w:tabs>
        <w:tab w:val="center" w:pos="5045"/>
        <w:tab w:val="left" w:pos="6293"/>
      </w:tabs>
      <w:jc w:val="left"/>
    </w:pPr>
  </w:p>
  <w:p w14:paraId="568954E8" w14:textId="77777777" w:rsidR="000726E0" w:rsidRPr="000726E0" w:rsidRDefault="00725D6C" w:rsidP="00725D6C">
    <w:pPr>
      <w:pStyle w:val="Footer"/>
      <w:tabs>
        <w:tab w:val="center" w:pos="5045"/>
        <w:tab w:val="left" w:pos="6293"/>
      </w:tabs>
      <w:jc w:val="left"/>
      <w:rPr>
        <w:sz w:val="20"/>
      </w:rPr>
    </w:pPr>
    <w:r>
      <w:tab/>
    </w:r>
    <w:r w:rsidR="000726E0">
      <w:t xml:space="preserve">Page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PAGE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 w:rsidR="000726E0">
      <w:t xml:space="preserve"> of </w:t>
    </w:r>
    <w:r w:rsidR="000726E0">
      <w:rPr>
        <w:b/>
        <w:sz w:val="24"/>
        <w:szCs w:val="24"/>
      </w:rPr>
      <w:fldChar w:fldCharType="begin"/>
    </w:r>
    <w:r w:rsidR="000726E0">
      <w:rPr>
        <w:b/>
      </w:rPr>
      <w:instrText xml:space="preserve"> NUMPAGES  </w:instrText>
    </w:r>
    <w:r w:rsidR="000726E0">
      <w:rPr>
        <w:b/>
        <w:sz w:val="24"/>
        <w:szCs w:val="24"/>
      </w:rPr>
      <w:fldChar w:fldCharType="separate"/>
    </w:r>
    <w:r w:rsidR="00F666C7">
      <w:rPr>
        <w:b/>
        <w:noProof/>
      </w:rPr>
      <w:t>1</w:t>
    </w:r>
    <w:r w:rsidR="000726E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</w:p>
  <w:p w14:paraId="6D8B3167" w14:textId="77777777" w:rsidR="003D1CE3" w:rsidRPr="009C4EB8" w:rsidRDefault="003D1CE3" w:rsidP="003D1CE3">
    <w:pPr>
      <w:tabs>
        <w:tab w:val="clear" w:pos="3402"/>
        <w:tab w:val="clear" w:pos="8506"/>
        <w:tab w:val="center" w:pos="5193"/>
        <w:tab w:val="right" w:pos="9360"/>
      </w:tabs>
      <w:rPr>
        <w:rFonts w:ascii="Arial Rounded MT Bold" w:hAnsi="Arial Rounded MT Bold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1610" w14:textId="77777777" w:rsidR="00F666C7" w:rsidRDefault="00F66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4084" w14:textId="77777777" w:rsidR="007463C2" w:rsidRDefault="007463C2">
      <w:r>
        <w:separator/>
      </w:r>
    </w:p>
  </w:footnote>
  <w:footnote w:type="continuationSeparator" w:id="0">
    <w:p w14:paraId="43073581" w14:textId="77777777" w:rsidR="007463C2" w:rsidRDefault="00746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180D" w14:textId="77777777" w:rsidR="00F666C7" w:rsidRDefault="00F666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813E" w14:textId="25DF139C" w:rsidR="00BE4145" w:rsidRPr="0016445B" w:rsidRDefault="00BE4145" w:rsidP="00BE4145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b/>
        <w:sz w:val="32"/>
        <w:szCs w:val="32"/>
      </w:rPr>
    </w:pPr>
    <w:r w:rsidRPr="00F666C7">
      <w:rPr>
        <w:rFonts w:cs="Arial"/>
        <w:b/>
        <w:sz w:val="32"/>
        <w:szCs w:val="32"/>
      </w:rPr>
      <w:t xml:space="preserve">         </w:t>
    </w:r>
    <w:r w:rsidR="0016445B">
      <w:rPr>
        <w:rFonts w:cs="Arial"/>
        <w:b/>
        <w:sz w:val="32"/>
        <w:szCs w:val="32"/>
      </w:rPr>
      <w:t>DORSET COUNTY CHAMP</w:t>
    </w:r>
    <w:r w:rsidR="0051389B">
      <w:rPr>
        <w:rFonts w:cs="Arial"/>
        <w:b/>
        <w:sz w:val="32"/>
        <w:szCs w:val="32"/>
      </w:rPr>
      <w:t>ION</w:t>
    </w:r>
    <w:r w:rsidR="0016445B">
      <w:rPr>
        <w:rFonts w:cs="Arial"/>
        <w:b/>
        <w:sz w:val="32"/>
        <w:szCs w:val="32"/>
      </w:rPr>
      <w:t>SHIPS 2022</w:t>
    </w:r>
  </w:p>
  <w:p w14:paraId="0A1EB2B1" w14:textId="7C709F85" w:rsidR="00725D6C" w:rsidRPr="0016445B" w:rsidRDefault="00F666C7" w:rsidP="0031263F">
    <w:pPr>
      <w:pStyle w:val="Header"/>
      <w:pBdr>
        <w:bottom w:val="single" w:sz="18" w:space="1" w:color="auto"/>
      </w:pBdr>
      <w:jc w:val="center"/>
      <w:rPr>
        <w:rFonts w:asciiTheme="minorHAnsi" w:hAnsiTheme="minorHAnsi" w:cstheme="minorHAnsi"/>
        <w:sz w:val="24"/>
      </w:rPr>
    </w:pPr>
    <w:r w:rsidRPr="0016445B">
      <w:rPr>
        <w:rFonts w:asciiTheme="minorHAnsi" w:hAnsiTheme="minorHAnsi" w:cstheme="minorHAnsi"/>
        <w:szCs w:val="18"/>
      </w:rPr>
      <w:t>License</w:t>
    </w:r>
    <w:r w:rsidR="0031263F">
      <w:rPr>
        <w:rFonts w:asciiTheme="minorHAnsi" w:hAnsiTheme="minorHAnsi" w:cstheme="minorHAnsi"/>
        <w:szCs w:val="18"/>
      </w:rPr>
      <w:t xml:space="preserve"> 2SW220096</w:t>
    </w:r>
    <w:r w:rsidR="00BE4145" w:rsidRPr="0016445B">
      <w:rPr>
        <w:rFonts w:asciiTheme="minorHAnsi" w:hAnsiTheme="minorHAnsi" w:cstheme="minorHAnsi"/>
        <w:szCs w:val="18"/>
      </w:rPr>
      <w:br/>
    </w:r>
    <w:r w:rsidR="00BE4145" w:rsidRPr="0016445B">
      <w:rPr>
        <w:rFonts w:asciiTheme="minorHAnsi" w:hAnsiTheme="minorHAnsi" w:cstheme="minorHAnsi"/>
        <w:sz w:val="24"/>
      </w:rPr>
      <w:t xml:space="preserve">               </w:t>
    </w:r>
    <w:r w:rsidR="0031263F">
      <w:rPr>
        <w:rFonts w:asciiTheme="minorHAnsi" w:hAnsiTheme="minorHAnsi" w:cstheme="minorHAnsi"/>
        <w:sz w:val="24"/>
      </w:rPr>
      <w:t>Littledown</w:t>
    </w:r>
    <w:r w:rsidR="00BE4145" w:rsidRPr="0016445B">
      <w:rPr>
        <w:rFonts w:asciiTheme="minorHAnsi" w:hAnsiTheme="minorHAnsi" w:cstheme="minorHAnsi"/>
        <w:sz w:val="24"/>
      </w:rPr>
      <w:t xml:space="preserve"> </w:t>
    </w:r>
    <w:r w:rsidR="007453BA" w:rsidRPr="0016445B">
      <w:rPr>
        <w:rFonts w:asciiTheme="minorHAnsi" w:hAnsiTheme="minorHAnsi" w:cstheme="minorHAnsi"/>
        <w:sz w:val="24"/>
      </w:rPr>
      <w:t>Leisure Centre</w:t>
    </w:r>
    <w:r w:rsidR="0031263F">
      <w:rPr>
        <w:rFonts w:asciiTheme="minorHAnsi" w:hAnsiTheme="minorHAnsi" w:cstheme="minorHAnsi"/>
        <w:sz w:val="24"/>
      </w:rPr>
      <w:t xml:space="preserve"> (25m) – Saturday 15 January 2022 – Session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9C10" w14:textId="77777777" w:rsidR="00F666C7" w:rsidRDefault="00F666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A9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" w15:restartNumberingAfterBreak="0">
    <w:nsid w:val="279E2084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2" w15:restartNumberingAfterBreak="0">
    <w:nsid w:val="28B30489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3" w15:restartNumberingAfterBreak="0">
    <w:nsid w:val="355A6F8C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4" w15:restartNumberingAfterBreak="0">
    <w:nsid w:val="428233C5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5" w15:restartNumberingAfterBreak="0">
    <w:nsid w:val="5AAB184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6" w15:restartNumberingAfterBreak="0">
    <w:nsid w:val="63EA594A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7" w15:restartNumberingAfterBreak="0">
    <w:nsid w:val="72020B0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8" w15:restartNumberingAfterBreak="0">
    <w:nsid w:val="7400040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9" w15:restartNumberingAfterBreak="0">
    <w:nsid w:val="7CB451A8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0" w15:restartNumberingAfterBreak="0">
    <w:nsid w:val="7E3505C2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abstractNum w:abstractNumId="11" w15:restartNumberingAfterBreak="0">
    <w:nsid w:val="7EE903D7"/>
    <w:multiLevelType w:val="singleLevel"/>
    <w:tmpl w:val="5896FACA"/>
    <w:lvl w:ilvl="0">
      <w:numFmt w:val="none"/>
      <w:lvlText w:val="w"/>
      <w:legacy w:legacy="1" w:legacySpace="0" w:legacyIndent="567"/>
      <w:lvlJc w:val="left"/>
      <w:rPr>
        <w:rFonts w:ascii="Wingdings" w:hAnsi="Wingdings" w:hint="default"/>
        <w:sz w:val="24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activeWritingStyle w:appName="MSWord" w:lang="en-GB" w:vendorID="8" w:dllVersion="513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oNotHyphenateCap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 style="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E4E"/>
    <w:rsid w:val="000000DD"/>
    <w:rsid w:val="000027E4"/>
    <w:rsid w:val="000033DF"/>
    <w:rsid w:val="00007796"/>
    <w:rsid w:val="00014655"/>
    <w:rsid w:val="00014C6F"/>
    <w:rsid w:val="00016591"/>
    <w:rsid w:val="00035245"/>
    <w:rsid w:val="00043E08"/>
    <w:rsid w:val="0005004A"/>
    <w:rsid w:val="00050835"/>
    <w:rsid w:val="000627EF"/>
    <w:rsid w:val="000673CF"/>
    <w:rsid w:val="000726E0"/>
    <w:rsid w:val="00094517"/>
    <w:rsid w:val="00097D83"/>
    <w:rsid w:val="000A0BE2"/>
    <w:rsid w:val="000A2592"/>
    <w:rsid w:val="000A2C22"/>
    <w:rsid w:val="000A3046"/>
    <w:rsid w:val="000B0434"/>
    <w:rsid w:val="000B2469"/>
    <w:rsid w:val="000B2E80"/>
    <w:rsid w:val="000B33F6"/>
    <w:rsid w:val="000C03F0"/>
    <w:rsid w:val="000C159B"/>
    <w:rsid w:val="000C7579"/>
    <w:rsid w:val="000D3BD4"/>
    <w:rsid w:val="000E10A3"/>
    <w:rsid w:val="000E1667"/>
    <w:rsid w:val="000E7DA1"/>
    <w:rsid w:val="00104CFC"/>
    <w:rsid w:val="00111E1D"/>
    <w:rsid w:val="00130FA5"/>
    <w:rsid w:val="00137B9F"/>
    <w:rsid w:val="001400BB"/>
    <w:rsid w:val="00140B8A"/>
    <w:rsid w:val="00147E71"/>
    <w:rsid w:val="001542FF"/>
    <w:rsid w:val="0016445B"/>
    <w:rsid w:val="00181695"/>
    <w:rsid w:val="00184454"/>
    <w:rsid w:val="00185500"/>
    <w:rsid w:val="00196632"/>
    <w:rsid w:val="001A4378"/>
    <w:rsid w:val="001A5113"/>
    <w:rsid w:val="001B200E"/>
    <w:rsid w:val="001B46A4"/>
    <w:rsid w:val="001C6625"/>
    <w:rsid w:val="001C7D09"/>
    <w:rsid w:val="001D3BAE"/>
    <w:rsid w:val="001D437B"/>
    <w:rsid w:val="001D5821"/>
    <w:rsid w:val="001E76A6"/>
    <w:rsid w:val="001F590D"/>
    <w:rsid w:val="00210AF1"/>
    <w:rsid w:val="00211AFB"/>
    <w:rsid w:val="00211C89"/>
    <w:rsid w:val="002172DB"/>
    <w:rsid w:val="00217C04"/>
    <w:rsid w:val="002216BB"/>
    <w:rsid w:val="0022524A"/>
    <w:rsid w:val="00227D76"/>
    <w:rsid w:val="00246B42"/>
    <w:rsid w:val="00263375"/>
    <w:rsid w:val="00273734"/>
    <w:rsid w:val="00281063"/>
    <w:rsid w:val="00284D45"/>
    <w:rsid w:val="00285F13"/>
    <w:rsid w:val="002949BE"/>
    <w:rsid w:val="002A03A3"/>
    <w:rsid w:val="002A0E5C"/>
    <w:rsid w:val="002A40C8"/>
    <w:rsid w:val="002A4C15"/>
    <w:rsid w:val="002B3901"/>
    <w:rsid w:val="002C5A34"/>
    <w:rsid w:val="002D1972"/>
    <w:rsid w:val="002D1C51"/>
    <w:rsid w:val="002D5A7D"/>
    <w:rsid w:val="002F3CC8"/>
    <w:rsid w:val="002F51DE"/>
    <w:rsid w:val="00304481"/>
    <w:rsid w:val="00306104"/>
    <w:rsid w:val="0031263F"/>
    <w:rsid w:val="003202F0"/>
    <w:rsid w:val="00330DE4"/>
    <w:rsid w:val="003378B7"/>
    <w:rsid w:val="00343D04"/>
    <w:rsid w:val="00367C5B"/>
    <w:rsid w:val="003775DD"/>
    <w:rsid w:val="00387B98"/>
    <w:rsid w:val="00390138"/>
    <w:rsid w:val="003A23A9"/>
    <w:rsid w:val="003A31A3"/>
    <w:rsid w:val="003A5867"/>
    <w:rsid w:val="003A789F"/>
    <w:rsid w:val="003B26CD"/>
    <w:rsid w:val="003B3B5B"/>
    <w:rsid w:val="003C66E8"/>
    <w:rsid w:val="003D1CE3"/>
    <w:rsid w:val="003D433E"/>
    <w:rsid w:val="003E6526"/>
    <w:rsid w:val="003E6E6D"/>
    <w:rsid w:val="003E7438"/>
    <w:rsid w:val="003F1568"/>
    <w:rsid w:val="003F23E5"/>
    <w:rsid w:val="003F427C"/>
    <w:rsid w:val="00417919"/>
    <w:rsid w:val="004319BF"/>
    <w:rsid w:val="004335F9"/>
    <w:rsid w:val="0044486E"/>
    <w:rsid w:val="00446884"/>
    <w:rsid w:val="00452F5F"/>
    <w:rsid w:val="0045572E"/>
    <w:rsid w:val="00455A41"/>
    <w:rsid w:val="00465FA5"/>
    <w:rsid w:val="00480467"/>
    <w:rsid w:val="00486171"/>
    <w:rsid w:val="004865F2"/>
    <w:rsid w:val="00494FFA"/>
    <w:rsid w:val="004A325C"/>
    <w:rsid w:val="004B2B49"/>
    <w:rsid w:val="004B5E75"/>
    <w:rsid w:val="004C256D"/>
    <w:rsid w:val="004C2A4D"/>
    <w:rsid w:val="004C4C51"/>
    <w:rsid w:val="004D05AA"/>
    <w:rsid w:val="004E1877"/>
    <w:rsid w:val="004E3936"/>
    <w:rsid w:val="004F0E06"/>
    <w:rsid w:val="004F77D9"/>
    <w:rsid w:val="00500764"/>
    <w:rsid w:val="00504ADD"/>
    <w:rsid w:val="0050524D"/>
    <w:rsid w:val="0051389B"/>
    <w:rsid w:val="005150F7"/>
    <w:rsid w:val="00515ABE"/>
    <w:rsid w:val="00516D4D"/>
    <w:rsid w:val="0053659C"/>
    <w:rsid w:val="00536C07"/>
    <w:rsid w:val="00554C22"/>
    <w:rsid w:val="00560DBC"/>
    <w:rsid w:val="00567865"/>
    <w:rsid w:val="005723E8"/>
    <w:rsid w:val="00583C04"/>
    <w:rsid w:val="00593D4C"/>
    <w:rsid w:val="005A4313"/>
    <w:rsid w:val="005A794F"/>
    <w:rsid w:val="005A7B06"/>
    <w:rsid w:val="005B039C"/>
    <w:rsid w:val="005C081C"/>
    <w:rsid w:val="005C0FE8"/>
    <w:rsid w:val="005C383F"/>
    <w:rsid w:val="005C6337"/>
    <w:rsid w:val="005E3DFA"/>
    <w:rsid w:val="005F50B8"/>
    <w:rsid w:val="006073D9"/>
    <w:rsid w:val="006111A3"/>
    <w:rsid w:val="00621ECF"/>
    <w:rsid w:val="00622052"/>
    <w:rsid w:val="0062674E"/>
    <w:rsid w:val="0063570D"/>
    <w:rsid w:val="0063740F"/>
    <w:rsid w:val="00646343"/>
    <w:rsid w:val="0064673D"/>
    <w:rsid w:val="00653622"/>
    <w:rsid w:val="00672EBB"/>
    <w:rsid w:val="00673C89"/>
    <w:rsid w:val="006807F9"/>
    <w:rsid w:val="00681697"/>
    <w:rsid w:val="00682C84"/>
    <w:rsid w:val="00694513"/>
    <w:rsid w:val="006A1265"/>
    <w:rsid w:val="006A36EB"/>
    <w:rsid w:val="006A434A"/>
    <w:rsid w:val="006A715F"/>
    <w:rsid w:val="006D78E0"/>
    <w:rsid w:val="007016E1"/>
    <w:rsid w:val="007026C3"/>
    <w:rsid w:val="00702F52"/>
    <w:rsid w:val="007032D5"/>
    <w:rsid w:val="00705C72"/>
    <w:rsid w:val="007158DD"/>
    <w:rsid w:val="007218D0"/>
    <w:rsid w:val="0072248B"/>
    <w:rsid w:val="00725D6C"/>
    <w:rsid w:val="007312A3"/>
    <w:rsid w:val="007315D2"/>
    <w:rsid w:val="00734226"/>
    <w:rsid w:val="00742B43"/>
    <w:rsid w:val="007443D8"/>
    <w:rsid w:val="007453BA"/>
    <w:rsid w:val="007463C2"/>
    <w:rsid w:val="00764545"/>
    <w:rsid w:val="007727D8"/>
    <w:rsid w:val="00773B62"/>
    <w:rsid w:val="00773B91"/>
    <w:rsid w:val="00782E3A"/>
    <w:rsid w:val="00794CDC"/>
    <w:rsid w:val="007A0C03"/>
    <w:rsid w:val="007B3523"/>
    <w:rsid w:val="007C0F32"/>
    <w:rsid w:val="007C4FFD"/>
    <w:rsid w:val="007E0501"/>
    <w:rsid w:val="007E1BE0"/>
    <w:rsid w:val="007E3809"/>
    <w:rsid w:val="007E5D37"/>
    <w:rsid w:val="007E77BA"/>
    <w:rsid w:val="007F63F5"/>
    <w:rsid w:val="00802383"/>
    <w:rsid w:val="00803A62"/>
    <w:rsid w:val="00804533"/>
    <w:rsid w:val="008349A3"/>
    <w:rsid w:val="00843007"/>
    <w:rsid w:val="00852992"/>
    <w:rsid w:val="00863B16"/>
    <w:rsid w:val="00871AE9"/>
    <w:rsid w:val="00876089"/>
    <w:rsid w:val="008847E0"/>
    <w:rsid w:val="00885144"/>
    <w:rsid w:val="0088613E"/>
    <w:rsid w:val="008906D2"/>
    <w:rsid w:val="00897C00"/>
    <w:rsid w:val="008B2507"/>
    <w:rsid w:val="008B6225"/>
    <w:rsid w:val="008C08DD"/>
    <w:rsid w:val="008C487C"/>
    <w:rsid w:val="008C65B0"/>
    <w:rsid w:val="008D4088"/>
    <w:rsid w:val="008E51A1"/>
    <w:rsid w:val="008E55B2"/>
    <w:rsid w:val="008E6D4C"/>
    <w:rsid w:val="009057C4"/>
    <w:rsid w:val="00910575"/>
    <w:rsid w:val="00910F50"/>
    <w:rsid w:val="00915EEE"/>
    <w:rsid w:val="00940187"/>
    <w:rsid w:val="00987641"/>
    <w:rsid w:val="00996BF5"/>
    <w:rsid w:val="009A28C0"/>
    <w:rsid w:val="009A63E1"/>
    <w:rsid w:val="009A76AA"/>
    <w:rsid w:val="009B232A"/>
    <w:rsid w:val="009C4EB8"/>
    <w:rsid w:val="009C6EEF"/>
    <w:rsid w:val="009D3ED0"/>
    <w:rsid w:val="009E0E57"/>
    <w:rsid w:val="009E241E"/>
    <w:rsid w:val="009F34BA"/>
    <w:rsid w:val="00A13BC4"/>
    <w:rsid w:val="00A17F96"/>
    <w:rsid w:val="00A25BDD"/>
    <w:rsid w:val="00A37A80"/>
    <w:rsid w:val="00A44A42"/>
    <w:rsid w:val="00A4655C"/>
    <w:rsid w:val="00A503F2"/>
    <w:rsid w:val="00A50A28"/>
    <w:rsid w:val="00A51501"/>
    <w:rsid w:val="00A765B1"/>
    <w:rsid w:val="00A81DB4"/>
    <w:rsid w:val="00A862E6"/>
    <w:rsid w:val="00AC763A"/>
    <w:rsid w:val="00AE1696"/>
    <w:rsid w:val="00AE339B"/>
    <w:rsid w:val="00AE60B2"/>
    <w:rsid w:val="00AF1293"/>
    <w:rsid w:val="00AF3586"/>
    <w:rsid w:val="00AF64D7"/>
    <w:rsid w:val="00B07113"/>
    <w:rsid w:val="00B143E8"/>
    <w:rsid w:val="00B15895"/>
    <w:rsid w:val="00B169CF"/>
    <w:rsid w:val="00B205F6"/>
    <w:rsid w:val="00B238F4"/>
    <w:rsid w:val="00B243D5"/>
    <w:rsid w:val="00B3303C"/>
    <w:rsid w:val="00B379EE"/>
    <w:rsid w:val="00B436E7"/>
    <w:rsid w:val="00B4479E"/>
    <w:rsid w:val="00B45D5A"/>
    <w:rsid w:val="00B66698"/>
    <w:rsid w:val="00B708C3"/>
    <w:rsid w:val="00B7395D"/>
    <w:rsid w:val="00B76C23"/>
    <w:rsid w:val="00B82E63"/>
    <w:rsid w:val="00B83EAF"/>
    <w:rsid w:val="00B97C59"/>
    <w:rsid w:val="00BA4E74"/>
    <w:rsid w:val="00BB1F45"/>
    <w:rsid w:val="00BB5831"/>
    <w:rsid w:val="00BD0A96"/>
    <w:rsid w:val="00BD65B5"/>
    <w:rsid w:val="00BD6F82"/>
    <w:rsid w:val="00BE1D98"/>
    <w:rsid w:val="00BE4145"/>
    <w:rsid w:val="00BE7FDC"/>
    <w:rsid w:val="00BF4D88"/>
    <w:rsid w:val="00C01E4E"/>
    <w:rsid w:val="00C07384"/>
    <w:rsid w:val="00C2522F"/>
    <w:rsid w:val="00C30576"/>
    <w:rsid w:val="00C323F1"/>
    <w:rsid w:val="00C4601F"/>
    <w:rsid w:val="00C4799B"/>
    <w:rsid w:val="00C47A74"/>
    <w:rsid w:val="00C512FD"/>
    <w:rsid w:val="00C55F0F"/>
    <w:rsid w:val="00C577CB"/>
    <w:rsid w:val="00C63A9B"/>
    <w:rsid w:val="00C67B80"/>
    <w:rsid w:val="00C73470"/>
    <w:rsid w:val="00C75F8F"/>
    <w:rsid w:val="00C860B1"/>
    <w:rsid w:val="00C867D3"/>
    <w:rsid w:val="00C912C6"/>
    <w:rsid w:val="00C92A76"/>
    <w:rsid w:val="00C932FF"/>
    <w:rsid w:val="00C93656"/>
    <w:rsid w:val="00CA2E21"/>
    <w:rsid w:val="00CC648E"/>
    <w:rsid w:val="00CD15B7"/>
    <w:rsid w:val="00CD430D"/>
    <w:rsid w:val="00CD4625"/>
    <w:rsid w:val="00CE15D5"/>
    <w:rsid w:val="00CF2309"/>
    <w:rsid w:val="00D00437"/>
    <w:rsid w:val="00D0622B"/>
    <w:rsid w:val="00D15FDF"/>
    <w:rsid w:val="00D222B5"/>
    <w:rsid w:val="00D2387C"/>
    <w:rsid w:val="00D25FFA"/>
    <w:rsid w:val="00D26245"/>
    <w:rsid w:val="00D35B19"/>
    <w:rsid w:val="00D37795"/>
    <w:rsid w:val="00D42A26"/>
    <w:rsid w:val="00D43007"/>
    <w:rsid w:val="00D43862"/>
    <w:rsid w:val="00D61DD6"/>
    <w:rsid w:val="00D63EC6"/>
    <w:rsid w:val="00D66B29"/>
    <w:rsid w:val="00D841B8"/>
    <w:rsid w:val="00D92CB8"/>
    <w:rsid w:val="00D92FBC"/>
    <w:rsid w:val="00D92FEE"/>
    <w:rsid w:val="00D96A25"/>
    <w:rsid w:val="00DA357D"/>
    <w:rsid w:val="00DB7FB5"/>
    <w:rsid w:val="00DD17D6"/>
    <w:rsid w:val="00DD63D8"/>
    <w:rsid w:val="00DE294B"/>
    <w:rsid w:val="00DF6EC1"/>
    <w:rsid w:val="00DF7F67"/>
    <w:rsid w:val="00E05C19"/>
    <w:rsid w:val="00E06E72"/>
    <w:rsid w:val="00E21964"/>
    <w:rsid w:val="00E54EE8"/>
    <w:rsid w:val="00E62091"/>
    <w:rsid w:val="00E707C0"/>
    <w:rsid w:val="00E847E9"/>
    <w:rsid w:val="00E867DC"/>
    <w:rsid w:val="00E91564"/>
    <w:rsid w:val="00E916B2"/>
    <w:rsid w:val="00E917C1"/>
    <w:rsid w:val="00E91D42"/>
    <w:rsid w:val="00EA4CB9"/>
    <w:rsid w:val="00EB014B"/>
    <w:rsid w:val="00EB5DE7"/>
    <w:rsid w:val="00EC4319"/>
    <w:rsid w:val="00EC5CCB"/>
    <w:rsid w:val="00ED33E5"/>
    <w:rsid w:val="00ED74A0"/>
    <w:rsid w:val="00EE74EE"/>
    <w:rsid w:val="00EF08FF"/>
    <w:rsid w:val="00EF6D35"/>
    <w:rsid w:val="00F30F1B"/>
    <w:rsid w:val="00F347CF"/>
    <w:rsid w:val="00F350C0"/>
    <w:rsid w:val="00F43477"/>
    <w:rsid w:val="00F537B4"/>
    <w:rsid w:val="00F56725"/>
    <w:rsid w:val="00F6522C"/>
    <w:rsid w:val="00F666C7"/>
    <w:rsid w:val="00F73776"/>
    <w:rsid w:val="00F75FE7"/>
    <w:rsid w:val="00F91A87"/>
    <w:rsid w:val="00F94EB7"/>
    <w:rsid w:val="00F95D25"/>
    <w:rsid w:val="00FA2557"/>
    <w:rsid w:val="00FC3A97"/>
    <w:rsid w:val="00FC4FA5"/>
    <w:rsid w:val="00FC6B18"/>
    <w:rsid w:val="00FC78C9"/>
    <w:rsid w:val="00FD0B22"/>
    <w:rsid w:val="00FD15A6"/>
    <w:rsid w:val="00FD5792"/>
    <w:rsid w:val="00FD6751"/>
    <w:rsid w:val="00FE13A8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77315B3F"/>
  <w15:docId w15:val="{AAD199AC-61C6-43BE-80A6-B9B99D8F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65"/>
    <w:pPr>
      <w:tabs>
        <w:tab w:val="left" w:pos="426"/>
        <w:tab w:val="left" w:pos="2127"/>
        <w:tab w:val="left" w:pos="3402"/>
        <w:tab w:val="left" w:pos="4111"/>
        <w:tab w:val="left" w:pos="4678"/>
        <w:tab w:val="left" w:pos="5245"/>
        <w:tab w:val="left" w:pos="5671"/>
        <w:tab w:val="left" w:pos="7230"/>
        <w:tab w:val="left" w:pos="8506"/>
        <w:tab w:val="left" w:pos="9073"/>
        <w:tab w:val="left" w:pos="9781"/>
      </w:tabs>
      <w:jc w:val="both"/>
    </w:pPr>
    <w:rPr>
      <w:rFonts w:ascii="Arial" w:hAnsi="Arial"/>
      <w:sz w:val="18"/>
    </w:rPr>
  </w:style>
  <w:style w:type="paragraph" w:styleId="Heading1">
    <w:name w:val="heading 1"/>
    <w:basedOn w:val="Normal"/>
    <w:next w:val="Normal"/>
    <w:link w:val="Heading1Char"/>
    <w:qFormat/>
    <w:rsid w:val="00567865"/>
    <w:pPr>
      <w:jc w:val="center"/>
      <w:outlineLvl w:val="0"/>
    </w:pPr>
    <w:rPr>
      <w:rFonts w:ascii="Arial Rounded MT Bold" w:hAnsi="Arial Rounded MT Bold"/>
      <w:b/>
      <w:sz w:val="28"/>
      <w:szCs w:val="28"/>
    </w:rPr>
  </w:style>
  <w:style w:type="paragraph" w:styleId="Heading2">
    <w:name w:val="heading 2"/>
    <w:basedOn w:val="Normal"/>
    <w:next w:val="Normal"/>
    <w:qFormat/>
    <w:rsid w:val="00567865"/>
    <w:pPr>
      <w:jc w:val="center"/>
      <w:outlineLvl w:val="1"/>
    </w:pPr>
    <w:rPr>
      <w:rFonts w:ascii="Arial Rounded MT Bold" w:hAnsi="Arial Rounded MT Bold"/>
      <w:sz w:val="24"/>
      <w:szCs w:val="24"/>
    </w:rPr>
  </w:style>
  <w:style w:type="paragraph" w:styleId="Heading3">
    <w:name w:val="heading 3"/>
    <w:basedOn w:val="Normal"/>
    <w:next w:val="Normal"/>
    <w:qFormat/>
    <w:rsid w:val="00567865"/>
    <w:pPr>
      <w:jc w:val="center"/>
      <w:outlineLvl w:val="2"/>
    </w:pPr>
    <w:rPr>
      <w:rFonts w:ascii="Arial Rounded MT Bold" w:hAnsi="Arial Rounded MT Bold"/>
      <w:szCs w:val="18"/>
    </w:rPr>
  </w:style>
  <w:style w:type="paragraph" w:styleId="Heading4">
    <w:name w:val="heading 4"/>
    <w:basedOn w:val="Normal"/>
    <w:next w:val="Normal"/>
    <w:qFormat/>
    <w:rsid w:val="00567865"/>
    <w:pPr>
      <w:jc w:val="center"/>
      <w:outlineLvl w:val="3"/>
    </w:pPr>
    <w:rPr>
      <w:sz w:val="14"/>
      <w:szCs w:val="14"/>
    </w:rPr>
  </w:style>
  <w:style w:type="paragraph" w:styleId="Heading5">
    <w:name w:val="heading 5"/>
    <w:basedOn w:val="Normal"/>
    <w:next w:val="Normal"/>
    <w:qFormat/>
    <w:rsid w:val="00567865"/>
    <w:pPr>
      <w:ind w:left="72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qFormat/>
    <w:rsid w:val="007E77BA"/>
    <w:pPr>
      <w:ind w:left="720"/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"/>
    <w:qFormat/>
    <w:rsid w:val="007E77BA"/>
    <w:pPr>
      <w:ind w:left="720"/>
      <w:outlineLvl w:val="6"/>
    </w:pPr>
    <w:rPr>
      <w:rFonts w:ascii="Times New Roman" w:hAnsi="Times New Roman"/>
      <w:i/>
      <w:sz w:val="20"/>
    </w:rPr>
  </w:style>
  <w:style w:type="paragraph" w:styleId="Heading8">
    <w:name w:val="heading 8"/>
    <w:basedOn w:val="Normal"/>
    <w:next w:val="Normal"/>
    <w:qFormat/>
    <w:rsid w:val="007E77BA"/>
    <w:pPr>
      <w:ind w:left="720"/>
      <w:outlineLvl w:val="7"/>
    </w:pPr>
    <w:rPr>
      <w:rFonts w:ascii="Times New Roman" w:hAnsi="Times New Roman"/>
      <w:i/>
      <w:sz w:val="20"/>
    </w:rPr>
  </w:style>
  <w:style w:type="paragraph" w:styleId="Heading9">
    <w:name w:val="heading 9"/>
    <w:basedOn w:val="Normal"/>
    <w:next w:val="Normal"/>
    <w:qFormat/>
    <w:rsid w:val="007E77BA"/>
    <w:pPr>
      <w:ind w:left="72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ventHeader">
    <w:name w:val="EventHeader"/>
    <w:basedOn w:val="Normal"/>
    <w:link w:val="EventHeaderChar"/>
    <w:rsid w:val="00567865"/>
    <w:pPr>
      <w:spacing w:after="60"/>
    </w:pPr>
    <w:rPr>
      <w:rFonts w:ascii="Arial Rounded MT Bold" w:hAnsi="Arial Rounded MT Bold"/>
      <w:b/>
      <w:i/>
      <w:sz w:val="24"/>
      <w:szCs w:val="24"/>
      <w:u w:val="single"/>
    </w:rPr>
  </w:style>
  <w:style w:type="character" w:customStyle="1" w:styleId="EventHeaderChar">
    <w:name w:val="EventHeader Char"/>
    <w:link w:val="EventHeader"/>
    <w:rsid w:val="00C30576"/>
    <w:rPr>
      <w:rFonts w:ascii="Arial Rounded MT Bold" w:hAnsi="Arial Rounded MT Bold"/>
      <w:b/>
      <w:i/>
      <w:sz w:val="24"/>
      <w:szCs w:val="24"/>
      <w:u w:val="single"/>
    </w:rPr>
  </w:style>
  <w:style w:type="character" w:styleId="FootnoteReference">
    <w:name w:val="footnote reference"/>
    <w:semiHidden/>
    <w:rsid w:val="007E77BA"/>
    <w:rPr>
      <w:position w:val="6"/>
      <w:sz w:val="16"/>
    </w:rPr>
  </w:style>
  <w:style w:type="paragraph" w:styleId="FootnoteText">
    <w:name w:val="footnote text"/>
    <w:basedOn w:val="Normal"/>
    <w:semiHidden/>
    <w:rsid w:val="007E77BA"/>
    <w:rPr>
      <w:sz w:val="20"/>
    </w:rPr>
  </w:style>
  <w:style w:type="paragraph" w:customStyle="1" w:styleId="PlaceOdd">
    <w:name w:val="PlaceOdd"/>
    <w:basedOn w:val="Normal"/>
    <w:rsid w:val="00567865"/>
    <w:pPr>
      <w:shd w:val="clear" w:color="auto" w:fill="E6E6E6"/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left" w:pos="284"/>
        <w:tab w:val="left" w:pos="567"/>
        <w:tab w:val="right" w:pos="2410"/>
        <w:tab w:val="left" w:pos="2552"/>
        <w:tab w:val="right" w:pos="3969"/>
        <w:tab w:val="right" w:pos="4536"/>
        <w:tab w:val="right" w:pos="5103"/>
        <w:tab w:val="right" w:pos="5529"/>
        <w:tab w:val="right" w:pos="6237"/>
        <w:tab w:val="right" w:pos="6946"/>
        <w:tab w:val="right" w:pos="7655"/>
        <w:tab w:val="right" w:pos="8364"/>
        <w:tab w:val="right" w:pos="9072"/>
        <w:tab w:val="right" w:pos="9781"/>
      </w:tabs>
      <w:spacing w:line="160" w:lineRule="exact"/>
      <w:jc w:val="left"/>
    </w:pPr>
    <w:rPr>
      <w:rFonts w:ascii="Arial Narrow" w:hAnsi="Arial Narrow" w:cs="Courier New"/>
      <w:sz w:val="16"/>
    </w:rPr>
  </w:style>
  <w:style w:type="paragraph" w:styleId="BalloonText">
    <w:name w:val="Balloon Text"/>
    <w:basedOn w:val="Normal"/>
    <w:semiHidden/>
    <w:rsid w:val="007E77BA"/>
    <w:rPr>
      <w:rFonts w:ascii="Tahoma" w:hAnsi="Tahoma" w:cs="Tahoma"/>
      <w:sz w:val="16"/>
      <w:szCs w:val="16"/>
    </w:rPr>
  </w:style>
  <w:style w:type="paragraph" w:customStyle="1" w:styleId="BAGCAT">
    <w:name w:val="BAGCAT"/>
    <w:basedOn w:val="Normal"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781"/>
        <w:tab w:val="left" w:pos="851"/>
        <w:tab w:val="left" w:pos="3261"/>
        <w:tab w:val="left" w:pos="5103"/>
        <w:tab w:val="left" w:pos="5954"/>
        <w:tab w:val="left" w:pos="6804"/>
        <w:tab w:val="left" w:pos="7655"/>
        <w:tab w:val="left" w:pos="8505"/>
      </w:tabs>
    </w:pPr>
    <w:rPr>
      <w:rFonts w:ascii="Arial Rounded MT Bold" w:hAnsi="Arial Rounded MT Bold"/>
      <w:sz w:val="16"/>
    </w:rPr>
  </w:style>
  <w:style w:type="paragraph" w:customStyle="1" w:styleId="Entries">
    <w:name w:val="Entries"/>
    <w:basedOn w:val="Normal"/>
    <w:rsid w:val="00567865"/>
    <w:pPr>
      <w:tabs>
        <w:tab w:val="clear" w:pos="426"/>
        <w:tab w:val="clear" w:pos="2127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851"/>
        <w:tab w:val="left" w:pos="1701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  <w:tab w:val="left" w:pos="11057"/>
        <w:tab w:val="left" w:pos="11907"/>
        <w:tab w:val="left" w:pos="12758"/>
        <w:tab w:val="left" w:pos="13608"/>
        <w:tab w:val="left" w:pos="14459"/>
      </w:tabs>
      <w:ind w:right="-513"/>
    </w:pPr>
    <w:rPr>
      <w:rFonts w:ascii="Arial Narrow" w:hAnsi="Arial Narrow"/>
      <w:sz w:val="16"/>
      <w:szCs w:val="16"/>
    </w:rPr>
  </w:style>
  <w:style w:type="paragraph" w:customStyle="1" w:styleId="ProgramListing">
    <w:name w:val="ProgramListing"/>
    <w:basedOn w:val="Normal"/>
    <w:qFormat/>
    <w:rsid w:val="00567865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left" w:pos="397"/>
        <w:tab w:val="left" w:pos="2268"/>
        <w:tab w:val="left" w:pos="2552"/>
        <w:tab w:val="left" w:pos="3544"/>
        <w:tab w:val="right" w:pos="4395"/>
        <w:tab w:val="left" w:pos="5812"/>
        <w:tab w:val="left" w:pos="7229"/>
        <w:tab w:val="left" w:pos="8591"/>
        <w:tab w:val="left" w:pos="8931"/>
        <w:tab w:val="left" w:pos="9640"/>
      </w:tabs>
      <w:spacing w:before="20" w:line="160" w:lineRule="exact"/>
      <w:jc w:val="left"/>
    </w:pPr>
    <w:rPr>
      <w:rFonts w:ascii="Arial Narrow" w:hAnsi="Arial Narrow"/>
      <w:sz w:val="16"/>
    </w:rPr>
  </w:style>
  <w:style w:type="paragraph" w:styleId="PlainText">
    <w:name w:val="Plain Text"/>
    <w:basedOn w:val="Normal"/>
    <w:link w:val="PlainTextChar"/>
    <w:uiPriority w:val="99"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</w:tabs>
      <w:jc w:val="left"/>
    </w:pPr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link w:val="PlainText"/>
    <w:uiPriority w:val="99"/>
    <w:rsid w:val="00035245"/>
    <w:rPr>
      <w:rFonts w:ascii="Courier New" w:hAnsi="Courier New" w:cs="Courier New"/>
      <w:lang w:eastAsia="en-US"/>
    </w:rPr>
  </w:style>
  <w:style w:type="paragraph" w:customStyle="1" w:styleId="PlaceHeader">
    <w:name w:val="PlaceHeader"/>
    <w:basedOn w:val="PlaceOdd"/>
    <w:qFormat/>
    <w:rsid w:val="00742B43"/>
    <w:pPr>
      <w:shd w:val="clear" w:color="auto" w:fill="auto"/>
      <w:tabs>
        <w:tab w:val="clear" w:pos="5529"/>
        <w:tab w:val="right" w:pos="5812"/>
      </w:tabs>
    </w:pPr>
    <w:rPr>
      <w:b/>
      <w:sz w:val="18"/>
      <w:szCs w:val="18"/>
    </w:rPr>
  </w:style>
  <w:style w:type="paragraph" w:customStyle="1" w:styleId="SplitLong">
    <w:name w:val="SplitLong"/>
    <w:basedOn w:val="PlaceOdd"/>
    <w:rsid w:val="00567865"/>
    <w:pPr>
      <w:shd w:val="clear" w:color="auto" w:fill="auto"/>
      <w:tabs>
        <w:tab w:val="clear" w:pos="284"/>
        <w:tab w:val="clear" w:pos="567"/>
        <w:tab w:val="clear" w:pos="2410"/>
        <w:tab w:val="clear" w:pos="3969"/>
        <w:tab w:val="clear" w:pos="4536"/>
        <w:tab w:val="clear" w:pos="5103"/>
        <w:tab w:val="clear" w:pos="5529"/>
        <w:tab w:val="clear" w:pos="6237"/>
        <w:tab w:val="clear" w:pos="6946"/>
        <w:tab w:val="clear" w:pos="7655"/>
        <w:tab w:val="clear" w:pos="8364"/>
        <w:tab w:val="clear" w:pos="9072"/>
        <w:tab w:val="clear" w:pos="9781"/>
        <w:tab w:val="right" w:pos="1418"/>
        <w:tab w:val="right" w:pos="2552"/>
        <w:tab w:val="right" w:pos="3686"/>
        <w:tab w:val="right" w:pos="4820"/>
        <w:tab w:val="right" w:pos="5954"/>
        <w:tab w:val="right" w:pos="7088"/>
        <w:tab w:val="right" w:pos="8222"/>
        <w:tab w:val="right" w:pos="9356"/>
      </w:tabs>
      <w:spacing w:line="150" w:lineRule="exact"/>
    </w:pPr>
    <w:rPr>
      <w:sz w:val="14"/>
      <w:szCs w:val="14"/>
    </w:rPr>
  </w:style>
  <w:style w:type="paragraph" w:customStyle="1" w:styleId="AgeGroupHeader">
    <w:name w:val="AgeGroupHeader"/>
    <w:basedOn w:val="Normal"/>
    <w:qFormat/>
    <w:rsid w:val="00567865"/>
    <w:rPr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E1BE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7E77BA"/>
    <w:pPr>
      <w:tabs>
        <w:tab w:val="clear" w:pos="426"/>
        <w:tab w:val="clear" w:pos="2127"/>
        <w:tab w:val="clear" w:pos="3402"/>
        <w:tab w:val="clear" w:pos="4111"/>
        <w:tab w:val="clear" w:pos="4678"/>
        <w:tab w:val="clear" w:pos="5245"/>
        <w:tab w:val="clear" w:pos="5671"/>
        <w:tab w:val="clear" w:pos="7230"/>
        <w:tab w:val="clear" w:pos="8506"/>
        <w:tab w:val="clear" w:pos="9073"/>
        <w:tab w:val="clear" w:pos="9781"/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E1BE0"/>
    <w:rPr>
      <w:rFonts w:ascii="Arial" w:hAnsi="Arial"/>
      <w:sz w:val="18"/>
    </w:rPr>
  </w:style>
  <w:style w:type="paragraph" w:customStyle="1" w:styleId="PlaceEven">
    <w:name w:val="PlaceEven"/>
    <w:basedOn w:val="PlaceOdd"/>
    <w:autoRedefine/>
    <w:rsid w:val="00567865"/>
    <w:pPr>
      <w:shd w:val="clear" w:color="auto" w:fill="auto"/>
    </w:pPr>
  </w:style>
  <w:style w:type="paragraph" w:customStyle="1" w:styleId="EntriesNames">
    <w:name w:val="EntriesNames"/>
    <w:basedOn w:val="Entries"/>
    <w:qFormat/>
    <w:rsid w:val="007E77BA"/>
    <w:pPr>
      <w:tabs>
        <w:tab w:val="clear" w:pos="851"/>
        <w:tab w:val="clear" w:pos="1701"/>
        <w:tab w:val="clear" w:pos="9356"/>
        <w:tab w:val="left" w:pos="1985"/>
        <w:tab w:val="left" w:pos="2835"/>
      </w:tabs>
    </w:pPr>
    <w:rPr>
      <w:b/>
    </w:rPr>
  </w:style>
  <w:style w:type="paragraph" w:customStyle="1" w:styleId="ProgramListingCompact">
    <w:name w:val="ProgramListingCompact"/>
    <w:basedOn w:val="ProgramListing"/>
    <w:qFormat/>
    <w:rsid w:val="00567865"/>
    <w:pPr>
      <w:spacing w:line="150" w:lineRule="exact"/>
    </w:pPr>
  </w:style>
  <w:style w:type="character" w:customStyle="1" w:styleId="Heading1Char">
    <w:name w:val="Heading 1 Char"/>
    <w:link w:val="Heading1"/>
    <w:rsid w:val="00567865"/>
    <w:rPr>
      <w:rFonts w:ascii="Arial Rounded MT Bold" w:hAnsi="Arial Rounded MT Bold"/>
      <w:b/>
      <w:sz w:val="28"/>
      <w:szCs w:val="28"/>
    </w:rPr>
  </w:style>
  <w:style w:type="paragraph" w:customStyle="1" w:styleId="CBT">
    <w:name w:val="CBT"/>
    <w:basedOn w:val="BAGCAT"/>
    <w:qFormat/>
    <w:rsid w:val="00567865"/>
    <w:rPr>
      <w:i/>
      <w:sz w:val="14"/>
    </w:rPr>
  </w:style>
  <w:style w:type="character" w:styleId="Hyperlink">
    <w:name w:val="Hyperlink"/>
    <w:uiPriority w:val="99"/>
    <w:unhideWhenUsed/>
    <w:rsid w:val="009C4EB8"/>
    <w:rPr>
      <w:color w:val="0000FF"/>
      <w:u w:val="single"/>
    </w:rPr>
  </w:style>
  <w:style w:type="character" w:styleId="PageNumber">
    <w:name w:val="page number"/>
    <w:rsid w:val="00725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rse\OneDrive\Documents\DCASA%20Competitions\Competition%20software\Sportsystems\SS%20Macros\Club_Result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Club_Results</Template>
  <TotalTime>0</TotalTime>
  <Pages>6</Pages>
  <Words>3241</Words>
  <Characters>16436</Characters>
  <Application>Microsoft Office Word</Application>
  <DocSecurity>0</DocSecurity>
  <Lines>136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SportSystems - Template</vt:lpstr>
    </vt:vector>
  </TitlesOfParts>
  <Company/>
  <LinksUpToDate>false</LinksUpToDate>
  <CharactersWithSpaces>19638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SportSystems - Template</dc:title>
  <dc:creator>Diane Gibbs</dc:creator>
  <cp:lastModifiedBy>Diane Gibbs</cp:lastModifiedBy>
  <cp:revision>2</cp:revision>
  <cp:lastPrinted>2006-05-12T21:09:00Z</cp:lastPrinted>
  <dcterms:created xsi:type="dcterms:W3CDTF">2022-01-17T13:34:00Z</dcterms:created>
  <dcterms:modified xsi:type="dcterms:W3CDTF">2022-01-17T13:34:00Z</dcterms:modified>
</cp:coreProperties>
</file>